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FF" w:rsidRDefault="00F176FF">
      <w:r>
        <w:pict>
          <v:shape id="_x0000_s1169" style="position:absolute;margin-left:0;margin-top:0;width:50pt;height:50pt;z-index:251584512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7B11B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4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67" type="#_x_1_t" style="position:absolute;margin-left:78.45pt;margin-top:92.2pt;width:82.95pt;height:13.8pt;z-index:251659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06.01.2020</w:t>
                  </w:r>
                </w:p>
              </w:txbxContent>
            </v:textbox>
          </v:shape>
        </w:pict>
      </w:r>
      <w:r>
        <w:pict>
          <v:shapetype id="_x_2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65" type="#_x_2_t" style="position:absolute;margin-left:171.45pt;margin-top:92.2pt;width:85.2pt;height:13.8pt;z-index:251660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10.01.2020</w:t>
                  </w:r>
                </w:p>
              </w:txbxContent>
            </v:textbox>
          </v:shape>
        </w:pict>
      </w:r>
      <w:r>
        <w:pict>
          <v:shapetype id="_x_3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63" type="#_x_3_t" style="position:absolute;margin-left:59.7pt;margin-top:92.25pt;width:21.45pt;height:13.8pt;z-index:251661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61" type="#_x_4_t" style="position:absolute;margin-left:152.7pt;margin-top:92.25pt;width:21.45pt;height:13.8pt;z-index:251662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59" type="#_x_5_t" style="position:absolute;margin-left:2.25pt;margin-top:-43pt;width:509.7pt;height:101.2pt;z-index:251663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57" type="#_x_6_t" style="position:absolute;margin-left:57.45pt;margin-top:118.5pt;width:259.95pt;height:13.8pt;z-index:251664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Pondělí 6.1.2020</w:t>
                  </w:r>
                </w:p>
              </w:txbxContent>
            </v:textbox>
          </v:shape>
        </w:pict>
      </w:r>
      <w:r>
        <w:pict>
          <v:shapetype id="_x_7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55" type="#_x_7_t" style="position:absolute;margin-left:120.45pt;margin-top:139.55pt;width:436.5pt;height:11.5pt;z-index:251665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veka, čoko-máslo, mléko</w:t>
                  </w:r>
                </w:p>
              </w:txbxContent>
            </v:textbox>
          </v:shape>
        </w:pict>
      </w:r>
      <w:r>
        <w:pict>
          <v:shapetype id="_x_8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53" type="#_x_8_t" style="position:absolute;margin-left:57.45pt;margin-top:139.55pt;width:68.7pt;height:11.5pt;z-index:2516664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51" type="#_x_9_t" style="position:absolute;margin-left:120.45pt;margin-top:151.55pt;width:436.5pt;height:9.2pt;z-index:2516674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10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49" type="#_x_10_t" style="position:absolute;margin-left:120.45pt;margin-top:162.75pt;width:436.5pt;height:11.5pt;z-index:2516684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</w:t>
                  </w:r>
                </w:p>
              </w:txbxContent>
            </v:textbox>
          </v:shape>
        </w:pict>
      </w:r>
      <w:r>
        <w:pict>
          <v:shapetype id="_x_11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47" type="#_x_11_t" style="position:absolute;margin-left:57.45pt;margin-top:162.75pt;width:68.7pt;height:11.5pt;z-index:2516695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45" type="#_x_12_t" style="position:absolute;margin-left:120.45pt;margin-top:174.75pt;width:436.5pt;height:9.2pt;z-index:2516705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13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43" type="#_x_13_t" style="position:absolute;margin-left:120.45pt;margin-top:185.95pt;width:436.5pt;height:11.5pt;z-index:2516715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špagety po neapolsku, instantní čaj</w:t>
                  </w:r>
                </w:p>
              </w:txbxContent>
            </v:textbox>
          </v:shape>
        </w:pict>
      </w:r>
      <w:r>
        <w:pict>
          <v:shapetype id="_x_14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41" type="#_x_14_t" style="position:absolute;margin-left:57.45pt;margin-top:185.95pt;width:68.7pt;height:11.5pt;z-index:2516725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5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39" type="#_x_15_t" style="position:absolute;margin-left:120.45pt;margin-top:197.95pt;width:436.5pt;height:9.2pt;z-index:2516736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01,03,06,07</w:t>
                  </w:r>
                </w:p>
              </w:txbxContent>
            </v:textbox>
          </v:shape>
        </w:pict>
      </w:r>
      <w:r>
        <w:pict>
          <v:shapetype id="_x_16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37" type="#_x_16_t" style="position:absolute;margin-left:120.45pt;margin-top:209.15pt;width:436.5pt;height:11.5pt;z-index:2516746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rybiček, ovocný čaj</w:t>
                  </w:r>
                </w:p>
              </w:txbxContent>
            </v:textbox>
          </v:shape>
        </w:pict>
      </w:r>
      <w:r>
        <w:pict>
          <v:shapetype id="_x_17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35" type="#_x_17_t" style="position:absolute;margin-left:57.45pt;margin-top:209.15pt;width:68.7pt;height:11.5pt;z-index:2516756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8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33" type="#_x_18_t" style="position:absolute;margin-left:120.45pt;margin-top:221.15pt;width:436.5pt;height:9.2pt;z-index:2516766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01,04</w:t>
                  </w:r>
                </w:p>
              </w:txbxContent>
            </v:textbox>
          </v:shape>
        </w:pict>
      </w:r>
      <w:r>
        <w:pict>
          <v:shapetype id="_x_19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31" type="#_x_19_t" style="position:absolute;margin-left:57.45pt;margin-top:237.6pt;width:259.95pt;height:13.8pt;z-index:2516776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Úterý 7.1.2020</w:t>
                  </w:r>
                </w:p>
              </w:txbxContent>
            </v:textbox>
          </v:shape>
        </w:pict>
      </w:r>
      <w:r>
        <w:pict>
          <v:shapetype id="_x_20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29" type="#_x_20_t" style="position:absolute;margin-left:120.45pt;margin-top:258.6pt;width:436.5pt;height:11.5pt;z-index:2516787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paštiková, bílá káva</w:t>
                  </w:r>
                </w:p>
              </w:txbxContent>
            </v:textbox>
          </v:shape>
        </w:pict>
      </w:r>
      <w:r>
        <w:pict>
          <v:shapetype id="_x_21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27" type="#_x_21_t" style="position:absolute;margin-left:57.45pt;margin-top:258.6pt;width:68.7pt;height:11.5pt;z-index:2516797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2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25" type="#_x_22_t" style="position:absolute;margin-left:120.45pt;margin-top:270.6pt;width:436.5pt;height:9.2pt;z-index:2516807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23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23" type="#_x_23_t" style="position:absolute;margin-left:120.45pt;margin-top:281.8pt;width:436.5pt;height:11.5pt;z-index:2516817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drůbková</w:t>
                  </w:r>
                </w:p>
              </w:txbxContent>
            </v:textbox>
          </v:shape>
        </w:pict>
      </w:r>
      <w:r>
        <w:pict>
          <v:shapetype id="_x_24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21" type="#_x_24_t" style="position:absolute;margin-left:57.45pt;margin-top:281.8pt;width:68.7pt;height:11.5pt;z-index:2516828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5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19" type="#_x_25_t" style="position:absolute;margin-left:120.45pt;margin-top:293.8pt;width:436.5pt;height:9.2pt;z-index:2516838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01,03,09</w:t>
                  </w:r>
                </w:p>
              </w:txbxContent>
            </v:textbox>
          </v:shape>
        </w:pict>
      </w:r>
      <w:r>
        <w:pict>
          <v:shapetype id="_x_26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17" type="#_x_26_t" style="position:absolute;margin-left:120.45pt;margin-top:305.05pt;width:436.5pt;height:11.5pt;z-index:2516848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čočka na kyselo, vejce, okurek, chléb, čaj</w:t>
                  </w:r>
                </w:p>
              </w:txbxContent>
            </v:textbox>
          </v:shape>
        </w:pict>
      </w:r>
      <w:r>
        <w:pict>
          <v:shapetype id="_x_27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15" type="#_x_27_t" style="position:absolute;margin-left:57.45pt;margin-top:305.05pt;width:68.7pt;height:11.5pt;z-index:2516858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8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13" type="#_x_28_t" style="position:absolute;margin-left:120.45pt;margin-top:317.05pt;width:436.5pt;height:9.2pt;z-index:2516869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01,03,10</w:t>
                  </w:r>
                </w:p>
              </w:txbxContent>
            </v:textbox>
          </v:shape>
        </w:pict>
      </w:r>
      <w:r>
        <w:pict>
          <v:shapetype id="_x_29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11" type="#_x_29_t" style="position:absolute;margin-left:120.45pt;margin-top:328.25pt;width:436.5pt;height:11.5pt;z-index:2516879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pudink s piškoty, čaj se sirupem</w:t>
                  </w:r>
                </w:p>
              </w:txbxContent>
            </v:textbox>
          </v:shape>
        </w:pict>
      </w:r>
      <w:r>
        <w:pict>
          <v:shapetype id="_x_30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09" type="#_x_30_t" style="position:absolute;margin-left:57.45pt;margin-top:328.25pt;width:68.7pt;height:11.5pt;z-index:2516889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1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07" type="#_x_31_t" style="position:absolute;margin-left:120.45pt;margin-top:340.25pt;width:436.5pt;height:9.2pt;z-index:2516899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32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05" type="#_x_32_t" style="position:absolute;margin-left:57.45pt;margin-top:356.65pt;width:259.95pt;height:13.8pt;z-index:2516910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Středa 8.1.2020</w:t>
                  </w:r>
                </w:p>
              </w:txbxContent>
            </v:textbox>
          </v:shape>
        </w:pict>
      </w:r>
      <w:r>
        <w:pict>
          <v:shapetype id="_x_33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03" type="#_x_33_t" style="position:absolute;margin-left:120.45pt;margin-top:377.7pt;width:436.5pt;height:11.5pt;z-index:2516920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ochucené mléko</w:t>
                  </w:r>
                </w:p>
              </w:txbxContent>
            </v:textbox>
          </v:shape>
        </w:pict>
      </w:r>
      <w:r>
        <w:pict>
          <v:shapetype id="_x_34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01" type="#_x_34_t" style="position:absolute;margin-left:57.45pt;margin-top:377.7pt;width:68.7pt;height:11.5pt;z-index:2516930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5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99" type="#_x_35_t" style="position:absolute;margin-left:120.45pt;margin-top:389.7pt;width:436.5pt;height:9.2pt;z-index:2516940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01,06,07</w:t>
                  </w:r>
                </w:p>
              </w:txbxContent>
            </v:textbox>
          </v:shape>
        </w:pict>
      </w:r>
      <w:r>
        <w:pict>
          <v:shapetype id="_x_36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97" type="#_x_36_t" style="position:absolute;margin-left:120.45pt;margin-top:400.9pt;width:436.5pt;height:11.5pt;z-index:2516951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květáková s brokolicí</w:t>
                  </w:r>
                </w:p>
              </w:txbxContent>
            </v:textbox>
          </v:shape>
        </w:pict>
      </w:r>
      <w:r>
        <w:pict>
          <v:shapetype id="_x_37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95" type="#_x_37_t" style="position:absolute;margin-left:57.45pt;margin-top:400.9pt;width:68.7pt;height:11.5pt;z-index:2516961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93" type="#_x_38_t" style="position:absolute;margin-left:120.45pt;margin-top:412.9pt;width:436.5pt;height:9.2pt;z-index:2516971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39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91" type="#_x_39_t" style="position:absolute;margin-left:120.45pt;margin-top:424.1pt;width:436.5pt;height:11.5pt;z-index:2516981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na houbách, brambory, salát</w:t>
                  </w:r>
                </w:p>
              </w:txbxContent>
            </v:textbox>
          </v:shape>
        </w:pict>
      </w:r>
      <w:r>
        <w:pict>
          <v:shapetype id="_x_40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89" type="#_x_40_t" style="position:absolute;margin-left:57.45pt;margin-top:424.1pt;width:68.7pt;height:11.5pt;z-index:2516992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87" type="#_x_41_t" style="position:absolute;margin-left:120.45pt;margin-top:436.1pt;width:436.5pt;height:9.2pt;z-index:2517002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42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85" type="#_x_42_t" style="position:absolute;margin-left:120.45pt;margin-top:447.3pt;width:436.5pt;height:11.5pt;z-index:2517012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ovocný čaj</w:t>
                  </w:r>
                </w:p>
              </w:txbxContent>
            </v:textbox>
          </v:shape>
        </w:pict>
      </w:r>
      <w:r>
        <w:pict>
          <v:shapetype id="_x_43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83" type="#_x_43_t" style="position:absolute;margin-left:57.45pt;margin-top:447.3pt;width:68.7pt;height:11.5pt;z-index:2517022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4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81" type="#_x_44_t" style="position:absolute;margin-left:120.45pt;margin-top:459.3pt;width:436.5pt;height:9.2pt;z-index:2517032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45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79" type="#_x_45_t" style="position:absolute;margin-left:57.45pt;margin-top:475.75pt;width:259.95pt;height:13.8pt;z-index:2517043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Čtvrtek 9.1.2020</w:t>
                  </w:r>
                </w:p>
              </w:txbxContent>
            </v:textbox>
          </v:shape>
        </w:pict>
      </w:r>
      <w:r>
        <w:pict>
          <v:shapetype id="_x_46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77" type="#_x_46_t" style="position:absolute;margin-left:120.45pt;margin-top:496.75pt;width:436.5pt;height:11.5pt;z-index:2517053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sýrová, čaj s mlékem</w:t>
                  </w:r>
                </w:p>
              </w:txbxContent>
            </v:textbox>
          </v:shape>
        </w:pict>
      </w:r>
      <w:r>
        <w:pict>
          <v:shapetype id="_x_47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75" type="#_x_47_t" style="position:absolute;margin-left:57.45pt;margin-top:496.75pt;width:68.7pt;height:11.5pt;z-index:2517063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8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73" type="#_x_48_t" style="position:absolute;margin-left:120.45pt;margin-top:508.75pt;width:436.5pt;height:9.2pt;z-index:2517073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49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71" type="#_x_49_t" style="position:absolute;margin-left:120.45pt;margin-top:519.95pt;width:436.5pt;height:11.5pt;z-index:2517084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krupicová</w:t>
                  </w:r>
                </w:p>
              </w:txbxContent>
            </v:textbox>
          </v:shape>
        </w:pict>
      </w:r>
      <w:r>
        <w:pict>
          <v:shapetype id="_x_50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69" type="#_x_50_t" style="position:absolute;margin-left:57.45pt;margin-top:519.95pt;width:68.7pt;height:11.5pt;z-index:2517094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1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67" type="#_x_51_t" style="position:absolute;margin-left:120.45pt;margin-top:531.95pt;width:436.5pt;height:9.2pt;z-index:2517104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52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65" type="#_x_52_t" style="position:absolute;margin-left:120.45pt;margin-top:543.2pt;width:436.5pt;height:11.5pt;z-index:2517114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segedinský guláš, houskový knedlík, minerálka</w:t>
                  </w:r>
                </w:p>
              </w:txbxContent>
            </v:textbox>
          </v:shape>
        </w:pict>
      </w:r>
      <w:r>
        <w:pict>
          <v:shapetype id="_x_53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63" type="#_x_53_t" style="position:absolute;margin-left:57.45pt;margin-top:543.2pt;width:68.7pt;height:11.5pt;z-index:2517125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4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61" type="#_x_54_t" style="position:absolute;margin-left:120.45pt;margin-top:555.2pt;width:436.5pt;height:9.2pt;z-index:2517135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01,03,07,12</w:t>
                  </w:r>
                </w:p>
              </w:txbxContent>
            </v:textbox>
          </v:shape>
        </w:pict>
      </w:r>
      <w:r>
        <w:pict>
          <v:shapetype id="_x_55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59" type="#_x_55_t" style="position:absolute;margin-left:120.45pt;margin-top:566.4pt;width:436.5pt;height:11.5pt;z-index:2517145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obložený chléb zeleninou, čaj lesní směs</w:t>
                  </w:r>
                </w:p>
              </w:txbxContent>
            </v:textbox>
          </v:shape>
        </w:pict>
      </w:r>
      <w:r>
        <w:pict>
          <v:shapetype id="_x_56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57" type="#_x_56_t" style="position:absolute;margin-left:57.45pt;margin-top:566.4pt;width:68.7pt;height:11.5pt;z-index:2517155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7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55" type="#_x_57_t" style="position:absolute;margin-left:120.45pt;margin-top:578.4pt;width:436.5pt;height:9.2pt;z-index:2517166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58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53" type="#_x_58_t" style="position:absolute;margin-left:57.45pt;margin-top:594.8pt;width:259.95pt;height:13.8pt;z-index:2517176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</w:rPr>
                    <w:t>Pátek 10.1.2020</w:t>
                  </w:r>
                </w:p>
              </w:txbxContent>
            </v:textbox>
          </v:shape>
        </w:pict>
      </w:r>
      <w:r>
        <w:pict>
          <v:shapetype id="_x_59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51" type="#_x_59_t" style="position:absolute;margin-left:120.45pt;margin-top:615.85pt;width:436.5pt;height:11.5pt;z-index:2517186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tvarohová, kakao</w:t>
                  </w:r>
                </w:p>
              </w:txbxContent>
            </v:textbox>
          </v:shape>
        </w:pict>
      </w:r>
      <w:r>
        <w:pict>
          <v:shapetype id="_x_60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49" type="#_x_60_t" style="position:absolute;margin-left:57.45pt;margin-top:615.85pt;width:68.7pt;height:11.5pt;z-index:2517196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1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47" type="#_x_61_t" style="position:absolute;margin-left:120.45pt;margin-top:627.85pt;width:436.5pt;height:9.2pt;z-index:2517207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62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45" type="#_x_62_t" style="position:absolute;margin-left:120.45pt;margin-top:639.05pt;width:436.5pt;height:11.5pt;z-index:2517217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kroupová</w:t>
                  </w:r>
                </w:p>
              </w:txbxContent>
            </v:textbox>
          </v:shape>
        </w:pict>
      </w:r>
      <w:r>
        <w:pict>
          <v:shapetype id="_x_63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43" type="#_x_63_t" style="position:absolute;margin-left:57.45pt;margin-top:639.05pt;width:68.7pt;height:11.5pt;z-index:251722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4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41" type="#_x_64_t" style="position:absolute;margin-left:120.45pt;margin-top:651.05pt;width:436.5pt;height:9.2pt;z-index:251723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01,09</w:t>
                  </w:r>
                </w:p>
              </w:txbxContent>
            </v:textbox>
          </v:shape>
        </w:pict>
      </w:r>
      <w:r>
        <w:pict>
          <v:shapetype id="_x_65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39" type="#_x_65_t" style="position:absolute;margin-left:120.45pt;margin-top:662.25pt;width:436.5pt;height:11.5pt;z-index:251724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kuřecí na kari, bramborová kaše, kompot</w:t>
                  </w:r>
                </w:p>
              </w:txbxContent>
            </v:textbox>
          </v:shape>
        </w:pict>
      </w:r>
      <w:r>
        <w:pict>
          <v:shapetype id="_x_66_t" o:spid="_x0000_m1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37" type="#_x_66_t" style="position:absolute;margin-left:57.45pt;margin-top:662.25pt;width:68.7pt;height:11.5pt;z-index:251725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7_t" o:spid="_x0000_m1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35" type="#_x_67_t" style="position:absolute;margin-left:120.45pt;margin-top:674.25pt;width:436.5pt;height:9.2pt;z-index:251726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68_t" o:spid="_x0000_m1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33" type="#_x_68_t" style="position:absolute;margin-left:120.45pt;margin-top:685.45pt;width:436.5pt;height:11.5pt;z-index:251727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20"/>
                      <w:szCs w:val="20"/>
                    </w:rPr>
                    <w:t>tyčinka, čaj se sirupem</w:t>
                  </w:r>
                </w:p>
              </w:txbxContent>
            </v:textbox>
          </v:shape>
        </w:pict>
      </w:r>
      <w:r>
        <w:pict>
          <v:shapetype id="_x_69_t" o:spid="_x0000_m1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31" type="#_x_69_t" style="position:absolute;margin-left:57.45pt;margin-top:685.45pt;width:68.7pt;height:11.5pt;z-index:251728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0_t" o:spid="_x0000_m1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29" type="#_x_70_t" style="position:absolute;margin-left:120.45pt;margin-top:697.45pt;width:436.5pt;height:9.2pt;z-index:251729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br w:type="page"/>
      </w:r>
    </w:p>
    <w:p w:rsidR="00F176FF" w:rsidRDefault="00F176FF">
      <w:r>
        <w:pict>
          <v:shapetype id="_x_71_t" o:spid="_x0000_m1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27" type="#_x_71_t" style="position:absolute;margin-left:58.2pt;margin-top:-43.15pt;width:553.95pt;height:31pt;z-index:251730944;mso-position-horizontal:absolute;mso-position-vertical:absolute" filled="f" stroked="f">
            <v:textbox style="mso-fit-shape-to-text:t" inset="0,0,0,0">
              <w:txbxContent>
                <w:p w:rsidR="00F176FF" w:rsidRDefault="00F176FF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F176FF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51114A"/>
    <w:rsid w:val="0051114A"/>
    <w:rsid w:val="007B11B2"/>
    <w:rsid w:val="00F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2020-01-06T11:14:00Z</dcterms:created>
  <dcterms:modified xsi:type="dcterms:W3CDTF">2020-01-06T11:14:00Z</dcterms:modified>
</cp:coreProperties>
</file>