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A9" w:rsidRDefault="007571A9">
      <w:r>
        <w:pict>
          <v:shape id="_x0000_s1147" style="position:absolute;margin-left:0;margin-top:0;width:50pt;height:50pt;z-index:251601408;visibility:hidden" coordsize="21600,21600" o:spt="100" o:preferrelative="t" adj="0,,0" path="" filled="f" stroked="f">
            <v:stroke joinstyle="miter"/>
            <v:formulas>
              <v:f eqn="val 0"/>
            </v:formulas>
            <v:path o:extrusionok="f" gradientshapeok="t" o:connecttype="rect"/>
            <o:lock v:ext="edit" aspectratio="t" selection="t"/>
          </v:shape>
        </w:pict>
      </w:r>
      <w:r w:rsidR="0066223E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19050" t="0" r="7620" b="0"/>
            <wp:wrapNone/>
            <wp:docPr id="125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_1_t" o:spid="_x0000_m11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" o:spid="_x0000_s1145" type="#_x_1_t" style="position:absolute;margin-left:78.45pt;margin-top:92.2pt;width:82.95pt;height:13.8pt;z-index:2516587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b/>
                      <w:bCs/>
                    </w:rPr>
                    <w:t>09.03.2020</w:t>
                  </w:r>
                </w:p>
              </w:txbxContent>
            </v:textbox>
          </v:shape>
        </w:pict>
      </w:r>
      <w:r>
        <w:pict>
          <v:shapetype id="_x_2_t" o:spid="_x0000_m11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" o:spid="_x0000_s1143" type="#_x_2_t" style="position:absolute;margin-left:171.45pt;margin-top:92.2pt;width:85.2pt;height:13.8pt;z-index:2516597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b/>
                      <w:bCs/>
                    </w:rPr>
                    <w:t>13.03.2020</w:t>
                  </w:r>
                </w:p>
              </w:txbxContent>
            </v:textbox>
          </v:shape>
        </w:pict>
      </w:r>
      <w:r>
        <w:pict>
          <v:shapetype id="_x_3_t" o:spid="_x0000_m11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" o:spid="_x0000_s1141" type="#_x_3_t" style="position:absolute;margin-left:59.7pt;margin-top:92.25pt;width:21.45pt;height:13.8pt;z-index:2516608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b/>
                      <w:bCs/>
                    </w:rPr>
                    <w:t>od</w:t>
                  </w:r>
                </w:p>
              </w:txbxContent>
            </v:textbox>
          </v:shape>
        </w:pict>
      </w:r>
      <w:r>
        <w:pict>
          <v:shapetype id="_x_4_t" o:spid="_x0000_m11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" o:spid="_x0000_s1139" type="#_x_4_t" style="position:absolute;margin-left:152.7pt;margin-top:92.25pt;width:21.45pt;height:13.8pt;z-index:2516618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b/>
                      <w:bCs/>
                    </w:rPr>
                    <w:t>do</w:t>
                  </w:r>
                </w:p>
              </w:txbxContent>
            </v:textbox>
          </v:shape>
        </w:pict>
      </w:r>
      <w:r>
        <w:pict>
          <v:shapetype id="_x_5_t" o:spid="_x0000_m11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" o:spid="_x0000_s1137" type="#_x_5_t" style="position:absolute;margin-left:2.25pt;margin-top:-43pt;width:509.7pt;height:101.2pt;z-index:2516628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sz w:val="8"/>
                      <w:szCs w:val="8"/>
                    </w:rPr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</w:p>
              </w:txbxContent>
            </v:textbox>
          </v:shape>
        </w:pict>
      </w:r>
      <w:r>
        <w:pict>
          <v:shapetype id="_x_6_t" o:spid="_x0000_m11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" o:spid="_x0000_s1135" type="#_x_6_t" style="position:absolute;margin-left:57.45pt;margin-top:118.5pt;width:259.95pt;height:13.8pt;z-index:2516638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b/>
                      <w:bCs/>
                    </w:rPr>
                    <w:t>Pondělí 9.3.2020</w:t>
                  </w:r>
                </w:p>
              </w:txbxContent>
            </v:textbox>
          </v:shape>
        </w:pict>
      </w:r>
      <w:r>
        <w:pict>
          <v:shapetype id="_x_7_t" o:spid="_x0000_m11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" o:spid="_x0000_s1133" type="#_x_7_t" style="position:absolute;margin-left:124.2pt;margin-top:139.5pt;width:6in;height:11.5pt;z-index:2516648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sz w:val="20"/>
                      <w:szCs w:val="20"/>
                    </w:rPr>
                    <w:t>pečivo, malcao  (A: 01, 03, 07)</w:t>
                  </w:r>
                </w:p>
              </w:txbxContent>
            </v:textbox>
          </v:shape>
        </w:pict>
      </w:r>
      <w:r>
        <w:pict>
          <v:shapetype id="_x_8_t" o:spid="_x0000_m11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" o:spid="_x0000_s1131" type="#_x_8_t" style="position:absolute;margin-left:57.45pt;margin-top:139.5pt;width:73.95pt;height:11.5pt;z-index:2516659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9_t" o:spid="_x0000_m11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" o:spid="_x0000_s1129" type="#_x_9_t" style="position:absolute;margin-left:124.2pt;margin-top:150.7pt;width:6in;height:11.5pt;z-index:2516669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sz w:val="20"/>
                      <w:szCs w:val="20"/>
                    </w:rPr>
                    <w:t>pohanková  (A: 01, 09)</w:t>
                  </w:r>
                </w:p>
              </w:txbxContent>
            </v:textbox>
          </v:shape>
        </w:pict>
      </w:r>
      <w:r>
        <w:pict>
          <v:shapetype id="_x_10_t" o:spid="_x0000_m11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" o:spid="_x0000_s1127" type="#_x_10_t" style="position:absolute;margin-left:57.45pt;margin-top:150.7pt;width:73.95pt;height:11.5pt;z-index:2516679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11_t" o:spid="_x0000_m112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" o:spid="_x0000_s1125" type="#_x_11_t" style="position:absolute;margin-left:124.2pt;margin-top:161.9pt;width:6in;height:11.5pt;z-index:2516689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sz w:val="20"/>
                      <w:szCs w:val="20"/>
                    </w:rPr>
                    <w:t>játra na cibulce, rýže, salát  (A: 01)</w:t>
                  </w:r>
                </w:p>
              </w:txbxContent>
            </v:textbox>
          </v:shape>
        </w:pict>
      </w:r>
      <w:r>
        <w:pict>
          <v:shapetype id="_x_12_t" o:spid="_x0000_m112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" o:spid="_x0000_s1123" type="#_x_12_t" style="position:absolute;margin-left:57.45pt;margin-top:161.9pt;width:73.95pt;height:11.5pt;z-index:2516700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13_t" o:spid="_x0000_m112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" o:spid="_x0000_s1121" type="#_x_13_t" style="position:absolute;margin-left:124.2pt;margin-top:173.1pt;width:6in;height:11.5pt;z-index:2516710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z luštěnin, ovocný čaj  (A: 01, 06, 07)</w:t>
                  </w:r>
                </w:p>
              </w:txbxContent>
            </v:textbox>
          </v:shape>
        </w:pict>
      </w:r>
      <w:r>
        <w:pict>
          <v:shapetype id="_x_14_t" o:spid="_x0000_m112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" o:spid="_x0000_s1119" type="#_x_14_t" style="position:absolute;margin-left:57.45pt;margin-top:173.1pt;width:73.95pt;height:11.5pt;z-index:2516720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15_t" o:spid="_x0000_m111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" o:spid="_x0000_s1117" type="#_x_15_t" style="position:absolute;margin-left:57.45pt;margin-top:189.5pt;width:259.95pt;height:13.8pt;z-index:2516730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b/>
                      <w:bCs/>
                    </w:rPr>
                    <w:t>Úterý 10.3.2020</w:t>
                  </w:r>
                </w:p>
              </w:txbxContent>
            </v:textbox>
          </v:shape>
        </w:pict>
      </w:r>
      <w:r>
        <w:pict>
          <v:shapetype id="_x_16_t" o:spid="_x0000_m111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6" o:spid="_x0000_s1115" type="#_x_16_t" style="position:absolute;margin-left:124.2pt;margin-top:210.55pt;width:6in;height:11.5pt;z-index:2516741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sz w:val="20"/>
                      <w:szCs w:val="20"/>
                    </w:rPr>
                    <w:t>knuspi, pomazánka tvarohová, čaj se sirupem  (A: 01, 07)</w:t>
                  </w:r>
                </w:p>
              </w:txbxContent>
            </v:textbox>
          </v:shape>
        </w:pict>
      </w:r>
      <w:r>
        <w:pict>
          <v:shapetype id="_x_17_t" o:spid="_x0000_m111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7" o:spid="_x0000_s1113" type="#_x_17_t" style="position:absolute;margin-left:57.45pt;margin-top:210.55pt;width:73.95pt;height:11.5pt;z-index:2516751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18_t" o:spid="_x0000_m111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8" o:spid="_x0000_s1111" type="#_x_18_t" style="position:absolute;margin-left:124.2pt;margin-top:221.7pt;width:6in;height:11.5pt;z-index:2516761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sz w:val="20"/>
                      <w:szCs w:val="20"/>
                    </w:rPr>
                    <w:t>drůbková s rýží  (A: 01, 09)</w:t>
                  </w:r>
                </w:p>
              </w:txbxContent>
            </v:textbox>
          </v:shape>
        </w:pict>
      </w:r>
      <w:r>
        <w:pict>
          <v:shapetype id="_x_19_t" o:spid="_x0000_m111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9" o:spid="_x0000_s1109" type="#_x_19_t" style="position:absolute;margin-left:57.45pt;margin-top:221.7pt;width:73.95pt;height:11.5pt;z-index:2516771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20_t" o:spid="_x0000_m110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0" o:spid="_x0000_s1107" type="#_x_20_t" style="position:absolute;margin-left:124.2pt;margin-top:232.9pt;width:6in;height:11.5pt;z-index:2516782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sz w:val="20"/>
                      <w:szCs w:val="20"/>
                    </w:rPr>
                    <w:t>bramborové šišky s mákem, mléko  (A: 01, 03, 07)</w:t>
                  </w:r>
                </w:p>
              </w:txbxContent>
            </v:textbox>
          </v:shape>
        </w:pict>
      </w:r>
      <w:r>
        <w:pict>
          <v:shapetype id="_x_21_t" o:spid="_x0000_m110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1" o:spid="_x0000_s1105" type="#_x_21_t" style="position:absolute;margin-left:57.45pt;margin-top:232.9pt;width:73.95pt;height:11.5pt;z-index:2516792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22_t" o:spid="_x0000_m110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2" o:spid="_x0000_s1103" type="#_x_22_t" style="position:absolute;margin-left:124.2pt;margin-top:244.1pt;width:6in;height:11.5pt;z-index:2516802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masová, čaj  (A: 01)</w:t>
                  </w:r>
                </w:p>
              </w:txbxContent>
            </v:textbox>
          </v:shape>
        </w:pict>
      </w:r>
      <w:r>
        <w:pict>
          <v:shapetype id="_x_23_t" o:spid="_x0000_m110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3" o:spid="_x0000_s1101" type="#_x_23_t" style="position:absolute;margin-left:57.45pt;margin-top:244.1pt;width:73.95pt;height:11.5pt;z-index:2516812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24_t" o:spid="_x0000_m110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4" o:spid="_x0000_s1099" type="#_x_24_t" style="position:absolute;margin-left:57.45pt;margin-top:260.5pt;width:259.95pt;height:13.8pt;z-index:2516823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b/>
                      <w:bCs/>
                    </w:rPr>
                    <w:t>Středa 11.3.2020</w:t>
                  </w:r>
                </w:p>
              </w:txbxContent>
            </v:textbox>
          </v:shape>
        </w:pict>
      </w:r>
      <w:r>
        <w:pict>
          <v:shapetype id="_x_25_t" o:spid="_x0000_m10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5" o:spid="_x0000_s1097" type="#_x_25_t" style="position:absolute;margin-left:124.2pt;margin-top:281.55pt;width:6in;height:11.5pt;z-index:2516833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zeleninová, ochucené mléko  (A: 01, 03, 07)</w:t>
                  </w:r>
                </w:p>
              </w:txbxContent>
            </v:textbox>
          </v:shape>
        </w:pict>
      </w:r>
      <w:r>
        <w:pict>
          <v:shapetype id="_x_26_t" o:spid="_x0000_m109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6" o:spid="_x0000_s1095" type="#_x_26_t" style="position:absolute;margin-left:57.45pt;margin-top:281.55pt;width:73.95pt;height:11.5pt;z-index:2516843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27_t" o:spid="_x0000_m10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7" o:spid="_x0000_s1093" type="#_x_27_t" style="position:absolute;margin-left:124.2pt;margin-top:292.7pt;width:6in;height:11.5pt;z-index:2516853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sz w:val="20"/>
                      <w:szCs w:val="20"/>
                    </w:rPr>
                    <w:t>zeleninová se sýrovým kapáním  (A: 01, 03, 07, 09)</w:t>
                  </w:r>
                </w:p>
              </w:txbxContent>
            </v:textbox>
          </v:shape>
        </w:pict>
      </w:r>
      <w:r>
        <w:pict>
          <v:shapetype id="_x_28_t" o:spid="_x0000_m10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8" o:spid="_x0000_s1091" type="#_x_28_t" style="position:absolute;margin-left:57.45pt;margin-top:292.7pt;width:73.95pt;height:11.5pt;z-index:2516864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29_t" o:spid="_x0000_m109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9" o:spid="_x0000_s1089" type="#_x_29_t" style="position:absolute;margin-left:124.2pt;margin-top:303.9pt;width:6in;height:11.5pt;z-index:2516874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sz w:val="20"/>
                      <w:szCs w:val="20"/>
                    </w:rPr>
                    <w:t>vepřové po italsku, těstoviny, čaj  (A: 01, 03)</w:t>
                  </w:r>
                </w:p>
              </w:txbxContent>
            </v:textbox>
          </v:shape>
        </w:pict>
      </w:r>
      <w:r>
        <w:pict>
          <v:shapetype id="_x_30_t" o:spid="_x0000_m10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0" o:spid="_x0000_s1087" type="#_x_30_t" style="position:absolute;margin-left:57.45pt;margin-top:303.9pt;width:73.95pt;height:11.5pt;z-index:2516884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31_t" o:spid="_x0000_m10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1" o:spid="_x0000_s1085" type="#_x_31_t" style="position:absolute;margin-left:124.2pt;margin-top:315.1pt;width:6in;height:11.5pt;z-index:2516894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ala humrová, ovocný čaj  (A: 01, 07, 09)</w:t>
                  </w:r>
                </w:p>
              </w:txbxContent>
            </v:textbox>
          </v:shape>
        </w:pict>
      </w:r>
      <w:r>
        <w:pict>
          <v:shapetype id="_x_32_t" o:spid="_x0000_m108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2" o:spid="_x0000_s1083" type="#_x_32_t" style="position:absolute;margin-left:57.45pt;margin-top:315.1pt;width:73.95pt;height:11.5pt;z-index:2516904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33_t" o:spid="_x0000_m10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3" o:spid="_x0000_s1081" type="#_x_33_t" style="position:absolute;margin-left:57.45pt;margin-top:331.5pt;width:259.95pt;height:13.8pt;z-index:2516915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b/>
                      <w:bCs/>
                    </w:rPr>
                    <w:t>Čtvrtek 12.3.2020</w:t>
                  </w:r>
                </w:p>
              </w:txbxContent>
            </v:textbox>
          </v:shape>
        </w:pict>
      </w:r>
      <w:r>
        <w:pict>
          <v:shapetype id="_x_34_t" o:spid="_x0000_m10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4" o:spid="_x0000_s1079" type="#_x_34_t" style="position:absolute;margin-left:124.2pt;margin-top:352.55pt;width:6in;height:11.5pt;z-index:2516925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sz w:val="20"/>
                      <w:szCs w:val="20"/>
                    </w:rPr>
                    <w:t>veka, pomazánka kečupová, čaj s mlékem  (A: 01, 07)</w:t>
                  </w:r>
                </w:p>
              </w:txbxContent>
            </v:textbox>
          </v:shape>
        </w:pict>
      </w:r>
      <w:r>
        <w:pict>
          <v:shapetype id="_x_35_t" o:spid="_x0000_m10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5" o:spid="_x0000_s1077" type="#_x_35_t" style="position:absolute;margin-left:57.45pt;margin-top:352.55pt;width:73.95pt;height:11.5pt;z-index:2516935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36_t" o:spid="_x0000_m10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6" o:spid="_x0000_s1075" type="#_x_36_t" style="position:absolute;margin-left:124.2pt;margin-top:363.7pt;width:6in;height:11.5pt;z-index:2516945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sz w:val="20"/>
                      <w:szCs w:val="20"/>
                    </w:rPr>
                    <w:t>kroupová  (A: 01, 09)</w:t>
                  </w:r>
                </w:p>
              </w:txbxContent>
            </v:textbox>
          </v:shape>
        </w:pict>
      </w:r>
      <w:r>
        <w:pict>
          <v:shapetype id="_x_37_t" o:spid="_x0000_m10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7" o:spid="_x0000_s1073" type="#_x_37_t" style="position:absolute;margin-left:57.45pt;margin-top:363.7pt;width:73.95pt;height:11.5pt;z-index:2516956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38_t" o:spid="_x0000_m10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8" o:spid="_x0000_s1071" type="#_x_38_t" style="position:absolute;margin-left:124.2pt;margin-top:374.9pt;width:6in;height:11.5pt;z-index:2516966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sz w:val="20"/>
                      <w:szCs w:val="20"/>
                    </w:rPr>
                    <w:t>masové haše, bramborová kaše, kompot  (A: 01, 03, 07)</w:t>
                  </w:r>
                </w:p>
              </w:txbxContent>
            </v:textbox>
          </v:shape>
        </w:pict>
      </w:r>
      <w:r>
        <w:pict>
          <v:shapetype id="_x_39_t" o:spid="_x0000_m10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9" o:spid="_x0000_s1069" type="#_x_39_t" style="position:absolute;margin-left:57.45pt;margin-top:374.9pt;width:73.95pt;height:11.5pt;z-index:2516976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40_t" o:spid="_x0000_m10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0" o:spid="_x0000_s1067" type="#_x_40_t" style="position:absolute;margin-left:124.2pt;margin-top:386.1pt;width:6in;height:11.5pt;z-index:2516986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sz w:val="20"/>
                      <w:szCs w:val="20"/>
                    </w:rPr>
                    <w:t>chléb obložený zeleninou, čaj lesní směs  (A: 01)</w:t>
                  </w:r>
                </w:p>
              </w:txbxContent>
            </v:textbox>
          </v:shape>
        </w:pict>
      </w:r>
      <w:r>
        <w:pict>
          <v:shapetype id="_x_41_t" o:spid="_x0000_m10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1" o:spid="_x0000_s1065" type="#_x_41_t" style="position:absolute;margin-left:57.45pt;margin-top:386.1pt;width:73.95pt;height:11.5pt;z-index:2516997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42_t" o:spid="_x0000_m10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2" o:spid="_x0000_s1063" type="#_x_42_t" style="position:absolute;margin-left:57.45pt;margin-top:402.5pt;width:259.95pt;height:13.8pt;z-index:2517007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b/>
                      <w:bCs/>
                    </w:rPr>
                    <w:t>Pátek 13.3.2020</w:t>
                  </w:r>
                </w:p>
              </w:txbxContent>
            </v:textbox>
          </v:shape>
        </w:pict>
      </w:r>
      <w:r>
        <w:pict>
          <v:shapetype id="_x_43_t" o:spid="_x0000_m10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3" o:spid="_x0000_s1061" type="#_x_43_t" style="position:absolute;margin-left:124.2pt;margin-top:423.55pt;width:6in;height:11.5pt;z-index:2517017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z olejovek, bílá káva  (A: 01, 04, 07)</w:t>
                  </w:r>
                </w:p>
              </w:txbxContent>
            </v:textbox>
          </v:shape>
        </w:pict>
      </w:r>
      <w:r>
        <w:pict>
          <v:shapetype id="_x_44_t" o:spid="_x0000_m10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4" o:spid="_x0000_s1059" type="#_x_44_t" style="position:absolute;margin-left:57.45pt;margin-top:423.55pt;width:73.95pt;height:11.5pt;z-index:2517027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45_t" o:spid="_x0000_m10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5" o:spid="_x0000_s1057" type="#_x_45_t" style="position:absolute;margin-left:124.2pt;margin-top:434.7pt;width:6in;height:11.5pt;z-index:2517038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sz w:val="20"/>
                      <w:szCs w:val="20"/>
                    </w:rPr>
                    <w:t>mrkvová  (A: 01, 03, 07, 09)</w:t>
                  </w:r>
                </w:p>
              </w:txbxContent>
            </v:textbox>
          </v:shape>
        </w:pict>
      </w:r>
      <w:r>
        <w:pict>
          <v:shapetype id="_x_46_t" o:spid="_x0000_m10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6" o:spid="_x0000_s1055" type="#_x_46_t" style="position:absolute;margin-left:57.45pt;margin-top:434.7pt;width:73.95pt;height:11.5pt;z-index:2517048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47_t" o:spid="_x0000_m10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7" o:spid="_x0000_s1053" type="#_x_47_t" style="position:absolute;margin-left:124.2pt;margin-top:445.9pt;width:6in;height:11.5pt;z-index:2517058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sz w:val="20"/>
                      <w:szCs w:val="20"/>
                    </w:rPr>
                    <w:t>kovbojské fazole, chléb, instantní nápoj  (A: 01, 07)</w:t>
                  </w:r>
                </w:p>
              </w:txbxContent>
            </v:textbox>
          </v:shape>
        </w:pict>
      </w:r>
      <w:r>
        <w:pict>
          <v:shapetype id="_x_48_t" o:spid="_x0000_m10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8" o:spid="_x0000_s1051" type="#_x_48_t" style="position:absolute;margin-left:57.45pt;margin-top:445.9pt;width:73.95pt;height:11.5pt;z-index:2517068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49_t" o:spid="_x0000_m10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9" o:spid="_x0000_s1049" type="#_x_49_t" style="position:absolute;margin-left:124.2pt;margin-top:457.1pt;width:6in;height:11.5pt;z-index:2517079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sz w:val="20"/>
                      <w:szCs w:val="20"/>
                    </w:rPr>
                    <w:t>jogurt, čaj  (A: 07)</w:t>
                  </w:r>
                </w:p>
              </w:txbxContent>
            </v:textbox>
          </v:shape>
        </w:pict>
      </w:r>
      <w:r>
        <w:pict>
          <v:shapetype id="_x_50_t" o:spid="_x0000_m10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0" o:spid="_x0000_s1047" type="#_x_50_t" style="position:absolute;margin-left:57.45pt;margin-top:457.1pt;width:73.95pt;height:11.5pt;z-index:2517089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51_t" o:spid="_x0000_m10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1" o:spid="_x0000_s1045" type="#_x_51_t" style="position:absolute;margin-left:58.2pt;margin-top:488.65pt;width:553.95pt;height:27.6pt;z-index:2517099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sz w:val="16"/>
                      <w:szCs w:val="16"/>
                    </w:rPr>
                    <w:t>Změna jídelníčku vyhrazena. Strava je určena k okamžité spotřebě. Denně pitný režim, ovoce/zelenina. Hmotnost porce odpovídá stanoveným normám,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dle stanovených koeficientů.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Sestavila: Pavelková V.      Schválila: Mišíková A.</w:t>
                  </w:r>
                </w:p>
              </w:txbxContent>
            </v:textbox>
          </v:shape>
        </w:pict>
      </w:r>
      <w:r>
        <w:pict>
          <v:line id="_x0000_s1038" style="position:absolute;z-index:251710976;mso-position-horizontal-relative:text;mso-position-vertical-relative:text" from="60.45pt,470.7pt" to="520.2pt,470.7pt"/>
        </w:pict>
      </w:r>
      <w:r>
        <w:pict>
          <v:shapetype id="_x_52_t" o:spid="_x0000_m10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2" o:spid="_x0000_s1043" type="#_x_52_t" style="position:absolute;margin-left:179.7pt;margin-top:475.2pt;width:233.35pt;height:11.5pt;z-index:2517120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sz w:val="20"/>
                      <w:szCs w:val="20"/>
                    </w:rPr>
                    <w:t>Jejich čísla jsou uvedena v závorce za názvem jídla.</w:t>
                  </w:r>
                </w:p>
              </w:txbxContent>
            </v:textbox>
          </v:shape>
        </w:pict>
      </w:r>
      <w:r>
        <w:pict>
          <v:shapetype id="_x_53_t" o:spid="_x0000_m10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3" o:spid="_x0000_s1041" type="#_x_53_t" style="position:absolute;margin-left:59.7pt;margin-top:475.2pt;width:27.45pt;height:11.5pt;z-index:2517130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sz w:val="20"/>
                      <w:szCs w:val="20"/>
                    </w:rPr>
                    <w:t>Jídlo</w:t>
                  </w:r>
                </w:p>
              </w:txbxContent>
            </v:textbox>
          </v:shape>
        </w:pict>
      </w:r>
      <w:r>
        <w:pict>
          <v:shapetype id="_x_54_t" o:spid="_x0000_m10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4" o:spid="_x0000_s1039" type="#_x_54_t" style="position:absolute;margin-left:83.7pt;margin-top:475.2pt;width:99.45pt;height:11.5pt;z-index:2517140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7571A9" w:rsidRDefault="007571A9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obsahuje alergeny.</w:t>
                  </w:r>
                </w:p>
              </w:txbxContent>
            </v:textbox>
          </v:shape>
        </w:pict>
      </w:r>
    </w:p>
    <w:sectPr w:rsidR="007571A9">
      <w:pgSz w:w="11905" w:h="16838"/>
      <w:pgMar w:top="1420" w:right="0" w:bottom="640" w:left="3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noPunctuationKerning/>
  <w:characterSpacingControl w:val="doNotCompress"/>
  <w:compat/>
  <w:rsids>
    <w:rsidRoot w:val="00932D3C"/>
    <w:rsid w:val="0066223E"/>
    <w:rsid w:val="007571A9"/>
    <w:rsid w:val="0093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Argi.J@Seznam.cz</cp:lastModifiedBy>
  <cp:revision>2</cp:revision>
  <dcterms:created xsi:type="dcterms:W3CDTF">2020-03-10T17:44:00Z</dcterms:created>
  <dcterms:modified xsi:type="dcterms:W3CDTF">2020-03-10T17:44:00Z</dcterms:modified>
</cp:coreProperties>
</file>