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F3" w:rsidRDefault="00DE32F3">
      <w:r>
        <w:pict>
          <v:shape id="_x0000_s1139" style="position:absolute;margin-left:0;margin-top:0;width:50pt;height:50pt;z-index:251605504;visibility:hidden" coordsize="21600,21600" o:spt="100" o:preferrelative="t" adj="0,,0" path="" filled="f" stroked="f">
            <v:stroke joinstyle="miter"/>
            <v:formulas>
              <v:f eqn="val 0"/>
            </v:formulas>
            <v:path o:extrusionok="f" gradientshapeok="t" o:connecttype="rect"/>
            <o:lock v:ext="edit" aspectratio="t" selection="t"/>
          </v:shape>
        </w:pict>
      </w:r>
      <w:r w:rsidR="00F21D6C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19050" t="0" r="7620" b="0"/>
            <wp:wrapNone/>
            <wp:docPr id="117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_1_t" o:spid="_x0000_m11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" o:spid="_x0000_s1137" type="#_x_1_t" style="position:absolute;margin-left:78.45pt;margin-top:92.2pt;width:82.95pt;height:11.5pt;z-index:2516587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07.07.2020</w:t>
                  </w:r>
                </w:p>
              </w:txbxContent>
            </v:textbox>
          </v:shape>
        </w:pict>
      </w:r>
      <w:r>
        <w:pict>
          <v:shapetype id="_x_2_t" o:spid="_x0000_m11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" o:spid="_x0000_s1135" type="#_x_2_t" style="position:absolute;margin-left:171.45pt;margin-top:92.2pt;width:85.2pt;height:11.5pt;z-index:2516597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10.07.2020</w:t>
                  </w:r>
                </w:p>
              </w:txbxContent>
            </v:textbox>
          </v:shape>
        </w:pict>
      </w:r>
      <w:r>
        <w:pict>
          <v:shapetype id="_x_3_t" o:spid="_x0000_m11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" o:spid="_x0000_s1133" type="#_x_3_t" style="position:absolute;margin-left:59.7pt;margin-top:92.25pt;width:21.45pt;height:11.5pt;z-index:2516608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od</w:t>
                  </w:r>
                </w:p>
              </w:txbxContent>
            </v:textbox>
          </v:shape>
        </w:pict>
      </w:r>
      <w:r>
        <w:pict>
          <v:shapetype id="_x_4_t" o:spid="_x0000_m11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" o:spid="_x0000_s1131" type="#_x_4_t" style="position:absolute;margin-left:152.7pt;margin-top:92.25pt;width:21.45pt;height:11.5pt;z-index:2516618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</w:t>
                  </w:r>
                </w:p>
              </w:txbxContent>
            </v:textbox>
          </v:shape>
        </w:pict>
      </w:r>
      <w:r>
        <w:pict>
          <v:shapetype id="_x_5_t" o:spid="_x0000_m11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" o:spid="_x0000_s1129" type="#_x_5_t" style="position:absolute;margin-left:2.25pt;margin-top:-43pt;width:509.7pt;height:101.2pt;z-index:2516628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</w:p>
              </w:txbxContent>
            </v:textbox>
          </v:shape>
        </w:pict>
      </w:r>
      <w:r>
        <w:pict>
          <v:shapetype id="_x_6_t" o:spid="_x0000_m11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" o:spid="_x0000_s1127" type="#_x_6_t" style="position:absolute;margin-left:57.45pt;margin-top:118.5pt;width:259.95pt;height:11.5pt;z-index:2516638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Úterý 7.7.2020</w:t>
                  </w:r>
                </w:p>
              </w:txbxContent>
            </v:textbox>
          </v:shape>
        </w:pict>
      </w:r>
      <w:r>
        <w:pict>
          <v:shapetype id="_x_7_t" o:spid="_x0000_m11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" o:spid="_x0000_s1125" type="#_x_7_t" style="position:absolute;margin-left:124.2pt;margin-top:139.5pt;width:6in;height:9.2pt;z-index:2516648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sz w:val="16"/>
                      <w:szCs w:val="16"/>
                    </w:rPr>
                    <w:t>čoko-kuličky s mlékem  (A: 01, 03, 07)</w:t>
                  </w:r>
                </w:p>
              </w:txbxContent>
            </v:textbox>
          </v:shape>
        </w:pict>
      </w:r>
      <w:r>
        <w:pict>
          <v:shapetype id="_x_8_t" o:spid="_x0000_m11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" o:spid="_x0000_s1123" type="#_x_8_t" style="position:absolute;margin-left:57.45pt;margin-top:139.5pt;width:73.95pt;height:9.2pt;z-index:2516659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9_t" o:spid="_x0000_m11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" o:spid="_x0000_s1121" type="#_x_9_t" style="position:absolute;margin-left:124.2pt;margin-top:150.7pt;width:6in;height:9.2pt;z-index:2516669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sz w:val="16"/>
                      <w:szCs w:val="16"/>
                    </w:rPr>
                    <w:t>drůbková s těstovinou  (A: 01, 03, 09)</w:t>
                  </w:r>
                </w:p>
              </w:txbxContent>
            </v:textbox>
          </v:shape>
        </w:pict>
      </w:r>
      <w:r>
        <w:pict>
          <v:shapetype id="_x_10_t" o:spid="_x0000_m11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" o:spid="_x0000_s1119" type="#_x_10_t" style="position:absolute;margin-left:57.45pt;margin-top:150.7pt;width:73.95pt;height:9.2pt;z-index:2516679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11_t" o:spid="_x0000_m11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" o:spid="_x0000_s1117" type="#_x_11_t" style="position:absolute;margin-left:124.2pt;margin-top:161.9pt;width:6in;height:9.2pt;z-index:2516689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sz w:val="16"/>
                      <w:szCs w:val="16"/>
                    </w:rPr>
                    <w:t>špenát, vejce, brambory, čaj  (A: 01, 03, 07)</w:t>
                  </w:r>
                </w:p>
              </w:txbxContent>
            </v:textbox>
          </v:shape>
        </w:pict>
      </w:r>
      <w:r>
        <w:pict>
          <v:shapetype id="_x_12_t" o:spid="_x0000_m11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" o:spid="_x0000_s1115" type="#_x_12_t" style="position:absolute;margin-left:57.45pt;margin-top:161.9pt;width:73.95pt;height:9.2pt;z-index:2516700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13_t" o:spid="_x0000_m11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" o:spid="_x0000_s1113" type="#_x_13_t" style="position:absolute;margin-left:124.2pt;margin-top:173.1pt;width:6in;height:9.2pt;z-index:2516710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z luštěnin, ovocný čaj  (A: 01, 06, 07)</w:t>
                  </w:r>
                </w:p>
              </w:txbxContent>
            </v:textbox>
          </v:shape>
        </w:pict>
      </w:r>
      <w:r>
        <w:pict>
          <v:shapetype id="_x_14_t" o:spid="_x0000_m11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" o:spid="_x0000_s1111" type="#_x_14_t" style="position:absolute;margin-left:57.45pt;margin-top:173.1pt;width:73.95pt;height:9.2pt;z-index:2516720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15_t" o:spid="_x0000_m11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" o:spid="_x0000_s1109" type="#_x_15_t" style="position:absolute;margin-left:57.45pt;margin-top:189.5pt;width:259.95pt;height:11.5pt;z-index:2516730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Středa 8.7.2020</w:t>
                  </w:r>
                </w:p>
              </w:txbxContent>
            </v:textbox>
          </v:shape>
        </w:pict>
      </w:r>
      <w:r>
        <w:pict>
          <v:shapetype id="_x_16_t" o:spid="_x0000_m11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" o:spid="_x0000_s1107" type="#_x_16_t" style="position:absolute;margin-left:124.2pt;margin-top:210.55pt;width:6in;height:9.2pt;z-index:2516741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sz w:val="16"/>
                      <w:szCs w:val="16"/>
                    </w:rPr>
                    <w:t>veka, pomazánka sýrová, bílá káva  (A: 01, 07)</w:t>
                  </w:r>
                </w:p>
              </w:txbxContent>
            </v:textbox>
          </v:shape>
        </w:pict>
      </w:r>
      <w:r>
        <w:pict>
          <v:shapetype id="_x_17_t" o:spid="_x0000_m11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" o:spid="_x0000_s1105" type="#_x_17_t" style="position:absolute;margin-left:57.45pt;margin-top:210.55pt;width:73.95pt;height:9.2pt;z-index:2516751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18_t" o:spid="_x0000_m11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" o:spid="_x0000_s1103" type="#_x_18_t" style="position:absolute;margin-left:124.2pt;margin-top:221.7pt;width:6in;height:9.2pt;z-index:2516761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sz w:val="16"/>
                      <w:szCs w:val="16"/>
                    </w:rPr>
                    <w:t>hrachová  (A: 01, 07, 09)</w:t>
                  </w:r>
                </w:p>
              </w:txbxContent>
            </v:textbox>
          </v:shape>
        </w:pict>
      </w:r>
      <w:r>
        <w:pict>
          <v:shapetype id="_x_19_t" o:spid="_x0000_m11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" o:spid="_x0000_s1101" type="#_x_19_t" style="position:absolute;margin-left:57.45pt;margin-top:221.7pt;width:73.95pt;height:9.2pt;z-index:2516771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0_t" o:spid="_x0000_m11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" o:spid="_x0000_s1099" type="#_x_20_t" style="position:absolute;margin-left:124.2pt;margin-top:232.9pt;width:6in;height:9.2pt;z-index:2516782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sz w:val="16"/>
                      <w:szCs w:val="16"/>
                    </w:rPr>
                    <w:t>kuřecí na žampiónech, ryže, salát  (A: 01)</w:t>
                  </w:r>
                </w:p>
              </w:txbxContent>
            </v:textbox>
          </v:shape>
        </w:pict>
      </w:r>
      <w:r>
        <w:pict>
          <v:shapetype id="_x_21_t" o:spid="_x0000_m10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" o:spid="_x0000_s1097" type="#_x_21_t" style="position:absolute;margin-left:57.45pt;margin-top:232.9pt;width:73.95pt;height:9.2pt;z-index:2516792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22_t" o:spid="_x0000_m10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" o:spid="_x0000_s1095" type="#_x_22_t" style="position:absolute;margin-left:124.2pt;margin-top:244.1pt;width:6in;height:9.2pt;z-index:2516802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kapiová, čaj  (A: 01, 03, 07)</w:t>
                  </w:r>
                </w:p>
              </w:txbxContent>
            </v:textbox>
          </v:shape>
        </w:pict>
      </w:r>
      <w:r>
        <w:pict>
          <v:shapetype id="_x_23_t" o:spid="_x0000_m10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" o:spid="_x0000_s1093" type="#_x_23_t" style="position:absolute;margin-left:57.45pt;margin-top:244.1pt;width:73.95pt;height:9.2pt;z-index:2516812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24_t" o:spid="_x0000_m10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" o:spid="_x0000_s1091" type="#_x_24_t" style="position:absolute;margin-left:57.45pt;margin-top:260.5pt;width:259.95pt;height:11.5pt;z-index:2516823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Čtvrtek 9.7.2020</w:t>
                  </w:r>
                </w:p>
              </w:txbxContent>
            </v:textbox>
          </v:shape>
        </w:pict>
      </w:r>
      <w:r>
        <w:pict>
          <v:shapetype id="_x_25_t" o:spid="_x0000_m10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" o:spid="_x0000_s1089" type="#_x_25_t" style="position:absolute;margin-left:124.2pt;margin-top:281.55pt;width:6in;height:9.2pt;z-index:2516833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medová pomazánka, čaj s mlékem  (A: 01, 07)</w:t>
                  </w:r>
                </w:p>
              </w:txbxContent>
            </v:textbox>
          </v:shape>
        </w:pict>
      </w:r>
      <w:r>
        <w:pict>
          <v:shapetype id="_x_26_t" o:spid="_x0000_m10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" o:spid="_x0000_s1087" type="#_x_26_t" style="position:absolute;margin-left:57.45pt;margin-top:281.55pt;width:73.95pt;height:9.2pt;z-index:2516843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27_t" o:spid="_x0000_m10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" o:spid="_x0000_s1085" type="#_x_27_t" style="position:absolute;margin-left:124.2pt;margin-top:292.7pt;width:6in;height:9.2pt;z-index:2516853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sz w:val="16"/>
                      <w:szCs w:val="16"/>
                    </w:rPr>
                    <w:t>rýžová  (A: 01, 03, 07, 09)</w:t>
                  </w:r>
                </w:p>
              </w:txbxContent>
            </v:textbox>
          </v:shape>
        </w:pict>
      </w:r>
      <w:r>
        <w:pict>
          <v:shapetype id="_x_28_t" o:spid="_x0000_m10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" o:spid="_x0000_s1083" type="#_x_28_t" style="position:absolute;margin-left:57.45pt;margin-top:292.7pt;width:73.95pt;height:9.2pt;z-index:2516864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9_t" o:spid="_x0000_m10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" o:spid="_x0000_s1081" type="#_x_29_t" style="position:absolute;margin-left:124.2pt;margin-top:303.9pt;width:6in;height:9.2pt;z-index:2516874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sz w:val="16"/>
                      <w:szCs w:val="16"/>
                    </w:rPr>
                    <w:t>rybí filé na másle, bramborová kaše, kompot  (A: 01, 04, 07)</w:t>
                  </w:r>
                </w:p>
              </w:txbxContent>
            </v:textbox>
          </v:shape>
        </w:pict>
      </w:r>
      <w:r>
        <w:pict>
          <v:shapetype id="_x_30_t" o:spid="_x0000_m10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" o:spid="_x0000_s1079" type="#_x_30_t" style="position:absolute;margin-left:57.45pt;margin-top:303.9pt;width:73.95pt;height:9.2pt;z-index:2516884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31_t" o:spid="_x0000_m10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" o:spid="_x0000_s1077" type="#_x_31_t" style="position:absolute;margin-left:124.2pt;margin-top:315.1pt;width:6in;height:9.2pt;z-index:2516894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sz w:val="16"/>
                      <w:szCs w:val="16"/>
                    </w:rPr>
                    <w:t>obložený chléb zeleninou, čaj se sirupem  (A: 01)</w:t>
                  </w:r>
                </w:p>
              </w:txbxContent>
            </v:textbox>
          </v:shape>
        </w:pict>
      </w:r>
      <w:r>
        <w:pict>
          <v:shapetype id="_x_32_t" o:spid="_x0000_m10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" o:spid="_x0000_s1075" type="#_x_32_t" style="position:absolute;margin-left:57.45pt;margin-top:315.1pt;width:73.95pt;height:9.2pt;z-index:2516904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33_t" o:spid="_x0000_m10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" o:spid="_x0000_s1073" type="#_x_33_t" style="position:absolute;margin-left:57.45pt;margin-top:331.5pt;width:259.95pt;height:11.5pt;z-index:2516915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Pátek 10.7.2020</w:t>
                  </w:r>
                </w:p>
              </w:txbxContent>
            </v:textbox>
          </v:shape>
        </w:pict>
      </w:r>
      <w:r>
        <w:pict>
          <v:shapetype id="_x_34_t" o:spid="_x0000_m10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" o:spid="_x0000_s1071" type="#_x_34_t" style="position:absolute;margin-left:124.2pt;margin-top:352.55pt;width:6in;height:9.2pt;z-index:2516925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sz w:val="16"/>
                      <w:szCs w:val="16"/>
                    </w:rPr>
                    <w:t>chléb, pomazánka z rybiček, ovocný čaj  (A: 01, 04)</w:t>
                  </w:r>
                </w:p>
              </w:txbxContent>
            </v:textbox>
          </v:shape>
        </w:pict>
      </w:r>
      <w:r>
        <w:pict>
          <v:shapetype id="_x_35_t" o:spid="_x0000_m10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" o:spid="_x0000_s1069" type="#_x_35_t" style="position:absolute;margin-left:57.45pt;margin-top:352.55pt;width:73.95pt;height:9.2pt;z-index:2516935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36_t" o:spid="_x0000_m10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" o:spid="_x0000_s1067" type="#_x_36_t" style="position:absolute;margin-left:124.2pt;margin-top:363.7pt;width:6in;height:9.2pt;z-index:2516945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sz w:val="16"/>
                      <w:szCs w:val="16"/>
                    </w:rPr>
                    <w:t>rychlá  (A: 03, 09)</w:t>
                  </w:r>
                </w:p>
              </w:txbxContent>
            </v:textbox>
          </v:shape>
        </w:pict>
      </w:r>
      <w:r>
        <w:pict>
          <v:shapetype id="_x_37_t" o:spid="_x0000_m10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" o:spid="_x0000_s1065" type="#_x_37_t" style="position:absolute;margin-left:57.45pt;margin-top:363.7pt;width:73.95pt;height:9.2pt;z-index:2516956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38_t" o:spid="_x0000_m10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" o:spid="_x0000_s1063" type="#_x_38_t" style="position:absolute;margin-left:124.2pt;margin-top:374.9pt;width:6in;height:9.2pt;z-index:2516966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sz w:val="16"/>
                      <w:szCs w:val="16"/>
                    </w:rPr>
                    <w:t>těstoviny s mákem, mléko  (A: 01, 03, 07)</w:t>
                  </w:r>
                </w:p>
              </w:txbxContent>
            </v:textbox>
          </v:shape>
        </w:pict>
      </w:r>
      <w:r>
        <w:pict>
          <v:shapetype id="_x_39_t" o:spid="_x0000_m10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" o:spid="_x0000_s1061" type="#_x_39_t" style="position:absolute;margin-left:57.45pt;margin-top:374.9pt;width:73.95pt;height:9.2pt;z-index:2516976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0_t" o:spid="_x0000_m10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" o:spid="_x0000_s1059" type="#_x_40_t" style="position:absolute;margin-left:124.2pt;margin-top:386.1pt;width:6in;height:9.2pt;z-index:2516986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sz w:val="16"/>
                      <w:szCs w:val="16"/>
                    </w:rPr>
                    <w:t>jogurt, čaj  (A: 07)</w:t>
                  </w:r>
                </w:p>
              </w:txbxContent>
            </v:textbox>
          </v:shape>
        </w:pict>
      </w:r>
      <w:r>
        <w:pict>
          <v:shapetype id="_x_41_t" o:spid="_x0000_m10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" o:spid="_x0000_s1057" type="#_x_41_t" style="position:absolute;margin-left:57.45pt;margin-top:386.1pt;width:73.95pt;height:9.2pt;z-index:2516997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42_t" o:spid="_x0000_m10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" o:spid="_x0000_s1055" type="#_x_42_t" style="position:absolute;margin-left:58.2pt;margin-top:460.15pt;width:553.95pt;height:27.6pt;z-index:2517007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sz w:val="16"/>
                      <w:szCs w:val="16"/>
                    </w:rPr>
                    <w:t>Změna jídelníčku vyhrazena. Strava je určena k okamžité spotřebě. Denně pitný režim, ovoce/zelenina. Hmotnost porce odpovídá stanoveným normám,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dle stanovených koeficientů.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Sestavila: Pavelková V.      Schválila: Mišíková A.</w:t>
                  </w:r>
                </w:p>
              </w:txbxContent>
            </v:textbox>
          </v:shape>
        </w:pict>
      </w:r>
      <w:r>
        <w:pict>
          <v:shapetype id="_x_43_t" o:spid="_x0000_m10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" o:spid="_x0000_s1053" type="#_x_43_t" style="position:absolute;margin-left:145.95pt;margin-top:420.65pt;width:34.95pt;height:34.5pt;z-index:2517017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01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03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04</w:t>
                  </w:r>
                </w:p>
              </w:txbxContent>
            </v:textbox>
          </v:shape>
        </w:pict>
      </w:r>
      <w:r>
        <w:pict>
          <v:shapetype id="_x_44_t" o:spid="_x0000_m10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" o:spid="_x0000_s1051" type="#_x_44_t" style="position:absolute;margin-left:58.2pt;margin-top:420.7pt;width:86.7pt;height:11.5pt;z-index:2517027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sz w:val="20"/>
                      <w:szCs w:val="20"/>
                    </w:rPr>
                    <w:t>Seznam alergenů:</w:t>
                  </w:r>
                </w:p>
              </w:txbxContent>
            </v:textbox>
          </v:shape>
        </w:pict>
      </w:r>
      <w:r>
        <w:pict>
          <v:shapetype id="_x_45_t" o:spid="_x0000_m10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" o:spid="_x0000_s1049" type="#_x_45_t" style="position:absolute;margin-left:174.45pt;margin-top:420.65pt;width:178.2pt;height:34.5pt;z-index:2517038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Obiloviny obsahující lepek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Vejce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Ryby</w:t>
                  </w:r>
                </w:p>
              </w:txbxContent>
            </v:textbox>
          </v:shape>
        </w:pict>
      </w:r>
      <w:r>
        <w:pict>
          <v:shapetype id="_x_46_t" o:spid="_x0000_m10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" o:spid="_x0000_s1047" type="#_x_46_t" style="position:absolute;margin-left:354.45pt;margin-top:420.65pt;width:34.95pt;height:34.5pt;z-index:2517048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06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07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09</w:t>
                  </w:r>
                </w:p>
              </w:txbxContent>
            </v:textbox>
          </v:shape>
        </w:pict>
      </w:r>
      <w:r>
        <w:pict>
          <v:shapetype id="_x_47_t" o:spid="_x0000_m10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" o:spid="_x0000_s1045" type="#_x_47_t" style="position:absolute;margin-left:382.95pt;margin-top:420.65pt;width:178.2pt;height:34.5pt;z-index:2517058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Sójové boby (sója)        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Mléko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Celer</w:t>
                  </w:r>
                </w:p>
              </w:txbxContent>
            </v:textbox>
          </v:shape>
        </w:pict>
      </w:r>
      <w:r>
        <w:pict>
          <v:line id="_x0000_s1038" style="position:absolute;z-index:251706880;mso-position-horizontal-relative:text;mso-position-vertical-relative:text" from="60.45pt,399.7pt" to="520.2pt,399.7pt"/>
        </w:pict>
      </w:r>
      <w:r>
        <w:pict>
          <v:shapetype id="_x_48_t" o:spid="_x0000_m10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" o:spid="_x0000_s1043" type="#_x_48_t" style="position:absolute;margin-left:179.7pt;margin-top:404.2pt;width:233.35pt;height:11.5pt;z-index:2517079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sz w:val="20"/>
                      <w:szCs w:val="20"/>
                    </w:rPr>
                    <w:t>Jejich čísla jsou uvedena v závorce za názvem jídla.</w:t>
                  </w:r>
                </w:p>
              </w:txbxContent>
            </v:textbox>
          </v:shape>
        </w:pict>
      </w:r>
      <w:r>
        <w:pict>
          <v:shapetype id="_x_49_t" o:spid="_x0000_m10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" o:spid="_x0000_s1041" type="#_x_49_t" style="position:absolute;margin-left:59.7pt;margin-top:404.2pt;width:27.45pt;height:11.5pt;z-index:2517089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sz w:val="20"/>
                      <w:szCs w:val="20"/>
                    </w:rPr>
                    <w:t>Jídlo</w:t>
                  </w:r>
                </w:p>
              </w:txbxContent>
            </v:textbox>
          </v:shape>
        </w:pict>
      </w:r>
      <w:r>
        <w:pict>
          <v:shapetype id="_x_50_t" o:spid="_x0000_m10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" o:spid="_x0000_s1039" type="#_x_50_t" style="position:absolute;margin-left:83.7pt;margin-top:404.2pt;width:99.45pt;height:11.5pt;z-index:2517099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DE32F3" w:rsidRDefault="00DE32F3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obsahuje alergeny.</w:t>
                  </w:r>
                </w:p>
              </w:txbxContent>
            </v:textbox>
          </v:shape>
        </w:pict>
      </w:r>
    </w:p>
    <w:sectPr w:rsidR="00DE32F3">
      <w:pgSz w:w="11905" w:h="16838"/>
      <w:pgMar w:top="1420" w:right="0" w:bottom="640" w:left="3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compat/>
  <w:rsids>
    <w:rsidRoot w:val="00FA2C35"/>
    <w:rsid w:val="00DE32F3"/>
    <w:rsid w:val="00F21D6C"/>
    <w:rsid w:val="00FA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2020-06-29T10:09:00Z</dcterms:created>
  <dcterms:modified xsi:type="dcterms:W3CDTF">2020-06-29T10:09:00Z</dcterms:modified>
</cp:coreProperties>
</file>