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0" w:rsidRDefault="003505E0">
      <w:r>
        <w:pict>
          <v:shape id="_x0000_s1159" style="position:absolute;margin-left:0;margin-top:0;width:50pt;height:50pt;z-index:251595264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EC73B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19050" t="0" r="7620" b="0"/>
            <wp:wrapNone/>
            <wp:docPr id="13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7" type="#_x_1_t" style="position:absolute;margin-left:29.25pt;margin-top:88.45pt;width:105.45pt;height:16.1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05.10.2020</w:t>
                  </w:r>
                </w:p>
              </w:txbxContent>
            </v:textbox>
          </v:shape>
        </w:pict>
      </w:r>
      <w:r>
        <w:pict>
          <v:shapetype id="_x_2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5" type="#_x_2_t" style="position:absolute;margin-left:150.75pt;margin-top:88.45pt;width:107.7pt;height:16.1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09.10.2020</w:t>
                  </w:r>
                </w:p>
              </w:txbxContent>
            </v:textbox>
          </v:shape>
        </w:pict>
      </w:r>
      <w:r>
        <w:pict>
          <v:shapetype id="_x_3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3" type="#_x_3_t" style="position:absolute;margin-left:3pt;margin-top:88.5pt;width:25.95pt;height:16.1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51" type="#_x_4_t" style="position:absolute;margin-left:2.25pt;margin-top:56.2pt;width:481.2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/>
              </w:txbxContent>
            </v:textbox>
          </v:shape>
        </w:pict>
      </w:r>
      <w:r>
        <w:pict>
          <v:shapetype id="_x_5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9" type="#_x_5_t" style="position:absolute;margin-left:127.5pt;margin-top:88.5pt;width:25.95pt;height:16.1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6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7" type="#_x_6_t" style="position:absolute;margin-left:2.25pt;margin-top:-50.5pt;width:480.45pt;height:101.2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7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5" type="#_x_7_t" style="position:absolute;margin-left:0;margin-top:118.5pt;width:259.95pt;height:16.1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Pondělí 5.10.2020</w:t>
                  </w:r>
                </w:p>
              </w:txbxContent>
            </v:textbox>
          </v:shape>
        </w:pict>
      </w:r>
      <w:r>
        <w:pict>
          <v:shapetype id="_x_8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3" type="#_x_8_t" style="position:absolute;margin-left:92.25pt;margin-top:139.55pt;width:464.7pt;height:13.8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pečivo, kakao  (A: 01, 03, 07)</w:t>
                  </w:r>
                </w:p>
              </w:txbxContent>
            </v:textbox>
          </v:shape>
        </w:pict>
      </w:r>
      <w:r>
        <w:pict>
          <v:shapetype id="_x_9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41" type="#_x_9_t" style="position:absolute;margin-left:0;margin-top:139.55pt;width:99.45pt;height:13.8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0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9" type="#_x_10_t" style="position:absolute;margin-left:92.25pt;margin-top:152.25pt;width:464.7pt;height:13.8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zeleninová  (A: 01, 03, 09)</w:t>
                  </w:r>
                </w:p>
              </w:txbxContent>
            </v:textbox>
          </v:shape>
        </w:pict>
      </w:r>
      <w:r>
        <w:pict>
          <v:shapetype id="_x_11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7" type="#_x_11_t" style="position:absolute;margin-left:0;margin-top:152.25pt;width:99.45pt;height:13.8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5" type="#_x_12_t" style="position:absolute;margin-left:92.25pt;margin-top:164.95pt;width:464.7pt;height:13.8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špagety po boloňsku, instantní nápoj  (A: 01, 03, 07)</w:t>
                  </w:r>
                </w:p>
              </w:txbxContent>
            </v:textbox>
          </v:shape>
        </w:pict>
      </w:r>
      <w:r>
        <w:pict>
          <v:shapetype id="_x_13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3" type="#_x_13_t" style="position:absolute;margin-left:0;margin-top:164.95pt;width:99.45pt;height:13.8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4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31" type="#_x_14_t" style="position:absolute;margin-left:92.25pt;margin-top:177.65pt;width:464.7pt;height:13.8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z krabích tyčinek, ovocný čaj  (A: 01, 04, 07)</w:t>
                  </w:r>
                </w:p>
              </w:txbxContent>
            </v:textbox>
          </v:shape>
        </w:pict>
      </w:r>
      <w:r>
        <w:pict>
          <v:shapetype id="_x_15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9" type="#_x_15_t" style="position:absolute;margin-left:0;margin-top:177.65pt;width:99.4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6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7" type="#_x_16_t" style="position:absolute;margin-left:0;margin-top:195.6pt;width:259.95pt;height:16.1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Úterý 6.10.2020</w:t>
                  </w:r>
                </w:p>
              </w:txbxContent>
            </v:textbox>
          </v:shape>
        </w:pict>
      </w:r>
      <w:r>
        <w:pict>
          <v:shapetype id="_x_17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5" type="#_x_17_t" style="position:absolute;margin-left:92.25pt;margin-top:216.6pt;width:464.7pt;height:13.8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toustový chléb obložený sýrem a zeleninou, čaj s mlékem  (A: 01, 03, 07)</w:t>
                  </w:r>
                </w:p>
              </w:txbxContent>
            </v:textbox>
          </v:shape>
        </w:pict>
      </w:r>
      <w:r>
        <w:pict>
          <v:shapetype id="_x_18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3" type="#_x_18_t" style="position:absolute;margin-left:0;margin-top:216.6pt;width:99.45pt;height:13.8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9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21" type="#_x_19_t" style="position:absolute;margin-left:92.25pt;margin-top:229.3pt;width:464.7pt;height:13.8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rychlá  (A: 01, 03, 09)</w:t>
                  </w:r>
                </w:p>
              </w:txbxContent>
            </v:textbox>
          </v:shape>
        </w:pict>
      </w:r>
      <w:r>
        <w:pict>
          <v:shapetype id="_x_20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9" type="#_x_20_t" style="position:absolute;margin-left:0;margin-top:229.3pt;width:99.45pt;height:13.8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1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7" type="#_x_21_t" style="position:absolute;margin-left:92.25pt;margin-top:242.05pt;width:464.7pt;height:13.8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dukátové buchtičky s vanilkovým krémem, čaj  (A: 01, 03, 07)</w:t>
                  </w:r>
                </w:p>
              </w:txbxContent>
            </v:textbox>
          </v:shape>
        </w:pict>
      </w:r>
      <w:r>
        <w:pict>
          <v:shapetype id="_x_22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5" type="#_x_22_t" style="position:absolute;margin-left:0;margin-top:242.05pt;width:99.45pt;height:13.8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3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3" type="#_x_23_t" style="position:absolute;margin-left:92.25pt;margin-top:254.75pt;width:464.7pt;height:13.8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masová, ovocný čaj  (A: 01, 07)</w:t>
                  </w:r>
                </w:p>
              </w:txbxContent>
            </v:textbox>
          </v:shape>
        </w:pict>
      </w:r>
      <w:r>
        <w:pict>
          <v:shapetype id="_x_24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11" type="#_x_24_t" style="position:absolute;margin-left:0;margin-top:254.75pt;width:99.4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5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9" type="#_x_25_t" style="position:absolute;margin-left:0;margin-top:272.65pt;width:259.95pt;height:16.1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Středa 7.10.2020</w:t>
                  </w:r>
                </w:p>
              </w:txbxContent>
            </v:textbox>
          </v:shape>
        </w:pict>
      </w:r>
      <w:r>
        <w:pict>
          <v:shapetype id="_x_26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7" type="#_x_26_t" style="position:absolute;margin-left:92.25pt;margin-top:293.7pt;width:464.7pt;height:13.8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veka, pomazánka tvarohová, mléko  (A: 01, 07)</w:t>
                  </w:r>
                </w:p>
              </w:txbxContent>
            </v:textbox>
          </v:shape>
        </w:pict>
      </w:r>
      <w:r>
        <w:pict>
          <v:shapetype id="_x_27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5" type="#_x_27_t" style="position:absolute;margin-left:0;margin-top:293.7pt;width:99.45pt;height:13.8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8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3" type="#_x_28_t" style="position:absolute;margin-left:92.25pt;margin-top:306.4pt;width:464.7pt;height:13.8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mrkvová  (A: 01, 03, 09)</w:t>
                  </w:r>
                </w:p>
              </w:txbxContent>
            </v:textbox>
          </v:shape>
        </w:pict>
      </w:r>
      <w:r>
        <w:pict>
          <v:shapetype id="_x_29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01" type="#_x_29_t" style="position:absolute;margin-left:0;margin-top:306.4pt;width:99.45pt;height:13.8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0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9" type="#_x_30_t" style="position:absolute;margin-left:92.25pt;margin-top:319.1pt;width:464.7pt;height:13.8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moravský vrabec, kysané zelí, bramborový knedlík, nápoj  (A: 01, 03)</w:t>
                  </w:r>
                </w:p>
              </w:txbxContent>
            </v:textbox>
          </v:shape>
        </w:pict>
      </w:r>
      <w:r>
        <w:pict>
          <v:shapetype id="_x_31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7" type="#_x_31_t" style="position:absolute;margin-left:0;margin-top:319.1pt;width:99.45pt;height:13.8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2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5" type="#_x_32_t" style="position:absolute;margin-left:92.25pt;margin-top:331.8pt;width:464.7pt;height:13.8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kapiová, čaj se sirupem  (A: 01, 03, 07)</w:t>
                  </w:r>
                </w:p>
              </w:txbxContent>
            </v:textbox>
          </v:shape>
        </w:pict>
      </w:r>
      <w:r>
        <w:pict>
          <v:shapetype id="_x_33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3" type="#_x_33_t" style="position:absolute;margin-left:0;margin-top:331.8pt;width:99.4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4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91" type="#_x_34_t" style="position:absolute;margin-left:0;margin-top:349.75pt;width:259.95pt;height:16.1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Čtvrtek 8.10.2020</w:t>
                  </w:r>
                </w:p>
              </w:txbxContent>
            </v:textbox>
          </v:shape>
        </w:pict>
      </w:r>
      <w:r>
        <w:pict>
          <v:shapetype id="_x_35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9" type="#_x_35_t" style="position:absolute;margin-left:92.25pt;margin-top:370.75pt;width:464.7pt;height:13.8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z luštěnin, bílá káva  (A: 01, 07)</w:t>
                  </w:r>
                </w:p>
              </w:txbxContent>
            </v:textbox>
          </v:shape>
        </w:pict>
      </w:r>
      <w:r>
        <w:pict>
          <v:shapetype id="_x_36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7" type="#_x_36_t" style="position:absolute;margin-left:0;margin-top:370.75pt;width:99.45pt;height:13.8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7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5" type="#_x_37_t" style="position:absolute;margin-left:92.25pt;margin-top:383.45pt;width:464.7pt;height:13.8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cibulová s bramborem  (A: 01, 07, 09)</w:t>
                  </w:r>
                </w:p>
              </w:txbxContent>
            </v:textbox>
          </v:shape>
        </w:pict>
      </w:r>
      <w:r>
        <w:pict>
          <v:shapetype id="_x_38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3" type="#_x_38_t" style="position:absolute;margin-left:0;margin-top:383.45pt;width:99.45pt;height:13.8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9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81" type="#_x_39_t" style="position:absolute;margin-left:92.25pt;margin-top:396.2pt;width:464.7pt;height:13.8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vepřové po znojemsku, dušená rýže, kompot  (A: 01, 10)</w:t>
                  </w:r>
                </w:p>
              </w:txbxContent>
            </v:textbox>
          </v:shape>
        </w:pict>
      </w:r>
      <w:r>
        <w:pict>
          <v:shapetype id="_x_40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9" type="#_x_40_t" style="position:absolute;margin-left:0;margin-top:396.2pt;width:99.45pt;height:13.8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7" type="#_x_41_t" style="position:absolute;margin-left:92.25pt;margin-top:408.9pt;width:464.7pt;height:13.8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drožďová, ovocný čaj  (A: 01, 03)</w:t>
                  </w:r>
                </w:p>
              </w:txbxContent>
            </v:textbox>
          </v:shape>
        </w:pict>
      </w:r>
      <w:r>
        <w:pict>
          <v:shapetype id="_x_42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5" type="#_x_42_t" style="position:absolute;margin-left:0;margin-top:408.9pt;width:99.4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3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3" type="#_x_43_t" style="position:absolute;margin-left:0;margin-top:426.8pt;width:259.95pt;height:16.1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9.10.2020</w:t>
                  </w:r>
                </w:p>
              </w:txbxContent>
            </v:textbox>
          </v:shape>
        </w:pict>
      </w:r>
      <w:r>
        <w:pict>
          <v:shapetype id="_x_44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71" type="#_x_44_t" style="position:absolute;margin-left:92.25pt;margin-top:447.85pt;width:464.7pt;height:13.8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chléb, pomazánka sýrová, ochucené mléko  (A: 01, 07)</w:t>
                  </w:r>
                </w:p>
              </w:txbxContent>
            </v:textbox>
          </v:shape>
        </w:pict>
      </w:r>
      <w:r>
        <w:pict>
          <v:shapetype id="_x_45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9" type="#_x_45_t" style="position:absolute;margin-left:0;margin-top:447.85pt;width:99.45pt;height:13.8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6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7" type="#_x_46_t" style="position:absolute;margin-left:92.25pt;margin-top:460.55pt;width:464.7pt;height:13.8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krupicová  (A: 01, 03, 07, 09)</w:t>
                  </w:r>
                </w:p>
              </w:txbxContent>
            </v:textbox>
          </v:shape>
        </w:pict>
      </w:r>
      <w:r>
        <w:pict>
          <v:shapetype id="_x_47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5" type="#_x_47_t" style="position:absolute;margin-left:0;margin-top:460.55pt;width:99.45pt;height:13.8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8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3" type="#_x_48_t" style="position:absolute;margin-left:92.25pt;margin-top:473.25pt;width:464.7pt;height:13.8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fazolové lusky na kyselo, opékaný salám, brambory, čaj  (A: 01, 07)</w:t>
                  </w:r>
                </w:p>
              </w:txbxContent>
            </v:textbox>
          </v:shape>
        </w:pict>
      </w:r>
      <w:r>
        <w:pict>
          <v:shapetype id="_x_49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61" type="#_x_49_t" style="position:absolute;margin-left:0;margin-top:473.25pt;width:99.45pt;height:13.8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0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9" type="#_x_50_t" style="position:absolute;margin-left:92.25pt;margin-top:485.95pt;width:464.7pt;height:13.8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</w:rPr>
                    <w:t>jogurt, čaj lesní směs  (A: 07)</w:t>
                  </w:r>
                </w:p>
              </w:txbxContent>
            </v:textbox>
          </v:shape>
        </w:pict>
      </w:r>
      <w:r>
        <w:pict>
          <v:shapetype id="_x_51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7" type="#_x_51_t" style="position:absolute;margin-left:0;margin-top:485.95pt;width:99.45pt;height:13.8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2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5" type="#_x_52_t" style="position:absolute;margin-left:91.5pt;margin-top:521.25pt;width:32.7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3" type="#_x_53_t" style="position:absolute;margin-left:1.5pt;margin-top:521.3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51" type="#_x_54_t" style="position:absolute;margin-left:117.75pt;margin-top:521.25pt;width:176.7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9" type="#_x_55_t" style="position:absolute;margin-left:296.25pt;margin-top:521.25pt;width:32.7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10</w:t>
                  </w:r>
                </w:p>
              </w:txbxContent>
            </v:textbox>
          </v:shape>
        </w:pict>
      </w:r>
      <w:r>
        <w:pict>
          <v:shapetype id="_x_56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7" type="#_x_56_t" style="position:absolute;margin-left:322.5pt;margin-top:521.25pt;width:176.7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Celer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Hořčice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3.75pt,500.3pt" to="463.5pt,500.3pt"/>
        </w:pict>
      </w:r>
      <w:r>
        <w:pict>
          <v:shapetype id="_x_57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5" type="#_x_57_t" style="position:absolute;margin-left:122.25pt;margin-top:503.3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3" type="#_x_58_t" style="position:absolute;margin-left:3pt;margin-top:503.3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41" type="#_x_59_t" style="position:absolute;margin-left:27.75pt;margin-top:503.3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  <w:r>
        <w:pict>
          <v:shapetype id="_x_60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39" type="#_x_60_t" style="position:absolute;margin-left:1.5pt;margin-top:561.5pt;width:480.45pt;height:34.5pt;z-index:2517201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505E0" w:rsidRDefault="003505E0">
                  <w:r>
                    <w:rPr>
                      <w:rFonts w:ascii="Arial" w:hAnsi="Arial" w:cs="Arial"/>
                      <w:sz w:val="20"/>
                      <w:szCs w:val="20"/>
                    </w:rPr>
                    <w:t>Změna jídelníčku vyhrazena. Strava je určena k okamžité spotřebě. Denně pitný režim, ovoce/zelenina.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Hmotnost porce odpovídá stanoveným normám, dle stanovených koeficientů.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3505E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E43A2E"/>
    <w:rsid w:val="003505E0"/>
    <w:rsid w:val="00E43A2E"/>
    <w:rsid w:val="00E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2020-09-30T07:06:00Z</dcterms:created>
  <dcterms:modified xsi:type="dcterms:W3CDTF">2020-09-30T07:06:00Z</dcterms:modified>
</cp:coreProperties>
</file>