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1B" w:rsidRDefault="000A521B">
      <w:r>
        <w:pict>
          <v:shape id="_x0000_s1157" style="position:absolute;margin-left:0;margin-top:0;width:50pt;height:50pt;z-index:251596288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5C5E8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19050" t="0" r="7620" b="0"/>
            <wp:wrapNone/>
            <wp:docPr id="135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55" type="#_x_1_t" style="position:absolute;margin-left:78.45pt;margin-top:92.2pt;width:82.95pt;height:13.8pt;z-index:251658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</w:rPr>
                    <w:t>04.01.2021</w:t>
                  </w:r>
                </w:p>
              </w:txbxContent>
            </v:textbox>
          </v:shape>
        </w:pict>
      </w:r>
      <w:r>
        <w:pict>
          <v:shapetype id="_x_2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53" type="#_x_2_t" style="position:absolute;margin-left:171.45pt;margin-top:92.2pt;width:85.2pt;height:13.8pt;z-index:251659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</w:rPr>
                    <w:t>08.01.2021</w:t>
                  </w:r>
                </w:p>
              </w:txbxContent>
            </v:textbox>
          </v:shape>
        </w:pict>
      </w:r>
      <w:r>
        <w:pict>
          <v:shapetype id="_x_3_t" o:spid="_x0000_m11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51" type="#_x_3_t" style="position:absolute;margin-left:59.7pt;margin-top:92.25pt;width:21.45pt;height:13.8pt;z-index:251660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49" type="#_x_4_t" style="position:absolute;margin-left:152.7pt;margin-top:92.25pt;width:21.45pt;height:13.8pt;z-index:251661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5_t" o:spid="_x0000_m11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47" type="#_x_5_t" style="position:absolute;margin-left:2.25pt;margin-top:-43pt;width:509.7pt;height:101.2pt;z-index:251662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6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45" type="#_x_6_t" style="position:absolute;margin-left:57.45pt;margin-top:118.5pt;width:259.95pt;height:13.8pt;z-index:251663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</w:rPr>
                    <w:t>Pondělí 4.1.2021</w:t>
                  </w:r>
                </w:p>
              </w:txbxContent>
            </v:textbox>
          </v:shape>
        </w:pict>
      </w:r>
      <w:r>
        <w:pict>
          <v:shapetype id="_x_7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43" type="#_x_7_t" style="position:absolute;margin-left:124.2pt;margin-top:139.5pt;width:6in;height:11.5pt;z-index:251664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veka, jahodová pomazánka, mléko  (A: 01, 07)</w:t>
                  </w:r>
                </w:p>
              </w:txbxContent>
            </v:textbox>
          </v:shape>
        </w:pict>
      </w:r>
      <w:r>
        <w:pict>
          <v:shapetype id="_x_8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41" type="#_x_8_t" style="position:absolute;margin-left:57.45pt;margin-top:139.5pt;width:73.95pt;height:11.5pt;z-index:251665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9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39" type="#_x_9_t" style="position:absolute;margin-left:124.2pt;margin-top:150.7pt;width:6in;height:11.5pt;z-index:2516669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drůbková s rýží  (A: 09)</w:t>
                  </w:r>
                </w:p>
              </w:txbxContent>
            </v:textbox>
          </v:shape>
        </w:pict>
      </w:r>
      <w:r>
        <w:pict>
          <v:shapetype id="_x_10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37" type="#_x_10_t" style="position:absolute;margin-left:57.45pt;margin-top:150.7pt;width:73.95pt;height:11.5pt;z-index:2516679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1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35" type="#_x_11_t" style="position:absolute;margin-left:124.2pt;margin-top:161.9pt;width:6in;height:11.5pt;z-index:2516689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čočka na kyselo, vejce, okurek, chléb, čaj  (A: 01, 03, 07, 10)</w:t>
                  </w:r>
                </w:p>
              </w:txbxContent>
            </v:textbox>
          </v:shape>
        </w:pict>
      </w:r>
      <w:r>
        <w:pict>
          <v:shapetype id="_x_12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33" type="#_x_12_t" style="position:absolute;margin-left:57.45pt;margin-top:161.9pt;width:73.95pt;height:11.5pt;z-index:2516700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3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31" type="#_x_13_t" style="position:absolute;margin-left:124.2pt;margin-top:173.1pt;width:6in;height:11.5pt;z-index:2516710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sýrová, ovocný čaj  (A: 01, 07)</w:t>
                  </w:r>
                </w:p>
              </w:txbxContent>
            </v:textbox>
          </v:shape>
        </w:pict>
      </w:r>
      <w:r>
        <w:pict>
          <v:shapetype id="_x_14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29" type="#_x_14_t" style="position:absolute;margin-left:57.45pt;margin-top:173.1pt;width:73.95pt;height:11.5pt;z-index:2516720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5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27" type="#_x_15_t" style="position:absolute;margin-left:57.45pt;margin-top:189.5pt;width:259.95pt;height:13.8pt;z-index:2516730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</w:rPr>
                    <w:t>Úterý 5.1.2021</w:t>
                  </w:r>
                </w:p>
              </w:txbxContent>
            </v:textbox>
          </v:shape>
        </w:pict>
      </w:r>
      <w:r>
        <w:pict>
          <v:shapetype id="_x_16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25" type="#_x_16_t" style="position:absolute;margin-left:124.2pt;margin-top:210.55pt;width:6in;height:11.5pt;z-index:2516741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tvarohová, ochucené mléko  (A: 01, 07)</w:t>
                  </w:r>
                </w:p>
              </w:txbxContent>
            </v:textbox>
          </v:shape>
        </w:pict>
      </w:r>
      <w:r>
        <w:pict>
          <v:shapetype id="_x_17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23" type="#_x_17_t" style="position:absolute;margin-left:57.45pt;margin-top:210.55pt;width:73.95pt;height:11.5pt;z-index:2516751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18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21" type="#_x_18_t" style="position:absolute;margin-left:124.2pt;margin-top:221.7pt;width:6in;height:11.5pt;z-index:2516761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kmínová s vejci  (A: 01, 03, 09)</w:t>
                  </w:r>
                </w:p>
              </w:txbxContent>
            </v:textbox>
          </v:shape>
        </w:pict>
      </w:r>
      <w:r>
        <w:pict>
          <v:shapetype id="_x_19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19" type="#_x_19_t" style="position:absolute;margin-left:57.45pt;margin-top:221.7pt;width:73.95pt;height:11.5pt;z-index:2516771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0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17" type="#_x_20_t" style="position:absolute;margin-left:124.2pt;margin-top:232.9pt;width:6in;height:11.5pt;z-index:2516782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kuře na paprice, těstoviny, instantní nápoj  (A: 01, 03, 07)</w:t>
                  </w:r>
                </w:p>
              </w:txbxContent>
            </v:textbox>
          </v:shape>
        </w:pict>
      </w:r>
      <w:r>
        <w:pict>
          <v:shapetype id="_x_21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15" type="#_x_21_t" style="position:absolute;margin-left:57.45pt;margin-top:232.9pt;width:73.95pt;height:11.5pt;z-index:2516792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2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13" type="#_x_22_t" style="position:absolute;margin-left:124.2pt;margin-top:244.1pt;width:6in;height:11.5pt;z-index:2516802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obložený chléb zeleninou, čaj se sirupem  (A: 01)</w:t>
                  </w:r>
                </w:p>
              </w:txbxContent>
            </v:textbox>
          </v:shape>
        </w:pict>
      </w:r>
      <w:r>
        <w:pict>
          <v:shapetype id="_x_23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11" type="#_x_23_t" style="position:absolute;margin-left:57.45pt;margin-top:244.1pt;width:73.95pt;height:11.5pt;z-index:2516812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24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109" type="#_x_24_t" style="position:absolute;margin-left:57.45pt;margin-top:260.5pt;width:259.95pt;height:13.8pt;z-index:2516823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</w:rPr>
                    <w:t>Středa 6.1.2021</w:t>
                  </w:r>
                </w:p>
              </w:txbxContent>
            </v:textbox>
          </v:shape>
        </w:pict>
      </w:r>
      <w:r>
        <w:pict>
          <v:shapetype id="_x_25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107" type="#_x_25_t" style="position:absolute;margin-left:124.2pt;margin-top:281.55pt;width:6in;height:11.5pt;z-index:2516833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vajíčková pomazánka, bílá káva  (A: 01, 03, 07)</w:t>
                  </w:r>
                </w:p>
              </w:txbxContent>
            </v:textbox>
          </v:shape>
        </w:pict>
      </w:r>
      <w:r>
        <w:pict>
          <v:shapetype id="_x_26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105" type="#_x_26_t" style="position:absolute;margin-left:57.45pt;margin-top:281.55pt;width:73.95pt;height:11.5pt;z-index:2516843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7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103" type="#_x_27_t" style="position:absolute;margin-left:124.2pt;margin-top:292.7pt;width:6in;height:11.5pt;z-index:2516853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pohanková  (A: 01, 09)</w:t>
                  </w:r>
                </w:p>
              </w:txbxContent>
            </v:textbox>
          </v:shape>
        </w:pict>
      </w:r>
      <w:r>
        <w:pict>
          <v:shapetype id="_x_28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101" type="#_x_28_t" style="position:absolute;margin-left:57.45pt;margin-top:292.7pt;width:73.95pt;height:11.5pt;z-index:2516864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9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099" type="#_x_29_t" style="position:absolute;margin-left:124.2pt;margin-top:303.9pt;width:6in;height:11.5pt;z-index:2516874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zapékané brambory, kompot  (A: 01, 03, 07)</w:t>
                  </w:r>
                </w:p>
              </w:txbxContent>
            </v:textbox>
          </v:shape>
        </w:pict>
      </w:r>
      <w:r>
        <w:pict>
          <v:shapetype id="_x_30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097" type="#_x_30_t" style="position:absolute;margin-left:57.45pt;margin-top:303.9pt;width:73.95pt;height:11.5pt;z-index:2516884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31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095" type="#_x_31_t" style="position:absolute;margin-left:124.2pt;margin-top:315.1pt;width:6in;height:11.5pt;z-index:2516894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pečivo, čaj lesní směs  (A: 01, 03, 07)</w:t>
                  </w:r>
                </w:p>
              </w:txbxContent>
            </v:textbox>
          </v:shape>
        </w:pict>
      </w:r>
      <w:r>
        <w:pict>
          <v:shapetype id="_x_32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093" type="#_x_32_t" style="position:absolute;margin-left:57.45pt;margin-top:315.1pt;width:73.95pt;height:11.5pt;z-index:2516904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3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091" type="#_x_33_t" style="position:absolute;margin-left:57.45pt;margin-top:331.5pt;width:259.95pt;height:13.8pt;z-index:2516915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</w:rPr>
                    <w:t>Čtvrtek 7.1.2021</w:t>
                  </w:r>
                </w:p>
              </w:txbxContent>
            </v:textbox>
          </v:shape>
        </w:pict>
      </w:r>
      <w:r>
        <w:pict>
          <v:shapetype id="_x_34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089" type="#_x_34_t" style="position:absolute;margin-left:124.2pt;margin-top:352.55pt;width:6in;height:11.5pt;z-index:2516925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jáhlová kaše s vanilkou, čaj  (A: 01, 07)</w:t>
                  </w:r>
                </w:p>
              </w:txbxContent>
            </v:textbox>
          </v:shape>
        </w:pict>
      </w:r>
      <w:r>
        <w:pict>
          <v:shapetype id="_x_35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087" type="#_x_35_t" style="position:absolute;margin-left:57.45pt;margin-top:352.55pt;width:73.95pt;height:11.5pt;z-index:2516935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6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085" type="#_x_36_t" style="position:absolute;margin-left:124.2pt;margin-top:363.7pt;width:6in;height:11.5pt;z-index:2516945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rajská s těstovinou  (A: 01, 03)</w:t>
                  </w:r>
                </w:p>
              </w:txbxContent>
            </v:textbox>
          </v:shape>
        </w:pict>
      </w:r>
      <w:r>
        <w:pict>
          <v:shapetype id="_x_37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083" type="#_x_37_t" style="position:absolute;margin-left:57.45pt;margin-top:363.7pt;width:73.95pt;height:11.5pt;z-index:2516956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8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081" type="#_x_38_t" style="position:absolute;margin-left:124.2pt;margin-top:374.9pt;width:6in;height:11.5pt;z-index:2516966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vepřové po zbojnicku, dušená rýže, salát  (A: 01)</w:t>
                  </w:r>
                </w:p>
              </w:txbxContent>
            </v:textbox>
          </v:shape>
        </w:pict>
      </w:r>
      <w:r>
        <w:pict>
          <v:shapetype id="_x_39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079" type="#_x_39_t" style="position:absolute;margin-left:57.45pt;margin-top:374.9pt;width:73.95pt;height:11.5pt;z-index:2516976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0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077" type="#_x_40_t" style="position:absolute;margin-left:124.2pt;margin-top:386.1pt;width:6in;height:11.5pt;z-index:2516986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kapiová, kakao  (A: 01, 03, 07)</w:t>
                  </w:r>
                </w:p>
              </w:txbxContent>
            </v:textbox>
          </v:shape>
        </w:pict>
      </w:r>
      <w:r>
        <w:pict>
          <v:shapetype id="_x_41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075" type="#_x_41_t" style="position:absolute;margin-left:57.45pt;margin-top:386.1pt;width:73.95pt;height:11.5pt;z-index:2516997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2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073" type="#_x_42_t" style="position:absolute;margin-left:57.45pt;margin-top:402.5pt;width:259.95pt;height:13.8pt;z-index:2517007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</w:rPr>
                    <w:t>Pátek 8.1.2021</w:t>
                  </w:r>
                </w:p>
              </w:txbxContent>
            </v:textbox>
          </v:shape>
        </w:pict>
      </w:r>
      <w:r>
        <w:pict>
          <v:shapetype id="_x_43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071" type="#_x_43_t" style="position:absolute;margin-left:124.2pt;margin-top:423.55pt;width:6in;height:11.5pt;z-index:2517017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luštěnin, čaj s mlékem  (A: 01, 06, 07)</w:t>
                  </w:r>
                </w:p>
              </w:txbxContent>
            </v:textbox>
          </v:shape>
        </w:pict>
      </w:r>
      <w:r>
        <w:pict>
          <v:shapetype id="_x_44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069" type="#_x_44_t" style="position:absolute;margin-left:57.45pt;margin-top:423.55pt;width:73.95pt;height:11.5pt;z-index:2517027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5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67" type="#_x_45_t" style="position:absolute;margin-left:124.2pt;margin-top:434.7pt;width:6in;height:11.5pt;z-index:2517038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zeleninová  (A: 01, 03, 07, 09)</w:t>
                  </w:r>
                </w:p>
              </w:txbxContent>
            </v:textbox>
          </v:shape>
        </w:pict>
      </w:r>
      <w:r>
        <w:pict>
          <v:shapetype id="_x_46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65" type="#_x_46_t" style="position:absolute;margin-left:57.45pt;margin-top:434.7pt;width:73.95pt;height:11.5pt;z-index:2517048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47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63" type="#_x_47_t" style="position:absolute;margin-left:124.2pt;margin-top:445.9pt;width:6in;height:11.5pt;z-index:2517058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sekaná pečeně, brambory, zelí, čaj  (A: 01, 03, 07)</w:t>
                  </w:r>
                </w:p>
              </w:txbxContent>
            </v:textbox>
          </v:shape>
        </w:pict>
      </w:r>
      <w:r>
        <w:pict>
          <v:shapetype id="_x_48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61" type="#_x_48_t" style="position:absolute;margin-left:57.45pt;margin-top:445.9pt;width:73.95pt;height:11.5pt;z-index:2517068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9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59" type="#_x_49_t" style="position:absolute;margin-left:124.2pt;margin-top:457.1pt;width:6in;height:11.5pt;z-index:2517079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bisquit v jogurtu, ovocný čaj  (A: 01, 03, 07)</w:t>
                  </w:r>
                </w:p>
              </w:txbxContent>
            </v:textbox>
          </v:shape>
        </w:pict>
      </w:r>
      <w:r>
        <w:pict>
          <v:shapetype id="_x_50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57" type="#_x_50_t" style="position:absolute;margin-left:57.45pt;margin-top:457.1pt;width:73.95pt;height:11.5pt;z-index:2517089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1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55" type="#_x_51_t" style="position:absolute;margin-left:58.2pt;margin-top:531.15pt;width:553.95pt;height:27.6pt;z-index:2517099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16"/>
                      <w:szCs w:val="16"/>
                    </w:rPr>
                    <w:t>Změna jídelníčku vyhrazena. Strava je určena k okamžité spotřebě. Denně pitný režim, ovoce/zelenina. Hmotnost porce odpovídá stanoveným normám,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dle stanovených koeficientů.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  <w:r>
        <w:pict>
          <v:shapetype id="_x_52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53" type="#_x_52_t" style="position:absolute;margin-left:145.95pt;margin-top:491.65pt;width:34.95pt;height:34.5pt;z-index:2517109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03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06</w:t>
                  </w:r>
                </w:p>
              </w:txbxContent>
            </v:textbox>
          </v:shape>
        </w:pict>
      </w:r>
      <w:r>
        <w:pict>
          <v:shapetype id="_x_53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51" type="#_x_53_t" style="position:absolute;margin-left:58.2pt;margin-top:491.7pt;width:86.7pt;height:11.5pt;z-index:2517120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Seznam alergenů:</w:t>
                  </w:r>
                </w:p>
              </w:txbxContent>
            </v:textbox>
          </v:shape>
        </w:pict>
      </w:r>
      <w:r>
        <w:pict>
          <v:shapetype id="_x_54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49" type="#_x_54_t" style="position:absolute;margin-left:174.45pt;margin-top:491.65pt;width:178.2pt;height:34.5pt;z-index:2517130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Obiloviny obsahující lepek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Vejce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Sójové boby (sója)</w:t>
                  </w:r>
                </w:p>
              </w:txbxContent>
            </v:textbox>
          </v:shape>
        </w:pict>
      </w:r>
      <w:r>
        <w:pict>
          <v:shapetype id="_x_55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1047" type="#_x_55_t" style="position:absolute;margin-left:354.45pt;margin-top:491.65pt;width:34.95pt;height:34.5pt;z-index:2517140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07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09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10</w:t>
                  </w:r>
                </w:p>
              </w:txbxContent>
            </v:textbox>
          </v:shape>
        </w:pict>
      </w:r>
      <w:r>
        <w:pict>
          <v:shapetype id="_x_56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1045" type="#_x_56_t" style="position:absolute;margin-left:382.95pt;margin-top:491.65pt;width:178.2pt;height:34.5pt;z-index:2517150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Mléko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Celer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Hořčice</w:t>
                  </w:r>
                </w:p>
              </w:txbxContent>
            </v:textbox>
          </v:shape>
        </w:pict>
      </w:r>
      <w:r>
        <w:pict>
          <v:line id="_x0000_s1038" style="position:absolute;z-index:251716096;mso-position-horizontal-relative:text;mso-position-vertical-relative:text" from="60.45pt,470.7pt" to="520.2pt,470.7pt"/>
        </w:pict>
      </w:r>
      <w:r>
        <w:pict>
          <v:shapetype id="_x_57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1043" type="#_x_57_t" style="position:absolute;margin-left:179.7pt;margin-top:475.2pt;width:233.35pt;height:11.5pt;z-index:2517171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Jejich čísla jsou uvedena v závorce za názvem jídla.</w:t>
                  </w:r>
                </w:p>
              </w:txbxContent>
            </v:textbox>
          </v:shape>
        </w:pict>
      </w:r>
      <w:r>
        <w:pict>
          <v:shapetype id="_x_58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1041" type="#_x_58_t" style="position:absolute;margin-left:59.7pt;margin-top:475.2pt;width:27.45pt;height:11.5pt;z-index:2517181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sz w:val="20"/>
                      <w:szCs w:val="20"/>
                    </w:rPr>
                    <w:t>Jídlo</w:t>
                  </w:r>
                </w:p>
              </w:txbxContent>
            </v:textbox>
          </v:shape>
        </w:pict>
      </w:r>
      <w:r>
        <w:pict>
          <v:shapetype id="_x_59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1039" type="#_x_59_t" style="position:absolute;margin-left:83.7pt;margin-top:475.2pt;width:99.45pt;height:11.5pt;z-index:2517191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0A521B" w:rsidRDefault="000A521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obsahuje alergeny.</w:t>
                  </w:r>
                </w:p>
              </w:txbxContent>
            </v:textbox>
          </v:shape>
        </w:pict>
      </w:r>
    </w:p>
    <w:sectPr w:rsidR="000A521B">
      <w:pgSz w:w="11905" w:h="16838"/>
      <w:pgMar w:top="1420" w:right="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2E0FAC"/>
    <w:rsid w:val="000A521B"/>
    <w:rsid w:val="002E0FAC"/>
    <w:rsid w:val="005C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2021-01-04T08:03:00Z</dcterms:created>
  <dcterms:modified xsi:type="dcterms:W3CDTF">2021-01-04T08:03:00Z</dcterms:modified>
</cp:coreProperties>
</file>