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8" w:rsidRDefault="008D3D08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DE616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1.5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29.06.2020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1.5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03.07.2020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1.5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1.5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1.5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29.6.2020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9.2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tvarohová, kakao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9.2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9.2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rajská s rýží  (A: 01)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9.2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9.2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rizoto s masem a zeleninou, salát  (A: 07, 09)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9.2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9.2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bisquit, ovocný čaj  (A: 01, 03,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9.2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1.5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30.6.2020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9.2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tuňáka, bílá káva  (A: 01, 04,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9.2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9.2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jáhlová  (A: 01,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9.2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9.2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zapékané brambory, kompot  (A: 01, 03, 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9.2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9.2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pudink s piškotem, čaj  (A: 01, 03, 07)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9.2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1.5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1.7.2020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9.2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sýrová, čaj s mlékem  (A: 01,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9.2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9.2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mrkvová  (A: 01, 03, 07,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9.2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9.2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italský guláš, těstoviny, čaj  (A: 01, 03)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9.2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9.2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játry, čaj lesní směs  (A: 01)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9.2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1.5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2.7.2020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9.2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veka, jahodová pomazánka, mléko  (A: 01, 03,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9.2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9.2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vločková  (A: 01, 03, 07,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9.2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9.2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vepřové na celeru, brambory, salát  (A: 01, 07, 09)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9.2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9.2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zeleninová, čaj se sirupem  (A: 01, 03,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9.2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1.5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3.7.2020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9.2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pečivo, ochucené mléko  (A: 01, 03,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9.2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9.2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9.2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9.2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kovbojské fazole, chléb, čaj  (A: 01, 07)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9.2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9.2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obložený chléb zeleninou, čaj se sirupem  (A: 01)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9.2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23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23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D3D08" w:rsidRDefault="008D3D0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8D3D08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572E32"/>
    <w:rsid w:val="00572E32"/>
    <w:rsid w:val="008D3D08"/>
    <w:rsid w:val="00D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2020-06-29T08:51:00Z</dcterms:created>
  <dcterms:modified xsi:type="dcterms:W3CDTF">2020-06-29T08:51:00Z</dcterms:modified>
</cp:coreProperties>
</file>