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B8" w:rsidRDefault="006E78B8">
      <w:r>
        <w:pict>
          <v:shape id="_x0000_s1169" style="position:absolute;margin-left:0;margin-top:0;width:50pt;height:50pt;z-index:251584512;visibility:hidden" coordsize="21600,21600" o:spt="100" o:preferrelative="t" adj="0,,0" path="" filled="f" stroked="f">
            <v:stroke joinstyle="miter"/>
            <v:formulas>
              <v:f eqn="val 0"/>
            </v:formulas>
            <v:path o:extrusionok="f" gradientshapeok="t" o:connecttype="rect"/>
            <o:lock v:ext="edit" aspectratio="t" selection="t"/>
          </v:shape>
        </w:pict>
      </w:r>
      <w:r w:rsidR="000A4E7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19050" t="0" r="7620" b="0"/>
            <wp:wrapNone/>
            <wp:docPr id="147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_1_t" o:spid="_x0000_m116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" o:spid="_x0000_s1167" type="#_x_1_t" style="position:absolute;margin-left:21.75pt;margin-top:92.2pt;width:82.95pt;height:11.5pt;z-index:25165926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27.01.2020</w:t>
                  </w:r>
                </w:p>
              </w:txbxContent>
            </v:textbox>
          </v:shape>
        </w:pict>
      </w:r>
      <w:r>
        <w:pict>
          <v:shapetype id="_x_2_t" o:spid="_x0000_m116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" o:spid="_x0000_s1165" type="#_x_2_t" style="position:absolute;margin-left:114.75pt;margin-top:92.2pt;width:85.2pt;height:11.5pt;z-index:25166028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31.01.2020</w:t>
                  </w:r>
                </w:p>
              </w:txbxContent>
            </v:textbox>
          </v:shape>
        </w:pict>
      </w:r>
      <w:r>
        <w:pict>
          <v:shapetype id="_x_3_t" o:spid="_x0000_m116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" o:spid="_x0000_s1163" type="#_x_3_t" style="position:absolute;margin-left:3pt;margin-top:92.25pt;width:21.45pt;height:11.5pt;z-index:25166131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od</w:t>
                  </w:r>
                </w:p>
              </w:txbxContent>
            </v:textbox>
          </v:shape>
        </w:pict>
      </w:r>
      <w:r>
        <w:pict>
          <v:shapetype id="_x_4_t" o:spid="_x0000_m116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" o:spid="_x0000_s1161" type="#_x_4_t" style="position:absolute;margin-left:96pt;margin-top:92.25pt;width:21.45pt;height:11.5pt;z-index:25166233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</w:t>
                  </w:r>
                </w:p>
              </w:txbxContent>
            </v:textbox>
          </v:shape>
        </w:pict>
      </w:r>
      <w:r>
        <w:pict>
          <v:shapetype id="_x_5_t" o:spid="_x0000_m116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" o:spid="_x0000_s1159" type="#_x_5_t" style="position:absolute;margin-left:2.25pt;margin-top:-43pt;width:509.7pt;height:101.2pt;z-index:25166336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sz w:val="8"/>
                      <w:szCs w:val="8"/>
                    </w:rPr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</w:p>
              </w:txbxContent>
            </v:textbox>
          </v:shape>
        </w:pict>
      </w:r>
      <w:r>
        <w:pict>
          <v:shapetype id="_x_6_t" o:spid="_x0000_m115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" o:spid="_x0000_s1157" type="#_x_6_t" style="position:absolute;margin-left:.75pt;margin-top:118.5pt;width:259.95pt;height:11.5pt;z-index:25166438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Pondělí 27.1.2020</w:t>
                  </w:r>
                </w:p>
              </w:txbxContent>
            </v:textbox>
          </v:shape>
        </w:pict>
      </w:r>
      <w:r>
        <w:pict>
          <v:shapetype id="_x_7_t" o:spid="_x0000_m11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" o:spid="_x0000_s1155" type="#_x_7_t" style="position:absolute;margin-left:63.75pt;margin-top:139.55pt;width:493.2pt;height:9.2pt;z-index:25166540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sz w:val="16"/>
                      <w:szCs w:val="16"/>
                    </w:rPr>
                    <w:t>královský rohlík, ochucené mléko</w:t>
                  </w:r>
                </w:p>
              </w:txbxContent>
            </v:textbox>
          </v:shape>
        </w:pict>
      </w:r>
      <w:r>
        <w:pict>
          <v:shapetype id="_x_8_t" o:spid="_x0000_m11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" o:spid="_x0000_s1153" type="#_x_8_t" style="position:absolute;margin-left:.75pt;margin-top:139.55pt;width:68.7pt;height:9.2pt;z-index:25166643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9_t" o:spid="_x0000_m11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" o:spid="_x0000_s1151" type="#_x_9_t" style="position:absolute;margin-left:63.75pt;margin-top:151.55pt;width:493.2pt;height:9.2pt;z-index:25166745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01,03,07</w:t>
                  </w:r>
                </w:p>
              </w:txbxContent>
            </v:textbox>
          </v:shape>
        </w:pict>
      </w:r>
      <w:r>
        <w:pict>
          <v:shapetype id="_x_10_t" o:spid="_x0000_m11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" o:spid="_x0000_s1149" type="#_x_10_t" style="position:absolute;margin-left:63.75pt;margin-top:162.75pt;width:493.2pt;height:9.2pt;z-index:25166848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sz w:val="16"/>
                      <w:szCs w:val="16"/>
                    </w:rPr>
                    <w:t>zeleninová</w:t>
                  </w:r>
                </w:p>
              </w:txbxContent>
            </v:textbox>
          </v:shape>
        </w:pict>
      </w:r>
      <w:r>
        <w:pict>
          <v:shapetype id="_x_11_t" o:spid="_x0000_m11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" o:spid="_x0000_s1147" type="#_x_11_t" style="position:absolute;margin-left:.75pt;margin-top:162.75pt;width:68.7pt;height:9.2pt;z-index:25166950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12_t" o:spid="_x0000_m11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" o:spid="_x0000_s1145" type="#_x_12_t" style="position:absolute;margin-left:63.75pt;margin-top:174.75pt;width:493.2pt;height:9.2pt;z-index:25167052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01,07,09</w:t>
                  </w:r>
                </w:p>
              </w:txbxContent>
            </v:textbox>
          </v:shape>
        </w:pict>
      </w:r>
      <w:r>
        <w:pict>
          <v:shapetype id="_x_13_t" o:spid="_x0000_m11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" o:spid="_x0000_s1143" type="#_x_13_t" style="position:absolute;margin-left:63.75pt;margin-top:185.95pt;width:493.2pt;height:9.2pt;z-index:2516715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sz w:val="16"/>
                      <w:szCs w:val="16"/>
                    </w:rPr>
                    <w:t>obalované rybí porce se sýrem, bramborová kaše, kompot</w:t>
                  </w:r>
                </w:p>
              </w:txbxContent>
            </v:textbox>
          </v:shape>
        </w:pict>
      </w:r>
      <w:r>
        <w:pict>
          <v:shapetype id="_x_14_t" o:spid="_x0000_m11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" o:spid="_x0000_s1141" type="#_x_14_t" style="position:absolute;margin-left:.75pt;margin-top:185.95pt;width:68.7pt;height:9.2pt;z-index:2516725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15_t" o:spid="_x0000_m11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" o:spid="_x0000_s1139" type="#_x_15_t" style="position:absolute;margin-left:63.75pt;margin-top:197.95pt;width:493.2pt;height:9.2pt;z-index:2516736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01,03,04,07</w:t>
                  </w:r>
                </w:p>
              </w:txbxContent>
            </v:textbox>
          </v:shape>
        </w:pict>
      </w:r>
      <w:r>
        <w:pict>
          <v:shapetype id="_x_16_t" o:spid="_x0000_m113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6" o:spid="_x0000_s1137" type="#_x_16_t" style="position:absolute;margin-left:63.75pt;margin-top:209.15pt;width:493.2pt;height:9.2pt;z-index:2516746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sz w:val="16"/>
                      <w:szCs w:val="16"/>
                    </w:rPr>
                    <w:t>chléb, pomazánka tvarohová s ajvarem, čaj</w:t>
                  </w:r>
                </w:p>
              </w:txbxContent>
            </v:textbox>
          </v:shape>
        </w:pict>
      </w:r>
      <w:r>
        <w:pict>
          <v:shapetype id="_x_17_t" o:spid="_x0000_m113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7" o:spid="_x0000_s1135" type="#_x_17_t" style="position:absolute;margin-left:.75pt;margin-top:209.15pt;width:68.7pt;height:9.2pt;z-index:2516756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18_t" o:spid="_x0000_m113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8" o:spid="_x0000_s1133" type="#_x_18_t" style="position:absolute;margin-left:63.75pt;margin-top:221.15pt;width:493.2pt;height:9.2pt;z-index:2516766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01,07</w:t>
                  </w:r>
                </w:p>
              </w:txbxContent>
            </v:textbox>
          </v:shape>
        </w:pict>
      </w:r>
      <w:r>
        <w:pict>
          <v:shapetype id="_x_19_t" o:spid="_x0000_m113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9" o:spid="_x0000_s1131" type="#_x_19_t" style="position:absolute;margin-left:.75pt;margin-top:237.6pt;width:259.95pt;height:11.5pt;z-index:25167769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Úterý 28.1.2020</w:t>
                  </w:r>
                </w:p>
              </w:txbxContent>
            </v:textbox>
          </v:shape>
        </w:pict>
      </w:r>
      <w:r>
        <w:pict>
          <v:shapetype id="_x_20_t" o:spid="_x0000_m113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0" o:spid="_x0000_s1129" type="#_x_20_t" style="position:absolute;margin-left:63.75pt;margin-top:258.6pt;width:493.2pt;height:9.2pt;z-index:2516787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sz w:val="16"/>
                      <w:szCs w:val="16"/>
                    </w:rPr>
                    <w:t>chléb, pomazánka z luštěnin, bílá káva</w:t>
                  </w:r>
                </w:p>
              </w:txbxContent>
            </v:textbox>
          </v:shape>
        </w:pict>
      </w:r>
      <w:r>
        <w:pict>
          <v:shapetype id="_x_21_t" o:spid="_x0000_m112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1" o:spid="_x0000_s1127" type="#_x_21_t" style="position:absolute;margin-left:.75pt;margin-top:258.6pt;width:68.7pt;height:9.2pt;z-index:2516797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22_t" o:spid="_x0000_m112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2" o:spid="_x0000_s1125" type="#_x_22_t" style="position:absolute;margin-left:63.75pt;margin-top:270.6pt;width:493.2pt;height:9.2pt;z-index:2516807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01,06,07</w:t>
                  </w:r>
                </w:p>
              </w:txbxContent>
            </v:textbox>
          </v:shape>
        </w:pict>
      </w:r>
      <w:r>
        <w:pict>
          <v:shapetype id="_x_23_t" o:spid="_x0000_m112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3" o:spid="_x0000_s1123" type="#_x_23_t" style="position:absolute;margin-left:63.75pt;margin-top:281.8pt;width:493.2pt;height:9.2pt;z-index:25168179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sz w:val="16"/>
                      <w:szCs w:val="16"/>
                    </w:rPr>
                    <w:t>z vaječné jíšky</w:t>
                  </w:r>
                </w:p>
              </w:txbxContent>
            </v:textbox>
          </v:shape>
        </w:pict>
      </w:r>
      <w:r>
        <w:pict>
          <v:shapetype id="_x_24_t" o:spid="_x0000_m112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4" o:spid="_x0000_s1121" type="#_x_24_t" style="position:absolute;margin-left:.75pt;margin-top:281.8pt;width:68.7pt;height:9.2pt;z-index:25168281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25_t" o:spid="_x0000_m112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5" o:spid="_x0000_s1119" type="#_x_25_t" style="position:absolute;margin-left:63.75pt;margin-top:293.8pt;width:493.2pt;height:9.2pt;z-index:25168384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01,03,09</w:t>
                  </w:r>
                </w:p>
              </w:txbxContent>
            </v:textbox>
          </v:shape>
        </w:pict>
      </w:r>
      <w:r>
        <w:pict>
          <v:shapetype id="_x_26_t" o:spid="_x0000_m111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6" o:spid="_x0000_s1117" type="#_x_26_t" style="position:absolute;margin-left:63.75pt;margin-top:305.05pt;width:493.2pt;height:9.2pt;z-index:25168486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sz w:val="16"/>
                      <w:szCs w:val="16"/>
                    </w:rPr>
                    <w:t>játra na cibulce, dušená rýže, salát</w:t>
                  </w:r>
                </w:p>
              </w:txbxContent>
            </v:textbox>
          </v:shape>
        </w:pict>
      </w:r>
      <w:r>
        <w:pict>
          <v:shapetype id="_x_27_t" o:spid="_x0000_m111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7" o:spid="_x0000_s1115" type="#_x_27_t" style="position:absolute;margin-left:.75pt;margin-top:305.05pt;width:68.7pt;height:9.2pt;z-index:25168588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28_t" o:spid="_x0000_m111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8" o:spid="_x0000_s1113" type="#_x_28_t" style="position:absolute;margin-left:63.75pt;margin-top:317.05pt;width:493.2pt;height:9.2pt;z-index:25168691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</w:t>
                  </w:r>
                </w:p>
              </w:txbxContent>
            </v:textbox>
          </v:shape>
        </w:pict>
      </w:r>
      <w:r>
        <w:pict>
          <v:shapetype id="_x_29_t" o:spid="_x0000_m111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9" o:spid="_x0000_s1111" type="#_x_29_t" style="position:absolute;margin-left:63.75pt;margin-top:328.25pt;width:493.2pt;height:9.2pt;z-index:25168793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sz w:val="16"/>
                      <w:szCs w:val="16"/>
                    </w:rPr>
                    <w:t>chléb, pomazánka z tvrdého sýra, čaj se sirupem</w:t>
                  </w:r>
                </w:p>
              </w:txbxContent>
            </v:textbox>
          </v:shape>
        </w:pict>
      </w:r>
      <w:r>
        <w:pict>
          <v:shapetype id="_x_30_t" o:spid="_x0000_m111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0" o:spid="_x0000_s1109" type="#_x_30_t" style="position:absolute;margin-left:.75pt;margin-top:328.25pt;width:68.7pt;height:9.2pt;z-index:25168896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31_t" o:spid="_x0000_m110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1" o:spid="_x0000_s1107" type="#_x_31_t" style="position:absolute;margin-left:63.75pt;margin-top:340.25pt;width:493.2pt;height:9.2pt;z-index:25168998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01,07</w:t>
                  </w:r>
                </w:p>
              </w:txbxContent>
            </v:textbox>
          </v:shape>
        </w:pict>
      </w:r>
      <w:r>
        <w:pict>
          <v:shapetype id="_x_32_t" o:spid="_x0000_m110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2" o:spid="_x0000_s1105" type="#_x_32_t" style="position:absolute;margin-left:.75pt;margin-top:356.65pt;width:259.95pt;height:11.5pt;z-index:25169100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Středa 29.1.2020</w:t>
                  </w:r>
                </w:p>
              </w:txbxContent>
            </v:textbox>
          </v:shape>
        </w:pict>
      </w:r>
      <w:r>
        <w:pict>
          <v:shapetype id="_x_33_t" o:spid="_x0000_m110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3" o:spid="_x0000_s1103" type="#_x_33_t" style="position:absolute;margin-left:63.75pt;margin-top:377.7pt;width:493.2pt;height:9.2pt;z-index:25169203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sz w:val="16"/>
                      <w:szCs w:val="16"/>
                    </w:rPr>
                    <w:t>chléb, pomazánka zeleninová, malcao</w:t>
                  </w:r>
                </w:p>
              </w:txbxContent>
            </v:textbox>
          </v:shape>
        </w:pict>
      </w:r>
      <w:r>
        <w:pict>
          <v:shapetype id="_x_34_t" o:spid="_x0000_m110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4" o:spid="_x0000_s1101" type="#_x_34_t" style="position:absolute;margin-left:.75pt;margin-top:377.7pt;width:68.7pt;height:9.2pt;z-index:25169305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35_t" o:spid="_x0000_m110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5" o:spid="_x0000_s1099" type="#_x_35_t" style="position:absolute;margin-left:63.75pt;margin-top:389.7pt;width:493.2pt;height:9.2pt;z-index:25169408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01,03,07</w:t>
                  </w:r>
                </w:p>
              </w:txbxContent>
            </v:textbox>
          </v:shape>
        </w:pict>
      </w:r>
      <w:r>
        <w:pict>
          <v:shapetype id="_x_36_t" o:spid="_x0000_m109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6" o:spid="_x0000_s1097" type="#_x_36_t" style="position:absolute;margin-left:63.75pt;margin-top:400.9pt;width:493.2pt;height:9.2pt;z-index:25169510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sz w:val="16"/>
                      <w:szCs w:val="16"/>
                    </w:rPr>
                    <w:t>rajská</w:t>
                  </w:r>
                </w:p>
              </w:txbxContent>
            </v:textbox>
          </v:shape>
        </w:pict>
      </w:r>
      <w:r>
        <w:pict>
          <v:shapetype id="_x_37_t" o:spid="_x0000_m109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7" o:spid="_x0000_s1095" type="#_x_37_t" style="position:absolute;margin-left:.75pt;margin-top:400.9pt;width:68.7pt;height:9.2pt;z-index:25169612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38_t" o:spid="_x0000_m109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8" o:spid="_x0000_s1093" type="#_x_38_t" style="position:absolute;margin-left:63.75pt;margin-top:412.9pt;width:493.2pt;height:9.2pt;z-index:2516971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</w:t>
                  </w:r>
                </w:p>
              </w:txbxContent>
            </v:textbox>
          </v:shape>
        </w:pict>
      </w:r>
      <w:r>
        <w:pict>
          <v:shapetype id="_x_39_t" o:spid="_x0000_m109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9" o:spid="_x0000_s1091" type="#_x_39_t" style="position:absolute;margin-left:63.75pt;margin-top:424.1pt;width:493.2pt;height:9.2pt;z-index:2516981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sz w:val="16"/>
                      <w:szCs w:val="16"/>
                    </w:rPr>
                    <w:t>králik po provensálsku, brambory, instantní nápoj</w:t>
                  </w:r>
                </w:p>
              </w:txbxContent>
            </v:textbox>
          </v:shape>
        </w:pict>
      </w:r>
      <w:r>
        <w:pict>
          <v:shapetype id="_x_40_t" o:spid="_x0000_m109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0" o:spid="_x0000_s1089" type="#_x_40_t" style="position:absolute;margin-left:.75pt;margin-top:424.1pt;width:68.7pt;height:9.2pt;z-index:2516992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41_t" o:spid="_x0000_m108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1" o:spid="_x0000_s1087" type="#_x_41_t" style="position:absolute;margin-left:63.75pt;margin-top:436.1pt;width:493.2pt;height:9.2pt;z-index:2517002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</w:t>
                  </w:r>
                </w:p>
              </w:txbxContent>
            </v:textbox>
          </v:shape>
        </w:pict>
      </w:r>
      <w:r>
        <w:pict>
          <v:shapetype id="_x_42_t" o:spid="_x0000_m108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2" o:spid="_x0000_s1085" type="#_x_42_t" style="position:absolute;margin-left:63.75pt;margin-top:447.3pt;width:493.2pt;height:9.2pt;z-index:2517012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sz w:val="16"/>
                      <w:szCs w:val="16"/>
                    </w:rPr>
                    <w:t>piškot s ovocem, čaj lesní směs</w:t>
                  </w:r>
                </w:p>
              </w:txbxContent>
            </v:textbox>
          </v:shape>
        </w:pict>
      </w:r>
      <w:r>
        <w:pict>
          <v:shapetype id="_x_43_t" o:spid="_x0000_m108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3" o:spid="_x0000_s1083" type="#_x_43_t" style="position:absolute;margin-left:.75pt;margin-top:447.3pt;width:68.7pt;height:9.2pt;z-index:2517022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44_t" o:spid="_x0000_m108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4" o:spid="_x0000_s1081" type="#_x_44_t" style="position:absolute;margin-left:63.75pt;margin-top:459.3pt;width:493.2pt;height:9.2pt;z-index:25170329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01,03,07</w:t>
                  </w:r>
                </w:p>
              </w:txbxContent>
            </v:textbox>
          </v:shape>
        </w:pict>
      </w:r>
      <w:r>
        <w:pict>
          <v:shapetype id="_x_45_t" o:spid="_x0000_m108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5" o:spid="_x0000_s1079" type="#_x_45_t" style="position:absolute;margin-left:.75pt;margin-top:475.75pt;width:259.95pt;height:11.5pt;z-index:2517043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Čtvrtek 30.1.2020</w:t>
                  </w:r>
                </w:p>
              </w:txbxContent>
            </v:textbox>
          </v:shape>
        </w:pict>
      </w:r>
      <w:r>
        <w:pict>
          <v:shapetype id="_x_46_t" o:spid="_x0000_m107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6" o:spid="_x0000_s1077" type="#_x_46_t" style="position:absolute;margin-left:63.75pt;margin-top:496.75pt;width:493.2pt;height:9.2pt;z-index:2517053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sz w:val="16"/>
                      <w:szCs w:val="16"/>
                    </w:rPr>
                    <w:t>veka, myšáková pochoutka, čaj s mlékem</w:t>
                  </w:r>
                </w:p>
              </w:txbxContent>
            </v:textbox>
          </v:shape>
        </w:pict>
      </w:r>
      <w:r>
        <w:pict>
          <v:shapetype id="_x_47_t" o:spid="_x0000_m107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7" o:spid="_x0000_s1075" type="#_x_47_t" style="position:absolute;margin-left:.75pt;margin-top:496.75pt;width:68.7pt;height:9.2pt;z-index:2517063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48_t" o:spid="_x0000_m107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8" o:spid="_x0000_s1073" type="#_x_48_t" style="position:absolute;margin-left:63.75pt;margin-top:508.75pt;width:493.2pt;height:9.2pt;z-index:25170739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01,07</w:t>
                  </w:r>
                </w:p>
              </w:txbxContent>
            </v:textbox>
          </v:shape>
        </w:pict>
      </w:r>
      <w:r>
        <w:pict>
          <v:shapetype id="_x_49_t" o:spid="_x0000_m107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9" o:spid="_x0000_s1071" type="#_x_49_t" style="position:absolute;margin-left:63.75pt;margin-top:519.95pt;width:493.2pt;height:9.2pt;z-index:25170841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sz w:val="16"/>
                      <w:szCs w:val="16"/>
                    </w:rPr>
                    <w:t>rýžová</w:t>
                  </w:r>
                </w:p>
              </w:txbxContent>
            </v:textbox>
          </v:shape>
        </w:pict>
      </w:r>
      <w:r>
        <w:pict>
          <v:shapetype id="_x_50_t" o:spid="_x0000_m107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0" o:spid="_x0000_s1069" type="#_x_50_t" style="position:absolute;margin-left:.75pt;margin-top:519.95pt;width:68.7pt;height:9.2pt;z-index:25170944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51_t" o:spid="_x0000_m106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1" o:spid="_x0000_s1067" type="#_x_51_t" style="position:absolute;margin-left:63.75pt;margin-top:531.95pt;width:493.2pt;height:9.2pt;z-index:25171046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01,03,07,09</w:t>
                  </w:r>
                </w:p>
              </w:txbxContent>
            </v:textbox>
          </v:shape>
        </w:pict>
      </w:r>
      <w:r>
        <w:pict>
          <v:shapetype id="_x_52_t" o:spid="_x0000_m106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2" o:spid="_x0000_s1065" type="#_x_52_t" style="position:absolute;margin-left:63.75pt;margin-top:543.2pt;width:493.2pt;height:9.2pt;z-index:25171148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sz w:val="16"/>
                      <w:szCs w:val="16"/>
                    </w:rPr>
                    <w:t>kovbojské fazole, chléb, ovocný čaj</w:t>
                  </w:r>
                </w:p>
              </w:txbxContent>
            </v:textbox>
          </v:shape>
        </w:pict>
      </w:r>
      <w:r>
        <w:pict>
          <v:shapetype id="_x_53_t" o:spid="_x0000_m106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3" o:spid="_x0000_s1063" type="#_x_53_t" style="position:absolute;margin-left:.75pt;margin-top:543.2pt;width:68.7pt;height:9.2pt;z-index:25171251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54_t" o:spid="_x0000_m106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4" o:spid="_x0000_s1061" type="#_x_54_t" style="position:absolute;margin-left:63.75pt;margin-top:555.2pt;width:493.2pt;height:9.2pt;z-index:25171353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</w:t>
                  </w:r>
                </w:p>
              </w:txbxContent>
            </v:textbox>
          </v:shape>
        </w:pict>
      </w:r>
      <w:r>
        <w:pict>
          <v:shapetype id="_x_55_t" o:spid="_x0000_m106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5" o:spid="_x0000_s1059" type="#_x_55_t" style="position:absolute;margin-left:63.75pt;margin-top:566.4pt;width:493.2pt;height:9.2pt;z-index:25171456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sz w:val="16"/>
                      <w:szCs w:val="16"/>
                    </w:rPr>
                    <w:t>chléb, rybí pomazánka, čaj</w:t>
                  </w:r>
                </w:p>
              </w:txbxContent>
            </v:textbox>
          </v:shape>
        </w:pict>
      </w:r>
      <w:r>
        <w:pict>
          <v:shapetype id="_x_56_t" o:spid="_x0000_m105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6" o:spid="_x0000_s1057" type="#_x_56_t" style="position:absolute;margin-left:.75pt;margin-top:566.4pt;width:68.7pt;height:9.2pt;z-index:25171558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57_t" o:spid="_x0000_m10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7" o:spid="_x0000_s1055" type="#_x_57_t" style="position:absolute;margin-left:63.75pt;margin-top:578.4pt;width:493.2pt;height:9.2pt;z-index:25171660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01,04</w:t>
                  </w:r>
                </w:p>
              </w:txbxContent>
            </v:textbox>
          </v:shape>
        </w:pict>
      </w:r>
      <w:r>
        <w:pict>
          <v:shapetype id="_x_58_t" o:spid="_x0000_m10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8" o:spid="_x0000_s1053" type="#_x_58_t" style="position:absolute;margin-left:.75pt;margin-top:594.8pt;width:259.95pt;height:11.5pt;z-index:25171763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Pátek 31.1.2020</w:t>
                  </w:r>
                </w:p>
              </w:txbxContent>
            </v:textbox>
          </v:shape>
        </w:pict>
      </w:r>
      <w:r>
        <w:pict>
          <v:shapetype id="_x_59_t" o:spid="_x0000_m10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9" o:spid="_x0000_s1051" type="#_x_59_t" style="position:absolute;margin-left:63.75pt;margin-top:615.85pt;width:493.2pt;height:9.2pt;z-index:25171865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sz w:val="16"/>
                      <w:szCs w:val="16"/>
                    </w:rPr>
                    <w:t>chléb, pomazánka vajíčková, čaj</w:t>
                  </w:r>
                </w:p>
              </w:txbxContent>
            </v:textbox>
          </v:shape>
        </w:pict>
      </w:r>
      <w:r>
        <w:pict>
          <v:shapetype id="_x_60_t" o:spid="_x0000_m10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0" o:spid="_x0000_s1049" type="#_x_60_t" style="position:absolute;margin-left:.75pt;margin-top:615.85pt;width:68.7pt;height:9.2pt;z-index:25171968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61_t" o:spid="_x0000_m10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1" o:spid="_x0000_s1047" type="#_x_61_t" style="position:absolute;margin-left:63.75pt;margin-top:627.85pt;width:493.2pt;height:9.2pt;z-index:25172070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</w:t>
                  </w:r>
                </w:p>
              </w:txbxContent>
            </v:textbox>
          </v:shape>
        </w:pict>
      </w:r>
      <w:r>
        <w:pict>
          <v:shapetype id="_x_62_t" o:spid="_x0000_m10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2" o:spid="_x0000_s1045" type="#_x_62_t" style="position:absolute;margin-left:63.75pt;margin-top:639.05pt;width:493.2pt;height:9.2pt;z-index:25172172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sz w:val="16"/>
                      <w:szCs w:val="16"/>
                    </w:rPr>
                    <w:t>sekyrková</w:t>
                  </w:r>
                </w:p>
              </w:txbxContent>
            </v:textbox>
          </v:shape>
        </w:pict>
      </w:r>
      <w:r>
        <w:pict>
          <v:shapetype id="_x_63_t" o:spid="_x0000_m10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3" o:spid="_x0000_s1043" type="#_x_63_t" style="position:absolute;margin-left:.75pt;margin-top:639.05pt;width:68.7pt;height:9.2pt;z-index:2517227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64_t" o:spid="_x0000_m10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4" o:spid="_x0000_s1041" type="#_x_64_t" style="position:absolute;margin-left:63.75pt;margin-top:651.05pt;width:493.2pt;height:9.2pt;z-index:2517237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01,07,09</w:t>
                  </w:r>
                </w:p>
              </w:txbxContent>
            </v:textbox>
          </v:shape>
        </w:pict>
      </w:r>
      <w:r>
        <w:pict>
          <v:shapetype id="_x_65_t" o:spid="_x0000_m10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5" o:spid="_x0000_s1039" type="#_x_65_t" style="position:absolute;margin-left:63.75pt;margin-top:662.25pt;width:493.2pt;height:9.2pt;z-index:2517248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sz w:val="16"/>
                      <w:szCs w:val="16"/>
                    </w:rPr>
                    <w:t>těstoviny s tvarohem, mléko</w:t>
                  </w:r>
                </w:p>
              </w:txbxContent>
            </v:textbox>
          </v:shape>
        </w:pict>
      </w:r>
      <w:r>
        <w:pict>
          <v:shapetype id="_x_66_t" o:spid="_x0000_m103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6" o:spid="_x0000_s1037" type="#_x_66_t" style="position:absolute;margin-left:.75pt;margin-top:662.25pt;width:68.7pt;height:9.2pt;z-index:2517258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67_t" o:spid="_x0000_m103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7" o:spid="_x0000_s1035" type="#_x_67_t" style="position:absolute;margin-left:63.75pt;margin-top:674.25pt;width:493.2pt;height:9.2pt;z-index:2517268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01,03,07</w:t>
                  </w:r>
                </w:p>
              </w:txbxContent>
            </v:textbox>
          </v:shape>
        </w:pict>
      </w:r>
      <w:r>
        <w:pict>
          <v:shapetype id="_x_68_t" o:spid="_x0000_m103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8" o:spid="_x0000_s1033" type="#_x_68_t" style="position:absolute;margin-left:63.75pt;margin-top:685.45pt;width:493.2pt;height:9.2pt;z-index:2517278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sz w:val="16"/>
                      <w:szCs w:val="16"/>
                    </w:rPr>
                    <w:t>chléb, pomazánka masová, ovocný čaj</w:t>
                  </w:r>
                </w:p>
              </w:txbxContent>
            </v:textbox>
          </v:shape>
        </w:pict>
      </w:r>
      <w:r>
        <w:pict>
          <v:shapetype id="_x_69_t" o:spid="_x0000_m103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9" o:spid="_x0000_s1031" type="#_x_69_t" style="position:absolute;margin-left:.75pt;margin-top:685.45pt;width:68.7pt;height:9.2pt;z-index:25172889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70_t" o:spid="_x0000_m103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0" o:spid="_x0000_s1029" type="#_x_70_t" style="position:absolute;margin-left:63.75pt;margin-top:697.45pt;width:493.2pt;height:9.2pt;z-index:2517299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</w:t>
                  </w:r>
                </w:p>
              </w:txbxContent>
            </v:textbox>
          </v:shape>
        </w:pict>
      </w:r>
      <w:r>
        <w:br w:type="page"/>
      </w:r>
    </w:p>
    <w:p w:rsidR="006E78B8" w:rsidRDefault="006E78B8">
      <w:r>
        <w:pict>
          <v:shapetype id="_x_71_t" o:spid="_x0000_m102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1" o:spid="_x0000_s1027" type="#_x_71_t" style="position:absolute;margin-left:1.5pt;margin-top:-43.15pt;width:553.95pt;height:31pt;z-index:251730944;mso-position-horizontal:absolute;mso-position-vertical:absolute" filled="f" stroked="f">
            <v:textbox style="mso-fit-shape-to-text:t" inset="0,0,0,0">
              <w:txbxContent>
                <w:p w:rsidR="006E78B8" w:rsidRDefault="006E78B8">
                  <w:r>
                    <w:rPr>
                      <w:rFonts w:ascii="Arial" w:hAnsi="Arial" w:cs="Arial"/>
                      <w:sz w:val="16"/>
                      <w:szCs w:val="16"/>
                    </w:rPr>
                    <w:t>Změna jídelníčku vyhrazena. Strava je určena k okamžité spotřebě. Denně pitný režim, ovoce/zelenina. Hmotnost porce odpovídá stanoveným normám,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dle stanovených koeficientů.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Sestavila: Pavelková V.      Schválila: Mišíková A.</w:t>
                  </w:r>
                </w:p>
              </w:txbxContent>
            </v:textbox>
          </v:shape>
        </w:pict>
      </w:r>
    </w:p>
    <w:sectPr w:rsidR="006E78B8">
      <w:pgSz w:w="11905" w:h="16838"/>
      <w:pgMar w:top="1420" w:right="600" w:bottom="640" w:left="3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noPunctuationKerning/>
  <w:characterSpacingControl w:val="doNotCompress"/>
  <w:compat/>
  <w:rsids>
    <w:rsidRoot w:val="00332A4D"/>
    <w:rsid w:val="000A4E7A"/>
    <w:rsid w:val="00332A4D"/>
    <w:rsid w:val="006E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2</cp:revision>
  <dcterms:created xsi:type="dcterms:W3CDTF">2020-02-05T12:08:00Z</dcterms:created>
  <dcterms:modified xsi:type="dcterms:W3CDTF">2020-02-05T12:08:00Z</dcterms:modified>
</cp:coreProperties>
</file>