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1D" w:rsidRDefault="004B6A1D">
      <w:r>
        <w:pict>
          <v:shape id="_x0000_s1157" style="position:absolute;margin-left:0;margin-top:0;width:50pt;height:50pt;z-index:251596288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87677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35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55" type="#_x_1_t" style="position:absolute;margin-left:78.45pt;margin-top:92.2pt;width:82.95pt;height:13.8pt;z-index:251658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</w:rPr>
                    <w:t>25.01.2021</w:t>
                  </w:r>
                </w:p>
              </w:txbxContent>
            </v:textbox>
          </v:shape>
        </w:pict>
      </w:r>
      <w:r>
        <w:pict>
          <v:shapetype id="_x_2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53" type="#_x_2_t" style="position:absolute;margin-left:171.45pt;margin-top:92.2pt;width:85.2pt;height:13.8pt;z-index:251659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</w:rPr>
                    <w:t>29.01.2021</w:t>
                  </w:r>
                </w:p>
              </w:txbxContent>
            </v:textbox>
          </v:shape>
        </w:pict>
      </w:r>
      <w:r>
        <w:pict>
          <v:shapetype id="_x_3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51" type="#_x_3_t" style="position:absolute;margin-left:59.7pt;margin-top:92.25pt;width:21.45pt;height:13.8pt;z-index:251660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49" type="#_x_4_t" style="position:absolute;margin-left:152.7pt;margin-top:92.25pt;width:21.45pt;height:13.8pt;z-index:251661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47" type="#_x_5_t" style="position:absolute;margin-left:2.25pt;margin-top:-43pt;width:509.7pt;height:101.2pt;z-index:251662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45" type="#_x_6_t" style="position:absolute;margin-left:57.45pt;margin-top:118.5pt;width:259.95pt;height:13.8pt;z-index:251663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</w:rPr>
                    <w:t>Pondělí 25.1.2021</w:t>
                  </w:r>
                </w:p>
              </w:txbxContent>
            </v:textbox>
          </v:shape>
        </w:pict>
      </w:r>
      <w:r>
        <w:pict>
          <v:shapetype id="_x_7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43" type="#_x_7_t" style="position:absolute;margin-left:124.2pt;margin-top:139.5pt;width:6in;height:11.5pt;z-index:251664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sýrová, čaj s mlékem  (A: 01, 07)</w:t>
                  </w:r>
                </w:p>
              </w:txbxContent>
            </v:textbox>
          </v:shape>
        </w:pict>
      </w:r>
      <w:r>
        <w:pict>
          <v:shapetype id="_x_8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41" type="#_x_8_t" style="position:absolute;margin-left:57.45pt;margin-top:139.5pt;width:73.95pt;height:11.5pt;z-index:251665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39" type="#_x_9_t" style="position:absolute;margin-left:124.2pt;margin-top:150.7pt;width:6in;height:11.5pt;z-index:2516669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selská  (A: 01, 03, 07, 09)</w:t>
                  </w:r>
                </w:p>
              </w:txbxContent>
            </v:textbox>
          </v:shape>
        </w:pict>
      </w:r>
      <w:r>
        <w:pict>
          <v:shapetype id="_x_10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37" type="#_x_10_t" style="position:absolute;margin-left:57.45pt;margin-top:150.7pt;width:73.95pt;height:11.5pt;z-index:2516679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1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35" type="#_x_11_t" style="position:absolute;margin-left:124.2pt;margin-top:161.9pt;width:6in;height:11.5pt;z-index:2516689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játra na cibulce, rýže, salát z červené řepy  (A: 01)</w:t>
                  </w:r>
                </w:p>
              </w:txbxContent>
            </v:textbox>
          </v:shape>
        </w:pict>
      </w:r>
      <w:r>
        <w:pict>
          <v:shapetype id="_x_12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33" type="#_x_12_t" style="position:absolute;margin-left:57.45pt;margin-top:161.9pt;width:73.95pt;height:11.5pt;z-index:2516700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3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31" type="#_x_13_t" style="position:absolute;margin-left:124.2pt;margin-top:173.1pt;width:6in;height:11.5pt;z-index:2516710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zeleninová, ovocný čaj  (A: 01, 03, 07)</w:t>
                  </w:r>
                </w:p>
              </w:txbxContent>
            </v:textbox>
          </v:shape>
        </w:pict>
      </w:r>
      <w:r>
        <w:pict>
          <v:shapetype id="_x_14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29" type="#_x_14_t" style="position:absolute;margin-left:57.45pt;margin-top:173.1pt;width:73.95pt;height:11.5pt;z-index:2516720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5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27" type="#_x_15_t" style="position:absolute;margin-left:57.45pt;margin-top:189.5pt;width:259.95pt;height:13.8pt;z-index:2516730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</w:rPr>
                    <w:t>Úterý 26.1.2021</w:t>
                  </w:r>
                </w:p>
              </w:txbxContent>
            </v:textbox>
          </v:shape>
        </w:pict>
      </w:r>
      <w:r>
        <w:pict>
          <v:shapetype id="_x_16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25" type="#_x_16_t" style="position:absolute;margin-left:124.2pt;margin-top:210.55pt;width:6in;height:11.5pt;z-index:2516741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veka, pomazánka z olejovek v tomatě, čaj se sirupem  (A: 01, 04)</w:t>
                  </w:r>
                </w:p>
              </w:txbxContent>
            </v:textbox>
          </v:shape>
        </w:pict>
      </w:r>
      <w:r>
        <w:pict>
          <v:shapetype id="_x_17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23" type="#_x_17_t" style="position:absolute;margin-left:57.45pt;margin-top:210.55pt;width:73.95pt;height:11.5pt;z-index:2516751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8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21" type="#_x_18_t" style="position:absolute;margin-left:124.2pt;margin-top:221.7pt;width:6in;height:11.5pt;z-index:2516761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rychlá  (A: 03, 09)</w:t>
                  </w:r>
                </w:p>
              </w:txbxContent>
            </v:textbox>
          </v:shape>
        </w:pict>
      </w:r>
      <w:r>
        <w:pict>
          <v:shapetype id="_x_19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19" type="#_x_19_t" style="position:absolute;margin-left:57.45pt;margin-top:221.7pt;width:73.95pt;height:11.5pt;z-index:2516771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0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17" type="#_x_20_t" style="position:absolute;margin-left:124.2pt;margin-top:232.9pt;width:6in;height:11.5pt;z-index:2516782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bramborové šišky s mákem, mléko  (A: 01, 03, 07)</w:t>
                  </w:r>
                </w:p>
              </w:txbxContent>
            </v:textbox>
          </v:shape>
        </w:pict>
      </w:r>
      <w:r>
        <w:pict>
          <v:shapetype id="_x_21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15" type="#_x_21_t" style="position:absolute;margin-left:57.45pt;margin-top:232.9pt;width:73.95pt;height:11.5pt;z-index:2516792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2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13" type="#_x_22_t" style="position:absolute;margin-left:124.2pt;margin-top:244.1pt;width:6in;height:11.5pt;z-index:2516802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chléb obložený zeleninou, čaj  (A: 01)</w:t>
                  </w:r>
                </w:p>
              </w:txbxContent>
            </v:textbox>
          </v:shape>
        </w:pict>
      </w:r>
      <w:r>
        <w:pict>
          <v:shapetype id="_x_23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11" type="#_x_23_t" style="position:absolute;margin-left:57.45pt;margin-top:244.1pt;width:73.95pt;height:11.5pt;z-index:2516812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24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09" type="#_x_24_t" style="position:absolute;margin-left:57.45pt;margin-top:260.5pt;width:259.95pt;height:13.8pt;z-index:2516823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</w:rPr>
                    <w:t>Středa 27.1.2021</w:t>
                  </w:r>
                </w:p>
              </w:txbxContent>
            </v:textbox>
          </v:shape>
        </w:pict>
      </w:r>
      <w:r>
        <w:pict>
          <v:shapetype id="_x_25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07" type="#_x_25_t" style="position:absolute;margin-left:124.2pt;margin-top:281.55pt;width:6in;height:11.5pt;z-index:2516833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bedrunka, malcao  (A: 01, 03, 07)</w:t>
                  </w:r>
                </w:p>
              </w:txbxContent>
            </v:textbox>
          </v:shape>
        </w:pict>
      </w:r>
      <w:r>
        <w:pict>
          <v:shapetype id="_x_26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05" type="#_x_26_t" style="position:absolute;margin-left:57.45pt;margin-top:281.55pt;width:73.95pt;height:11.5pt;z-index:2516843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7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03" type="#_x_27_t" style="position:absolute;margin-left:124.2pt;margin-top:292.7pt;width:6in;height:11.5pt;z-index:2516853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květáková  (A: 01, 03, 07, 09)</w:t>
                  </w:r>
                </w:p>
              </w:txbxContent>
            </v:textbox>
          </v:shape>
        </w:pict>
      </w:r>
      <w:r>
        <w:pict>
          <v:shapetype id="_x_28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01" type="#_x_28_t" style="position:absolute;margin-left:57.45pt;margin-top:292.7pt;width:73.95pt;height:11.5pt;z-index:2516864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9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099" type="#_x_29_t" style="position:absolute;margin-left:124.2pt;margin-top:303.9pt;width:6in;height:11.5pt;z-index:2516874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fazolový guláš, chlebeta, instantní nápoj  (A: 01)</w:t>
                  </w:r>
                </w:p>
              </w:txbxContent>
            </v:textbox>
          </v:shape>
        </w:pict>
      </w:r>
      <w:r>
        <w:pict>
          <v:shapetype id="_x_30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097" type="#_x_30_t" style="position:absolute;margin-left:57.45pt;margin-top:303.9pt;width:73.95pt;height:11.5pt;z-index:2516884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31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095" type="#_x_31_t" style="position:absolute;margin-left:124.2pt;margin-top:315.1pt;width:6in;height:11.5pt;z-index:2516894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pečené mrkve, ovocný čaj  (A: 01, 07)</w:t>
                  </w:r>
                </w:p>
              </w:txbxContent>
            </v:textbox>
          </v:shape>
        </w:pict>
      </w:r>
      <w:r>
        <w:pict>
          <v:shapetype id="_x_32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093" type="#_x_32_t" style="position:absolute;margin-left:57.45pt;margin-top:315.1pt;width:73.95pt;height:11.5pt;z-index:2516904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3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091" type="#_x_33_t" style="position:absolute;margin-left:57.45pt;margin-top:331.5pt;width:259.95pt;height:13.8pt;z-index:2516915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</w:rPr>
                    <w:t>Čtvrtek 28.1.2021</w:t>
                  </w:r>
                </w:p>
              </w:txbxContent>
            </v:textbox>
          </v:shape>
        </w:pict>
      </w:r>
      <w:r>
        <w:pict>
          <v:shapetype id="_x_34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089" type="#_x_34_t" style="position:absolute;margin-left:124.2pt;margin-top:352.55pt;width:6in;height:11.5pt;z-index:2516925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tvarohová, ochucené mléko  (A: 01, 07)</w:t>
                  </w:r>
                </w:p>
              </w:txbxContent>
            </v:textbox>
          </v:shape>
        </w:pict>
      </w:r>
      <w:r>
        <w:pict>
          <v:shapetype id="_x_35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87" type="#_x_35_t" style="position:absolute;margin-left:57.45pt;margin-top:352.55pt;width:73.95pt;height:11.5pt;z-index:2516935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6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85" type="#_x_36_t" style="position:absolute;margin-left:124.2pt;margin-top:363.7pt;width:6in;height:11.5pt;z-index:2516945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zeleninová  (A: 01, 03, 07, 09)</w:t>
                  </w:r>
                </w:p>
              </w:txbxContent>
            </v:textbox>
          </v:shape>
        </w:pict>
      </w:r>
      <w:r>
        <w:pict>
          <v:shapetype id="_x_37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83" type="#_x_37_t" style="position:absolute;margin-left:57.45pt;margin-top:363.7pt;width:73.95pt;height:11.5pt;z-index:2516956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81" type="#_x_38_t" style="position:absolute;margin-left:124.2pt;margin-top:374.9pt;width:6in;height:11.5pt;z-index:2516966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vepřové po bakoňsku se sýrem, těstoviny, instantní nápoj  (A: 01, 03, 07, 09)</w:t>
                  </w:r>
                </w:p>
              </w:txbxContent>
            </v:textbox>
          </v:shape>
        </w:pict>
      </w:r>
      <w:r>
        <w:pict>
          <v:shapetype id="_x_39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79" type="#_x_39_t" style="position:absolute;margin-left:57.45pt;margin-top:374.9pt;width:73.95pt;height:11.5pt;z-index:2516976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0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77" type="#_x_40_t" style="position:absolute;margin-left:124.2pt;margin-top:386.1pt;width:6in;height:11.5pt;z-index:2516986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luštěnin, čaj  (A: 01, 06, 07)</w:t>
                  </w:r>
                </w:p>
              </w:txbxContent>
            </v:textbox>
          </v:shape>
        </w:pict>
      </w:r>
      <w:r>
        <w:pict>
          <v:shapetype id="_x_41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75" type="#_x_41_t" style="position:absolute;margin-left:57.45pt;margin-top:386.1pt;width:73.95pt;height:11.5pt;z-index:2516997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2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73" type="#_x_42_t" style="position:absolute;margin-left:57.45pt;margin-top:402.5pt;width:259.95pt;height:13.8pt;z-index:2517007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</w:rPr>
                    <w:t>Pátek 29.1.2021</w:t>
                  </w:r>
                </w:p>
              </w:txbxContent>
            </v:textbox>
          </v:shape>
        </w:pict>
      </w:r>
      <w:r>
        <w:pict>
          <v:shapetype id="_x_43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71" type="#_x_43_t" style="position:absolute;margin-left:124.2pt;margin-top:423.55pt;width:6in;height:11.5pt;z-index:2517017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vajíčková pomazánka, bílá káva  (A: 01, 03, 07)</w:t>
                  </w:r>
                </w:p>
              </w:txbxContent>
            </v:textbox>
          </v:shape>
        </w:pict>
      </w:r>
      <w:r>
        <w:pict>
          <v:shapetype id="_x_44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69" type="#_x_44_t" style="position:absolute;margin-left:57.45pt;margin-top:423.55pt;width:73.95pt;height:11.5pt;z-index:2517027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5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67" type="#_x_45_t" style="position:absolute;margin-left:124.2pt;margin-top:434.7pt;width:6in;height:11.5pt;z-index:2517038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pohanková  (A: 01, 09)</w:t>
                  </w:r>
                </w:p>
              </w:txbxContent>
            </v:textbox>
          </v:shape>
        </w:pict>
      </w:r>
      <w:r>
        <w:pict>
          <v:shapetype id="_x_46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65" type="#_x_46_t" style="position:absolute;margin-left:57.45pt;margin-top:434.7pt;width:73.95pt;height:11.5pt;z-index:2517048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47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63" type="#_x_47_t" style="position:absolute;margin-left:124.2pt;margin-top:445.9pt;width:6in;height:11.5pt;z-index:2517058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obalovaná ryba, bramborová kaše, kompot  (A: 01, 03, 07)</w:t>
                  </w:r>
                </w:p>
              </w:txbxContent>
            </v:textbox>
          </v:shape>
        </w:pict>
      </w:r>
      <w:r>
        <w:pict>
          <v:shapetype id="_x_48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61" type="#_x_48_t" style="position:absolute;margin-left:57.45pt;margin-top:445.9pt;width:73.95pt;height:11.5pt;z-index:2517068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9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59" type="#_x_49_t" style="position:absolute;margin-left:124.2pt;margin-top:457.1pt;width:6in;height:11.5pt;z-index:2517079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tyčinka fit, čaj lesní směs  (A: 01, 03, 07, 08)</w:t>
                  </w:r>
                </w:p>
              </w:txbxContent>
            </v:textbox>
          </v:shape>
        </w:pict>
      </w:r>
      <w:r>
        <w:pict>
          <v:shapetype id="_x_50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57" type="#_x_50_t" style="position:absolute;margin-left:57.45pt;margin-top:457.1pt;width:73.95pt;height:11.5pt;z-index:2517089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1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55" type="#_x_51_t" style="position:absolute;margin-left:58.2pt;margin-top:542.6pt;width:553.95pt;height:27.6pt;z-index:2517099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  <w:r>
        <w:pict>
          <v:shapetype id="_x_52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53" type="#_x_52_t" style="position:absolute;margin-left:145.95pt;margin-top:491.65pt;width:34.95pt;height:46pt;z-index:2517109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04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06</w:t>
                  </w:r>
                </w:p>
              </w:txbxContent>
            </v:textbox>
          </v:shape>
        </w:pict>
      </w:r>
      <w:r>
        <w:pict>
          <v:shapetype id="_x_53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51" type="#_x_53_t" style="position:absolute;margin-left:58.2pt;margin-top:491.7pt;width:86.7pt;height:11.5pt;z-index:2517120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Seznam alergenů:</w:t>
                  </w:r>
                </w:p>
              </w:txbxContent>
            </v:textbox>
          </v:shape>
        </w:pict>
      </w:r>
      <w:r>
        <w:pict>
          <v:shapetype id="_x_54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49" type="#_x_54_t" style="position:absolute;margin-left:174.45pt;margin-top:491.65pt;width:178.2pt;height:46pt;z-index:2517130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Obiloviny obsahující lepek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Vejce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Ryby                      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Sójové boby (sója)</w:t>
                  </w:r>
                </w:p>
              </w:txbxContent>
            </v:textbox>
          </v:shape>
        </w:pict>
      </w:r>
      <w:r>
        <w:pict>
          <v:shapetype id="_x_55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47" type="#_x_55_t" style="position:absolute;margin-left:354.45pt;margin-top:491.65pt;width:34.95pt;height:34.5pt;z-index:2517140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07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08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09</w:t>
                  </w:r>
                </w:p>
              </w:txbxContent>
            </v:textbox>
          </v:shape>
        </w:pict>
      </w:r>
      <w:r>
        <w:pict>
          <v:shapetype id="_x_56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45" type="#_x_56_t" style="position:absolute;margin-left:382.95pt;margin-top:491.65pt;width:178.2pt;height:34.5pt;z-index:2517150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Mléko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Ořechy, mandle, pistácie  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Celer</w:t>
                  </w:r>
                </w:p>
              </w:txbxContent>
            </v:textbox>
          </v:shape>
        </w:pict>
      </w:r>
      <w:r>
        <w:pict>
          <v:line id="_x0000_s1038" style="position:absolute;z-index:251716096;mso-position-horizontal-relative:text;mso-position-vertical-relative:text" from="60.45pt,470.7pt" to="520.2pt,470.7pt"/>
        </w:pict>
      </w:r>
      <w:r>
        <w:pict>
          <v:shapetype id="_x_57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43" type="#_x_57_t" style="position:absolute;margin-left:179.7pt;margin-top:475.2pt;width:233.35pt;height:11.5pt;z-index:2517171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pict>
          <v:shapetype id="_x_58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41" type="#_x_58_t" style="position:absolute;margin-left:59.7pt;margin-top:475.2pt;width:27.45pt;height:11.5pt;z-index:2517181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pict>
          <v:shapetype id="_x_59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39" type="#_x_59_t" style="position:absolute;margin-left:83.7pt;margin-top:475.2pt;width:99.45pt;height:11.5pt;z-index:2517191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B6A1D" w:rsidRDefault="004B6A1D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</w:p>
    <w:sectPr w:rsidR="004B6A1D">
      <w:pgSz w:w="11905" w:h="16838"/>
      <w:pgMar w:top="1420" w:right="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2C27CF"/>
    <w:rsid w:val="002C27CF"/>
    <w:rsid w:val="004B6A1D"/>
    <w:rsid w:val="0087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2021-01-22T08:02:00Z</dcterms:created>
  <dcterms:modified xsi:type="dcterms:W3CDTF">2021-01-22T08:02:00Z</dcterms:modified>
</cp:coreProperties>
</file>