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DB" w:rsidRDefault="00AC6BDB">
      <w:r>
        <w:pict>
          <v:shape id="_x0000_s1157" style="position:absolute;margin-left:0;margin-top:0;width:50pt;height:50pt;z-index:251596288;visibility:hidden" coordsize="21600,21600" o:spt="100" o:preferrelative="t" adj="0,,0" path="" filled="f" stroked="f">
            <v:stroke joinstyle="miter"/>
            <v:formulas>
              <v:f eqn="val 0"/>
            </v:formulas>
            <v:path o:extrusionok="f" gradientshapeok="t" o:connecttype="rect"/>
            <o:lock v:ext="edit" aspectratio="t" selection="t"/>
          </v:shape>
        </w:pict>
      </w:r>
      <w:r w:rsidR="00AB79E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19050" t="0" r="7620" b="0"/>
            <wp:wrapNone/>
            <wp:docPr id="135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_1_t" o:spid="_x0000_m11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" o:spid="_x0000_s1155" type="#_x_1_t" style="position:absolute;margin-left:78.45pt;margin-top:92.2pt;width:82.95pt;height:13.8pt;z-index:2516587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</w:rPr>
                    <w:t>23.11.2020</w:t>
                  </w:r>
                </w:p>
              </w:txbxContent>
            </v:textbox>
          </v:shape>
        </w:pict>
      </w:r>
      <w:r>
        <w:pict>
          <v:shapetype id="_x_2_t" o:spid="_x0000_m11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" o:spid="_x0000_s1153" type="#_x_2_t" style="position:absolute;margin-left:171.45pt;margin-top:92.2pt;width:85.2pt;height:13.8pt;z-index:2516597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</w:rPr>
                    <w:t>27.11.2020</w:t>
                  </w:r>
                </w:p>
              </w:txbxContent>
            </v:textbox>
          </v:shape>
        </w:pict>
      </w:r>
      <w:r>
        <w:pict>
          <v:shapetype id="_x_3_t" o:spid="_x0000_m11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" o:spid="_x0000_s1151" type="#_x_3_t" style="position:absolute;margin-left:59.7pt;margin-top:92.25pt;width:21.45pt;height:13.8pt;z-index:2516608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</w:rPr>
                    <w:t>od</w:t>
                  </w:r>
                </w:p>
              </w:txbxContent>
            </v:textbox>
          </v:shape>
        </w:pict>
      </w:r>
      <w:r>
        <w:pict>
          <v:shapetype id="_x_4_t" o:spid="_x0000_m11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" o:spid="_x0000_s1149" type="#_x_4_t" style="position:absolute;margin-left:152.7pt;margin-top:92.25pt;width:21.45pt;height:13.8pt;z-index:2516618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</w:rPr>
                    <w:t>do</w:t>
                  </w:r>
                </w:p>
              </w:txbxContent>
            </v:textbox>
          </v:shape>
        </w:pict>
      </w:r>
      <w:r>
        <w:pict>
          <v:shapetype id="_x_5_t" o:spid="_x0000_m11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" o:spid="_x0000_s1147" type="#_x_5_t" style="position:absolute;margin-left:2.25pt;margin-top:-43pt;width:509.7pt;height:101.2pt;z-index:2516628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8"/>
                      <w:szCs w:val="8"/>
                    </w:rPr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8"/>
                      <w:szCs w:val="8"/>
                    </w:rPr>
                    <w:br/>
                    <w:t> </w:t>
                  </w:r>
                </w:p>
              </w:txbxContent>
            </v:textbox>
          </v:shape>
        </w:pict>
      </w:r>
      <w:r>
        <w:pict>
          <v:shapetype id="_x_6_t" o:spid="_x0000_m11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6" o:spid="_x0000_s1145" type="#_x_6_t" style="position:absolute;margin-left:57.45pt;margin-top:118.5pt;width:259.95pt;height:13.8pt;z-index:2516638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</w:rPr>
                    <w:t>Pondělí 23.11.2020</w:t>
                  </w:r>
                </w:p>
              </w:txbxContent>
            </v:textbox>
          </v:shape>
        </w:pict>
      </w:r>
      <w:r>
        <w:pict>
          <v:shapetype id="_x_7_t" o:spid="_x0000_m11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7" o:spid="_x0000_s1143" type="#_x_7_t" style="position:absolute;margin-left:124.2pt;margin-top:139.5pt;width:6in;height:11.5pt;z-index:2516648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>cornflakes s mlékem  (A: 01, 03, 07)</w:t>
                  </w:r>
                </w:p>
              </w:txbxContent>
            </v:textbox>
          </v:shape>
        </w:pict>
      </w:r>
      <w:r>
        <w:pict>
          <v:shapetype id="_x_8_t" o:spid="_x0000_m11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8" o:spid="_x0000_s1141" type="#_x_8_t" style="position:absolute;margin-left:57.45pt;margin-top:139.5pt;width:73.95pt;height:11.5pt;z-index:2516659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9_t" o:spid="_x0000_m11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9" o:spid="_x0000_s1139" type="#_x_9_t" style="position:absolute;margin-left:124.2pt;margin-top:150.7pt;width:6in;height:11.5pt;z-index:2516669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>zeleninová  (A: 01, 03, 07, 09)</w:t>
                  </w:r>
                </w:p>
              </w:txbxContent>
            </v:textbox>
          </v:shape>
        </w:pict>
      </w:r>
      <w:r>
        <w:pict>
          <v:shapetype id="_x_10_t" o:spid="_x0000_m113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0" o:spid="_x0000_s1137" type="#_x_10_t" style="position:absolute;margin-left:57.45pt;margin-top:150.7pt;width:73.95pt;height:11.5pt;z-index:2516679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11_t" o:spid="_x0000_m113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1" o:spid="_x0000_s1135" type="#_x_11_t" style="position:absolute;margin-left:124.2pt;margin-top:161.9pt;width:6in;height:11.5pt;z-index:2516689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>rybí filé na másle, bramborová kaše, kompot  (A: 01, 04, 07)</w:t>
                  </w:r>
                </w:p>
              </w:txbxContent>
            </v:textbox>
          </v:shape>
        </w:pict>
      </w:r>
      <w:r>
        <w:pict>
          <v:shapetype id="_x_12_t" o:spid="_x0000_m113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2" o:spid="_x0000_s1133" type="#_x_12_t" style="position:absolute;margin-left:57.45pt;margin-top:161.9pt;width:73.95pt;height:11.5pt;z-index:2516700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13_t" o:spid="_x0000_m11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3" o:spid="_x0000_s1131" type="#_x_13_t" style="position:absolute;margin-left:124.2pt;margin-top:173.1pt;width:6in;height:11.5pt;z-index:2516710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kapiová, ovocný čaj  (A: 01, 03, 07)</w:t>
                  </w:r>
                </w:p>
              </w:txbxContent>
            </v:textbox>
          </v:shape>
        </w:pict>
      </w:r>
      <w:r>
        <w:pict>
          <v:shapetype id="_x_14_t" o:spid="_x0000_m113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4" o:spid="_x0000_s1129" type="#_x_14_t" style="position:absolute;margin-left:57.45pt;margin-top:173.1pt;width:73.95pt;height:11.5pt;z-index:2516720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15_t" o:spid="_x0000_m112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5" o:spid="_x0000_s1127" type="#_x_15_t" style="position:absolute;margin-left:57.45pt;margin-top:189.5pt;width:259.95pt;height:13.8pt;z-index:2516730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</w:rPr>
                    <w:t>Úterý 24.11.2020</w:t>
                  </w:r>
                </w:p>
              </w:txbxContent>
            </v:textbox>
          </v:shape>
        </w:pict>
      </w:r>
      <w:r>
        <w:pict>
          <v:shapetype id="_x_16_t" o:spid="_x0000_m112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6" o:spid="_x0000_s1125" type="#_x_16_t" style="position:absolute;margin-left:124.2pt;margin-top:210.55pt;width:6in;height:11.5pt;z-index:2516741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 luštěnin, čaj se sirupem  (A: 01, 06, 07)</w:t>
                  </w:r>
                </w:p>
              </w:txbxContent>
            </v:textbox>
          </v:shape>
        </w:pict>
      </w:r>
      <w:r>
        <w:pict>
          <v:shapetype id="_x_17_t" o:spid="_x0000_m112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7" o:spid="_x0000_s1123" type="#_x_17_t" style="position:absolute;margin-left:57.45pt;margin-top:210.55pt;width:73.95pt;height:11.5pt;z-index:2516751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18_t" o:spid="_x0000_m112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8" o:spid="_x0000_s1121" type="#_x_18_t" style="position:absolute;margin-left:124.2pt;margin-top:221.7pt;width:6in;height:11.5pt;z-index:2516761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>drůbková s kapáním  (A: 01, 03, 09)</w:t>
                  </w:r>
                </w:p>
              </w:txbxContent>
            </v:textbox>
          </v:shape>
        </w:pict>
      </w:r>
      <w:r>
        <w:pict>
          <v:shapetype id="_x_19_t" o:spid="_x0000_m112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19" o:spid="_x0000_s1119" type="#_x_19_t" style="position:absolute;margin-left:57.45pt;margin-top:221.7pt;width:73.95pt;height:11.5pt;z-index:2516771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0_t" o:spid="_x0000_m111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0" o:spid="_x0000_s1117" type="#_x_20_t" style="position:absolute;margin-left:124.2pt;margin-top:232.9pt;width:6in;height:11.5pt;z-index:2516782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>těstoviny s mákem, mléko  (A: 01, 03, 07)</w:t>
                  </w:r>
                </w:p>
              </w:txbxContent>
            </v:textbox>
          </v:shape>
        </w:pict>
      </w:r>
      <w:r>
        <w:pict>
          <v:shapetype id="_x_21_t" o:spid="_x0000_m111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1" o:spid="_x0000_s1115" type="#_x_21_t" style="position:absolute;margin-left:57.45pt;margin-top:232.9pt;width:73.95pt;height:11.5pt;z-index:2516792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22_t" o:spid="_x0000_m111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2" o:spid="_x0000_s1113" type="#_x_22_t" style="position:absolute;margin-left:124.2pt;margin-top:244.1pt;width:6in;height:11.5pt;z-index:2516802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masová, ovocný čaj  (A: 01)</w:t>
                  </w:r>
                </w:p>
              </w:txbxContent>
            </v:textbox>
          </v:shape>
        </w:pict>
      </w:r>
      <w:r>
        <w:pict>
          <v:shapetype id="_x_23_t" o:spid="_x0000_m111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3" o:spid="_x0000_s1111" type="#_x_23_t" style="position:absolute;margin-left:57.45pt;margin-top:244.1pt;width:73.95pt;height:11.5pt;z-index:2516812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24_t" o:spid="_x0000_m111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4" o:spid="_x0000_s1109" type="#_x_24_t" style="position:absolute;margin-left:57.45pt;margin-top:260.5pt;width:259.95pt;height:13.8pt;z-index:2516823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</w:rPr>
                    <w:t>Středa 25.11.2020</w:t>
                  </w:r>
                </w:p>
              </w:txbxContent>
            </v:textbox>
          </v:shape>
        </w:pict>
      </w:r>
      <w:r>
        <w:pict>
          <v:shapetype id="_x_25_t" o:spid="_x0000_m110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5" o:spid="_x0000_s1107" type="#_x_25_t" style="position:absolute;margin-left:124.2pt;margin-top:281.55pt;width:6in;height:11.5pt;z-index:2516833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>veka, tvarohová pomazánka, bílá káva  (A: 01, 07)</w:t>
                  </w:r>
                </w:p>
              </w:txbxContent>
            </v:textbox>
          </v:shape>
        </w:pict>
      </w:r>
      <w:r>
        <w:pict>
          <v:shapetype id="_x_26_t" o:spid="_x0000_m110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6" o:spid="_x0000_s1105" type="#_x_26_t" style="position:absolute;margin-left:57.45pt;margin-top:281.55pt;width:73.95pt;height:11.5pt;z-index:2516843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27_t" o:spid="_x0000_m110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7" o:spid="_x0000_s1103" type="#_x_27_t" style="position:absolute;margin-left:124.2pt;margin-top:292.7pt;width:6in;height:11.5pt;z-index:2516853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>špenátová  (A: 01, 03, 07)</w:t>
                  </w:r>
                </w:p>
              </w:txbxContent>
            </v:textbox>
          </v:shape>
        </w:pict>
      </w:r>
      <w:r>
        <w:pict>
          <v:shapetype id="_x_28_t" o:spid="_x0000_m110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8" o:spid="_x0000_s1101" type="#_x_28_t" style="position:absolute;margin-left:57.45pt;margin-top:292.7pt;width:73.95pt;height:11.5pt;z-index:2516864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29_t" o:spid="_x0000_m110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29" o:spid="_x0000_s1099" type="#_x_29_t" style="position:absolute;margin-left:124.2pt;margin-top:303.9pt;width:6in;height:11.5pt;z-index:2516874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>pečené kuře, rýže, salát  (A: 01)</w:t>
                  </w:r>
                </w:p>
              </w:txbxContent>
            </v:textbox>
          </v:shape>
        </w:pict>
      </w:r>
      <w:r>
        <w:pict>
          <v:shapetype id="_x_30_t" o:spid="_x0000_m109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0" o:spid="_x0000_s1097" type="#_x_30_t" style="position:absolute;margin-left:57.45pt;margin-top:303.9pt;width:73.95pt;height:11.5pt;z-index:2516884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31_t" o:spid="_x0000_m109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1" o:spid="_x0000_s1095" type="#_x_31_t" style="position:absolute;margin-left:124.2pt;margin-top:315.1pt;width:6in;height:11.5pt;z-index:2516894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drožďová, čaj se sirupem  (A: 01, 03)</w:t>
                  </w:r>
                </w:p>
              </w:txbxContent>
            </v:textbox>
          </v:shape>
        </w:pict>
      </w:r>
      <w:r>
        <w:pict>
          <v:shapetype id="_x_32_t" o:spid="_x0000_m109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2" o:spid="_x0000_s1093" type="#_x_32_t" style="position:absolute;margin-left:57.45pt;margin-top:315.1pt;width:73.95pt;height:11.5pt;z-index:25169049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33_t" o:spid="_x0000_m109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3" o:spid="_x0000_s1091" type="#_x_33_t" style="position:absolute;margin-left:57.45pt;margin-top:331.5pt;width:259.95pt;height:13.8pt;z-index:2516915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</w:rPr>
                    <w:t>Čtvrtek 26.11.2020</w:t>
                  </w:r>
                </w:p>
              </w:txbxContent>
            </v:textbox>
          </v:shape>
        </w:pict>
      </w:r>
      <w:r>
        <w:pict>
          <v:shapetype id="_x_34_t" o:spid="_x0000_m109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4" o:spid="_x0000_s1089" type="#_x_34_t" style="position:absolute;margin-left:124.2pt;margin-top:352.55pt;width:6in;height:11.5pt;z-index:2516925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>chléb, pomazánka z olejovek, ochucené mléko  (A: 01, 04, 07)</w:t>
                  </w:r>
                </w:p>
              </w:txbxContent>
            </v:textbox>
          </v:shape>
        </w:pict>
      </w:r>
      <w:r>
        <w:pict>
          <v:shapetype id="_x_35_t" o:spid="_x0000_m108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5" o:spid="_x0000_s1087" type="#_x_35_t" style="position:absolute;margin-left:57.45pt;margin-top:352.55pt;width:73.95pt;height:11.5pt;z-index:2516935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36_t" o:spid="_x0000_m108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6" o:spid="_x0000_s1085" type="#_x_36_t" style="position:absolute;margin-left:124.2pt;margin-top:363.7pt;width:6in;height:11.5pt;z-index:25169459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>květáková  (A: 01, 03, 07, 09)</w:t>
                  </w:r>
                </w:p>
              </w:txbxContent>
            </v:textbox>
          </v:shape>
        </w:pict>
      </w:r>
      <w:r>
        <w:pict>
          <v:shapetype id="_x_37_t" o:spid="_x0000_m108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7" o:spid="_x0000_s1083" type="#_x_37_t" style="position:absolute;margin-left:57.45pt;margin-top:363.7pt;width:73.95pt;height:11.5pt;z-index:25169561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38_t" o:spid="_x0000_m108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8" o:spid="_x0000_s1081" type="#_x_38_t" style="position:absolute;margin-left:124.2pt;margin-top:374.9pt;width:6in;height:11.5pt;z-index:25169664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>svíčková na smetaně, houskový knedlík, instantní nápoj  (A: 01, 03, 07)</w:t>
                  </w:r>
                </w:p>
              </w:txbxContent>
            </v:textbox>
          </v:shape>
        </w:pict>
      </w:r>
      <w:r>
        <w:pict>
          <v:shapetype id="_x_39_t" o:spid="_x0000_m108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39" o:spid="_x0000_s1079" type="#_x_39_t" style="position:absolute;margin-left:57.45pt;margin-top:374.9pt;width:73.95pt;height:11.5pt;z-index:25169766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0_t" o:spid="_x0000_m107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0" o:spid="_x0000_s1077" type="#_x_40_t" style="position:absolute;margin-left:124.2pt;margin-top:386.1pt;width:6in;height:11.5pt;z-index:25169868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>tyčinka, čaj lesní směs  (A: 01, 03, 07)</w:t>
                  </w:r>
                </w:p>
              </w:txbxContent>
            </v:textbox>
          </v:shape>
        </w:pict>
      </w:r>
      <w:r>
        <w:pict>
          <v:shapetype id="_x_41_t" o:spid="_x0000_m107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1" o:spid="_x0000_s1075" type="#_x_41_t" style="position:absolute;margin-left:57.45pt;margin-top:386.1pt;width:73.95pt;height:11.5pt;z-index:25169971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42_t" o:spid="_x0000_m107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2" o:spid="_x0000_s1073" type="#_x_42_t" style="position:absolute;margin-left:57.45pt;margin-top:402.5pt;width:259.95pt;height:13.8pt;z-index:25170073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</w:rPr>
                    <w:t>Pátek 27.11.2020</w:t>
                  </w:r>
                </w:p>
              </w:txbxContent>
            </v:textbox>
          </v:shape>
        </w:pict>
      </w:r>
      <w:r>
        <w:pict>
          <v:shapetype id="_x_43_t" o:spid="_x0000_m107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3" o:spid="_x0000_s1071" type="#_x_43_t" style="position:absolute;margin-left:124.2pt;margin-top:423.55pt;width:6in;height:11.5pt;z-index:25170176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>obložený chléb zeleninou, kakao  (A: 01, 07)</w:t>
                  </w:r>
                </w:p>
              </w:txbxContent>
            </v:textbox>
          </v:shape>
        </w:pict>
      </w:r>
      <w:r>
        <w:pict>
          <v:shapetype id="_x_44_t" o:spid="_x0000_m107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4" o:spid="_x0000_s1069" type="#_x_44_t" style="position:absolute;margin-left:57.45pt;margin-top:423.55pt;width:73.95pt;height:11.5pt;z-index:25170278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Přesnídáv.</w:t>
                  </w:r>
                </w:p>
              </w:txbxContent>
            </v:textbox>
          </v:shape>
        </w:pict>
      </w:r>
      <w:r>
        <w:pict>
          <v:shapetype id="_x_45_t" o:spid="_x0000_m106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5" o:spid="_x0000_s1067" type="#_x_45_t" style="position:absolute;margin-left:124.2pt;margin-top:434.7pt;width:6in;height:11.5pt;z-index:25170380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>korálková  (A: 01, 07, 09)</w:t>
                  </w:r>
                </w:p>
              </w:txbxContent>
            </v:textbox>
          </v:shape>
        </w:pict>
      </w:r>
      <w:r>
        <w:pict>
          <v:shapetype id="_x_46_t" o:spid="_x0000_m106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6" o:spid="_x0000_s1065" type="#_x_46_t" style="position:absolute;margin-left:57.45pt;margin-top:434.7pt;width:73.95pt;height:11.5pt;z-index:25170483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Polévka</w:t>
                  </w:r>
                </w:p>
              </w:txbxContent>
            </v:textbox>
          </v:shape>
        </w:pict>
      </w:r>
      <w:r>
        <w:pict>
          <v:shapetype id="_x_47_t" o:spid="_x0000_m106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7" o:spid="_x0000_s1063" type="#_x_47_t" style="position:absolute;margin-left:124.2pt;margin-top:445.9pt;width:6in;height:11.5pt;z-index:25170585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>maso v mrkvi, brambory, čaj  (A: 01)</w:t>
                  </w:r>
                </w:p>
              </w:txbxContent>
            </v:textbox>
          </v:shape>
        </w:pict>
      </w:r>
      <w:r>
        <w:pict>
          <v:shapetype id="_x_48_t" o:spid="_x0000_m106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8" o:spid="_x0000_s1061" type="#_x_48_t" style="position:absolute;margin-left:57.45pt;margin-top:445.9pt;width:73.95pt;height:11.5pt;z-index:25170688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Oběd</w:t>
                  </w:r>
                </w:p>
              </w:txbxContent>
            </v:textbox>
          </v:shape>
        </w:pict>
      </w:r>
      <w:r>
        <w:pict>
          <v:shapetype id="_x_49_t" o:spid="_x0000_m106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49" o:spid="_x0000_s1059" type="#_x_49_t" style="position:absolute;margin-left:124.2pt;margin-top:457.1pt;width:6in;height:11.5pt;z-index:25170790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>pečivo, ovocný čaj  (A: 01, 03, 07)</w:t>
                  </w:r>
                </w:p>
              </w:txbxContent>
            </v:textbox>
          </v:shape>
        </w:pict>
      </w:r>
      <w:r>
        <w:pict>
          <v:shapetype id="_x_50_t" o:spid="_x0000_m105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0" o:spid="_x0000_s1057" type="#_x_50_t" style="position:absolute;margin-left:57.45pt;margin-top:457.1pt;width:73.95pt;height:11.5pt;z-index:25170892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Svačina</w:t>
                  </w:r>
                </w:p>
              </w:txbxContent>
            </v:textbox>
          </v:shape>
        </w:pict>
      </w:r>
      <w:r>
        <w:pict>
          <v:shapetype id="_x_51_t" o:spid="_x0000_m105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1" o:spid="_x0000_s1055" type="#_x_51_t" style="position:absolute;margin-left:58.2pt;margin-top:531.15pt;width:553.95pt;height:27.6pt;z-index:25170995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16"/>
                      <w:szCs w:val="16"/>
                    </w:rPr>
                    <w:t>Změna jídelníčku vyhrazena. Strava je určena k okamžité spotřebě. Denně pitný režim, ovoce/zelenina. Hmotnost porce odpovídá stanoveným normám,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dle stanovených koeficientů.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Sestavila: Pavelková V.      Schválila: Mišíková A.</w:t>
                  </w:r>
                </w:p>
              </w:txbxContent>
            </v:textbox>
          </v:shape>
        </w:pict>
      </w:r>
      <w:r>
        <w:pict>
          <v:shapetype id="_x_52_t" o:spid="_x0000_m105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2" o:spid="_x0000_s1053" type="#_x_52_t" style="position:absolute;margin-left:145.95pt;margin-top:491.65pt;width:34.95pt;height:34.5pt;z-index:251710976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01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03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04</w:t>
                  </w:r>
                </w:p>
              </w:txbxContent>
            </v:textbox>
          </v:shape>
        </w:pict>
      </w:r>
      <w:r>
        <w:pict>
          <v:shapetype id="_x_53_t" o:spid="_x0000_m105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3" o:spid="_x0000_s1051" type="#_x_53_t" style="position:absolute;margin-left:58.2pt;margin-top:491.7pt;width:86.7pt;height:11.5pt;z-index:25171200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>Seznam alergenů:</w:t>
                  </w:r>
                </w:p>
              </w:txbxContent>
            </v:textbox>
          </v:shape>
        </w:pict>
      </w:r>
      <w:r>
        <w:pict>
          <v:shapetype id="_x_54_t" o:spid="_x0000_m105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4" o:spid="_x0000_s1049" type="#_x_54_t" style="position:absolute;margin-left:174.45pt;margin-top:491.65pt;width:178.2pt;height:34.5pt;z-index:25171302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Obiloviny obsahující lepek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Vejce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Ryby</w:t>
                  </w:r>
                </w:p>
              </w:txbxContent>
            </v:textbox>
          </v:shape>
        </w:pict>
      </w:r>
      <w:r>
        <w:pict>
          <v:shapetype id="_x_55_t" o:spid="_x0000_m1048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5" o:spid="_x0000_s1047" type="#_x_55_t" style="position:absolute;margin-left:354.45pt;margin-top:491.65pt;width:34.95pt;height:34.5pt;z-index:25171404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06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07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09</w:t>
                  </w:r>
                </w:p>
              </w:txbxContent>
            </v:textbox>
          </v:shape>
        </w:pict>
      </w:r>
      <w:r>
        <w:pict>
          <v:shapetype id="_x_56_t" o:spid="_x0000_m1046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6" o:spid="_x0000_s1045" type="#_x_56_t" style="position:absolute;margin-left:382.95pt;margin-top:491.65pt;width:178.2pt;height:34.5pt;z-index:251715072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Sójové boby (sója)          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Mléko                        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Celer</w:t>
                  </w:r>
                </w:p>
              </w:txbxContent>
            </v:textbox>
          </v:shape>
        </w:pict>
      </w:r>
      <w:r>
        <w:pict>
          <v:line id="_x0000_s1038" style="position:absolute;z-index:251716096;mso-position-horizontal-relative:text;mso-position-vertical-relative:text" from="60.45pt,470.7pt" to="520.2pt,470.7pt"/>
        </w:pict>
      </w:r>
      <w:r>
        <w:pict>
          <v:shapetype id="_x_57_t" o:spid="_x0000_m1044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7" o:spid="_x0000_s1043" type="#_x_57_t" style="position:absolute;margin-left:179.7pt;margin-top:475.2pt;width:233.35pt;height:11.5pt;z-index:251717120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>Jejich čísla jsou uvedena v závorce za názvem jídla.</w:t>
                  </w:r>
                </w:p>
              </w:txbxContent>
            </v:textbox>
          </v:shape>
        </w:pict>
      </w:r>
      <w:r>
        <w:pict>
          <v:shapetype id="_x_58_t" o:spid="_x0000_m104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8" o:spid="_x0000_s1041" type="#_x_58_t" style="position:absolute;margin-left:59.7pt;margin-top:475.2pt;width:27.45pt;height:11.5pt;z-index:251718144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sz w:val="20"/>
                      <w:szCs w:val="20"/>
                    </w:rPr>
                    <w:t>Jídlo</w:t>
                  </w:r>
                </w:p>
              </w:txbxContent>
            </v:textbox>
          </v:shape>
        </w:pict>
      </w:r>
      <w:r>
        <w:pict>
          <v:shapetype id="_x_59_t" o:spid="_x0000_m1040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_59" o:spid="_x0000_s1039" type="#_x_59_t" style="position:absolute;margin-left:83.7pt;margin-top:475.2pt;width:99.45pt;height:11.5pt;z-index:251719168;mso-position-horizontal:absolute;mso-position-horizontal-relative:text;mso-position-vertical:absolute;mso-position-vertical-relative:text" filled="f" stroked="f">
            <v:textbox style="mso-fit-shape-to-text:t" inset="0,0,0,0">
              <w:txbxContent>
                <w:p w:rsidR="00AC6BDB" w:rsidRDefault="00AC6BDB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obsahuje alergeny.</w:t>
                  </w:r>
                </w:p>
              </w:txbxContent>
            </v:textbox>
          </v:shape>
        </w:pict>
      </w:r>
    </w:p>
    <w:sectPr w:rsidR="00AC6BDB">
      <w:pgSz w:w="11905" w:h="16838"/>
      <w:pgMar w:top="1420" w:right="0" w:bottom="640" w:left="3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noPunctuationKerning/>
  <w:characterSpacingControl w:val="doNotCompress"/>
  <w:compat/>
  <w:rsids>
    <w:rsidRoot w:val="001D452B"/>
    <w:rsid w:val="001D452B"/>
    <w:rsid w:val="00AB79E2"/>
    <w:rsid w:val="00AC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2020-11-23T12:14:00Z</dcterms:created>
  <dcterms:modified xsi:type="dcterms:W3CDTF">2020-11-23T12:14:00Z</dcterms:modified>
</cp:coreProperties>
</file>