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8B" w:rsidRDefault="00BB698B">
      <w:r>
        <w:pict>
          <v:shape id="_x0000_s1103" style="position:absolute;margin-left:0;margin-top:0;width:50pt;height:50pt;z-index:251623936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53175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19050" t="0" r="7620" b="0"/>
            <wp:wrapNone/>
            <wp:docPr id="81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01" type="#_x_1_t" style="position:absolute;margin-left:21.75pt;margin-top:92.2pt;width:82.95pt;height:13.8pt;z-index:251658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b/>
                      <w:bCs/>
                    </w:rPr>
                    <w:t>21.12.2020</w:t>
                  </w:r>
                </w:p>
              </w:txbxContent>
            </v:textbox>
          </v:shape>
        </w:pict>
      </w:r>
      <w:r>
        <w:pict>
          <v:shapetype id="_x_2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099" type="#_x_2_t" style="position:absolute;margin-left:114.75pt;margin-top:92.2pt;width:85.2pt;height:13.8pt;z-index:251659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b/>
                      <w:bCs/>
                    </w:rPr>
                    <w:t>22.12.2020</w:t>
                  </w:r>
                </w:p>
              </w:txbxContent>
            </v:textbox>
          </v:shape>
        </w:pict>
      </w:r>
      <w:r>
        <w:pict>
          <v:shapetype id="_x_3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097" type="#_x_3_t" style="position:absolute;margin-left:3pt;margin-top:92.25pt;width:21.45pt;height:13.8pt;z-index:251660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b/>
                      <w:bCs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095" type="#_x_4_t" style="position:absolute;margin-left:96pt;margin-top:92.25pt;width:21.45pt;height:13.8pt;z-index:251661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b/>
                      <w:bCs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5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093" type="#_x_5_t" style="position:absolute;margin-left:2.25pt;margin-top:-43pt;width:509.7pt;height:101.2pt;z-index:251662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6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091" type="#_x_6_t" style="position:absolute;margin-left:.75pt;margin-top:118.5pt;width:259.95pt;height:13.8pt;z-index:251663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b/>
                      <w:bCs/>
                    </w:rPr>
                    <w:t>Pondělí 21.12.2020</w:t>
                  </w:r>
                </w:p>
              </w:txbxContent>
            </v:textbox>
          </v:shape>
        </w:pict>
      </w:r>
      <w:r>
        <w:pict>
          <v:shapetype id="_x_7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089" type="#_x_7_t" style="position:absolute;margin-left:67.5pt;margin-top:139.5pt;width:488.7pt;height:11.5pt;z-index:251664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sz w:val="20"/>
                      <w:szCs w:val="20"/>
                    </w:rPr>
                    <w:t>veka, pomazánka sýrová, malcao  (A: 01,03)</w:t>
                  </w:r>
                </w:p>
              </w:txbxContent>
            </v:textbox>
          </v:shape>
        </w:pict>
      </w:r>
      <w:r>
        <w:pict>
          <v:shapetype id="_x_8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087" type="#_x_8_t" style="position:absolute;margin-left:.75pt;margin-top:139.5pt;width:73.95pt;height:11.5pt;z-index:251665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9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085" type="#_x_9_t" style="position:absolute;margin-left:67.5pt;margin-top:150.7pt;width:488.7pt;height:11.5pt;z-index:2516669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sz w:val="20"/>
                      <w:szCs w:val="20"/>
                    </w:rPr>
                    <w:t>mrkvová  (A: 01,03,09)</w:t>
                  </w:r>
                </w:p>
              </w:txbxContent>
            </v:textbox>
          </v:shape>
        </w:pict>
      </w:r>
      <w:r>
        <w:pict>
          <v:shapetype id="_x_10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083" type="#_x_10_t" style="position:absolute;margin-left:.75pt;margin-top:150.7pt;width:73.95pt;height:11.5pt;z-index:2516679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1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081" type="#_x_11_t" style="position:absolute;margin-left:67.5pt;margin-top:161.9pt;width:488.7pt;height:11.5pt;z-index:2516689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sz w:val="20"/>
                      <w:szCs w:val="20"/>
                    </w:rPr>
                    <w:t>vepřové po cikánsku, brambory, ovocný čaj  (A: 01)</w:t>
                  </w:r>
                </w:p>
              </w:txbxContent>
            </v:textbox>
          </v:shape>
        </w:pict>
      </w:r>
      <w:r>
        <w:pict>
          <v:shapetype id="_x_12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079" type="#_x_12_t" style="position:absolute;margin-left:.75pt;margin-top:161.9pt;width:73.95pt;height:11.5pt;z-index:2516700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3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077" type="#_x_13_t" style="position:absolute;margin-left:67.5pt;margin-top:173.1pt;width:488.7pt;height:11.5pt;z-index:2516710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sz w:val="20"/>
                      <w:szCs w:val="20"/>
                    </w:rPr>
                    <w:t>chléb obložený zeleninou, čaj  (A: 01)</w:t>
                  </w:r>
                </w:p>
              </w:txbxContent>
            </v:textbox>
          </v:shape>
        </w:pict>
      </w:r>
      <w:r>
        <w:pict>
          <v:shapetype id="_x_14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075" type="#_x_14_t" style="position:absolute;margin-left:.75pt;margin-top:173.1pt;width:73.95pt;height:11.5pt;z-index:2516720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5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073" type="#_x_15_t" style="position:absolute;margin-left:.75pt;margin-top:189.5pt;width:259.95pt;height:13.8pt;z-index:2516730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b/>
                      <w:bCs/>
                    </w:rPr>
                    <w:t>Úterý 22.12.2020</w:t>
                  </w:r>
                </w:p>
              </w:txbxContent>
            </v:textbox>
          </v:shape>
        </w:pict>
      </w:r>
      <w:r>
        <w:pict>
          <v:shapetype id="_x_16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071" type="#_x_16_t" style="position:absolute;margin-left:67.5pt;margin-top:210.55pt;width:488.7pt;height:11.5pt;z-index:2516741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olejovek, čaj s mlékem  (A: 01,04,07)</w:t>
                  </w:r>
                </w:p>
              </w:txbxContent>
            </v:textbox>
          </v:shape>
        </w:pict>
      </w:r>
      <w:r>
        <w:pict>
          <v:shapetype id="_x_17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069" type="#_x_17_t" style="position:absolute;margin-left:.75pt;margin-top:210.55pt;width:73.95pt;height:11.5pt;z-index:2516751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18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067" type="#_x_18_t" style="position:absolute;margin-left:67.5pt;margin-top:221.7pt;width:488.7pt;height:11.5pt;z-index:2516761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sz w:val="20"/>
                      <w:szCs w:val="20"/>
                    </w:rPr>
                    <w:t>čočková  (A: 01,09)</w:t>
                  </w:r>
                </w:p>
              </w:txbxContent>
            </v:textbox>
          </v:shape>
        </w:pict>
      </w:r>
      <w:r>
        <w:pict>
          <v:shapetype id="_x_19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065" type="#_x_19_t" style="position:absolute;margin-left:.75pt;margin-top:221.7pt;width:73.95pt;height:11.5pt;z-index:2516771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0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063" type="#_x_20_t" style="position:absolute;margin-left:67.5pt;margin-top:232.9pt;width:488.7pt;height:11.5pt;z-index:2516782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sz w:val="20"/>
                      <w:szCs w:val="20"/>
                    </w:rPr>
                    <w:t>pizza se šunkou a sýrem, instantní nápoj  (A: 01,03,07)</w:t>
                  </w:r>
                </w:p>
              </w:txbxContent>
            </v:textbox>
          </v:shape>
        </w:pict>
      </w:r>
      <w:r>
        <w:pict>
          <v:shapetype id="_x_21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061" type="#_x_21_t" style="position:absolute;margin-left:.75pt;margin-top:232.9pt;width:73.95pt;height:11.5pt;z-index:2516792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2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059" type="#_x_22_t" style="position:absolute;margin-left:67.5pt;margin-top:244.1pt;width:488.7pt;height:11.5pt;z-index:2516802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sz w:val="20"/>
                      <w:szCs w:val="20"/>
                    </w:rPr>
                    <w:t>tyčinka, čaj se sirupem  (A: 01,08)</w:t>
                  </w:r>
                </w:p>
              </w:txbxContent>
            </v:textbox>
          </v:shape>
        </w:pict>
      </w:r>
      <w:r>
        <w:pict>
          <v:shapetype id="_x_23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057" type="#_x_23_t" style="position:absolute;margin-left:.75pt;margin-top:244.1pt;width:73.95pt;height:11.5pt;z-index:2516812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24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055" type="#_x_24_t" style="position:absolute;margin-left:1.5pt;margin-top:318.15pt;width:553.95pt;height:27.6pt;z-index:2516823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sz w:val="16"/>
                      <w:szCs w:val="16"/>
                    </w:rPr>
                    <w:t>Změna jídelníčku vyhrazena. Strava je určena k okamžité spotřebě. Denně pitný režim, ovoce/zelenina. Hmotnost porce odpovídá stanoveným normám,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dle stanovených koeficientů.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  <w:r>
        <w:pict>
          <v:shapetype id="_x_25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053" type="#_x_25_t" style="position:absolute;margin-left:89.25pt;margin-top:278.65pt;width:34.95pt;height:34.5pt;z-index:2516833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03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04</w:t>
                  </w:r>
                </w:p>
              </w:txbxContent>
            </v:textbox>
          </v:shape>
        </w:pict>
      </w:r>
      <w:r>
        <w:pict>
          <v:shapetype id="_x_26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051" type="#_x_26_t" style="position:absolute;margin-left:1.5pt;margin-top:278.7pt;width:86.7pt;height:11.5pt;z-index:2516843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sz w:val="20"/>
                      <w:szCs w:val="20"/>
                    </w:rPr>
                    <w:t>Seznam alergenů:</w:t>
                  </w:r>
                </w:p>
              </w:txbxContent>
            </v:textbox>
          </v:shape>
        </w:pict>
      </w:r>
      <w:r>
        <w:pict>
          <v:shapetype id="_x_27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049" type="#_x_27_t" style="position:absolute;margin-left:117.75pt;margin-top:278.65pt;width:178.2pt;height:34.5pt;z-index:2516853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Obiloviny obsahující lepek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Vejce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Ryby</w:t>
                  </w:r>
                </w:p>
              </w:txbxContent>
            </v:textbox>
          </v:shape>
        </w:pict>
      </w:r>
      <w:r>
        <w:pict>
          <v:shapetype id="_x_28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047" type="#_x_28_t" style="position:absolute;margin-left:297.75pt;margin-top:278.65pt;width:34.95pt;height:34.5pt;z-index:2516864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07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08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09</w:t>
                  </w:r>
                </w:p>
              </w:txbxContent>
            </v:textbox>
          </v:shape>
        </w:pict>
      </w:r>
      <w:r>
        <w:pict>
          <v:shapetype id="_x_29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045" type="#_x_29_t" style="position:absolute;margin-left:326.25pt;margin-top:278.65pt;width:178.2pt;height:34.5pt;z-index:2516874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Mléko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Ořechy, mandle, pistácie  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Celer</w:t>
                  </w:r>
                </w:p>
              </w:txbxContent>
            </v:textbox>
          </v:shape>
        </w:pict>
      </w:r>
      <w:r>
        <w:pict>
          <v:line id="_x0000_s1038" style="position:absolute;z-index:251688448;mso-position-horizontal-relative:text;mso-position-vertical-relative:text" from="3.75pt,257.7pt" to="463.5pt,257.7pt"/>
        </w:pict>
      </w:r>
      <w:r>
        <w:pict>
          <v:shapetype id="_x_30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043" type="#_x_30_t" style="position:absolute;margin-left:123pt;margin-top:262.2pt;width:233.35pt;height:11.5pt;z-index:2516894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sz w:val="20"/>
                      <w:szCs w:val="20"/>
                    </w:rPr>
                    <w:t>Jejich čísla jsou uvedena v závorce za názvem jídla.</w:t>
                  </w:r>
                </w:p>
              </w:txbxContent>
            </v:textbox>
          </v:shape>
        </w:pict>
      </w:r>
      <w:r>
        <w:pict>
          <v:shapetype id="_x_31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041" type="#_x_31_t" style="position:absolute;margin-left:3pt;margin-top:262.2pt;width:27.45pt;height:11.5pt;z-index:2516904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sz w:val="20"/>
                      <w:szCs w:val="20"/>
                    </w:rPr>
                    <w:t>Jídlo</w:t>
                  </w:r>
                </w:p>
              </w:txbxContent>
            </v:textbox>
          </v:shape>
        </w:pict>
      </w:r>
      <w:r>
        <w:pict>
          <v:shapetype id="_x_32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039" type="#_x_32_t" style="position:absolute;margin-left:27pt;margin-top:262.2pt;width:99.45pt;height:11.5pt;z-index:2516915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BB698B" w:rsidRDefault="00BB698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obsahuje alergeny.</w:t>
                  </w:r>
                </w:p>
              </w:txbxContent>
            </v:textbox>
          </v:shape>
        </w:pict>
      </w:r>
    </w:p>
    <w:sectPr w:rsidR="00BB698B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D144D5"/>
    <w:rsid w:val="00531757"/>
    <w:rsid w:val="00BB698B"/>
    <w:rsid w:val="00D1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2020-12-21T08:50:00Z</dcterms:created>
  <dcterms:modified xsi:type="dcterms:W3CDTF">2020-12-21T08:50:00Z</dcterms:modified>
</cp:coreProperties>
</file>