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1" w:rsidRDefault="00DB47C1">
      <w:r>
        <w:pict>
          <v:shape id="_x0000_s1169" style="position:absolute;margin-left:0;margin-top:0;width:50pt;height:50pt;z-index:251584512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125C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4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67" type="#_x_1_t" style="position:absolute;margin-left:21.75pt;margin-top:92.2pt;width:74.7pt;height:13.8pt;z-index:251659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21.10.2019</w:t>
                  </w:r>
                </w:p>
              </w:txbxContent>
            </v:textbox>
          </v:shape>
        </w:pict>
      </w:r>
      <w:r>
        <w:pict>
          <v:shapetype id="_x_2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65" type="#_x_2_t" style="position:absolute;margin-left:114.75pt;margin-top:92.2pt;width:76.95pt;height:13.8pt;z-index:251660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25.10.2019</w:t>
                  </w:r>
                </w:p>
              </w:txbxContent>
            </v:textbox>
          </v:shape>
        </w:pict>
      </w:r>
      <w:r>
        <w:pict>
          <v:shapetype id="_x_3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63" type="#_x_3_t" style="position:absolute;margin-left:3pt;margin-top:92.25pt;width:21.45pt;height:13.8pt;z-index:251661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61" type="#_x_4_t" style="position:absolute;margin-left:96pt;margin-top:92.25pt;width:21.45pt;height:13.8pt;z-index:251662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59" type="#_x_5_t" style="position:absolute;margin-left:2.25pt;margin-top:-43pt;width:509.7pt;height:101.2pt;z-index:251663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57" type="#_x_6_t" style="position:absolute;margin-left:.75pt;margin-top:118.5pt;width:259.95pt;height:13.8pt;z-index:251664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Pondělí 21.10.2019</w:t>
                  </w:r>
                </w:p>
              </w:txbxContent>
            </v:textbox>
          </v:shape>
        </w:pict>
      </w:r>
      <w:r>
        <w:pict>
          <v:shapetype id="_x_7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55" type="#_x_7_t" style="position:absolute;margin-left:63.75pt;margin-top:139.55pt;width:493.2pt;height:11.5pt;z-index:251665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paštiky, bílá káva</w:t>
                  </w:r>
                </w:p>
              </w:txbxContent>
            </v:textbox>
          </v:shape>
        </w:pict>
      </w:r>
      <w:r>
        <w:pict>
          <v:shapetype id="_x_8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53" type="#_x_8_t" style="position:absolute;margin-left:.75pt;margin-top:139.55pt;width:68.7pt;height:11.5pt;z-index:2516664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51" type="#_x_9_t" style="position:absolute;margin-left:63.75pt;margin-top:151.55pt;width:493.2pt;height:9.2pt;z-index:2516674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10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49" type="#_x_10_t" style="position:absolute;margin-left:63.75pt;margin-top:162.75pt;width:493.2pt;height:11.5pt;z-index:2516684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drůbková</w:t>
                  </w:r>
                </w:p>
              </w:txbxContent>
            </v:textbox>
          </v:shape>
        </w:pict>
      </w:r>
      <w:r>
        <w:pict>
          <v:shapetype id="_x_11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47" type="#_x_11_t" style="position:absolute;margin-left:.75pt;margin-top:162.75pt;width:68.7pt;height:11.5pt;z-index:2516695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45" type="#_x_12_t" style="position:absolute;margin-left:63.75pt;margin-top:174.75pt;width:493.2pt;height:9.2pt;z-index:2516705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01,03,09</w:t>
                  </w:r>
                </w:p>
              </w:txbxContent>
            </v:textbox>
          </v:shape>
        </w:pict>
      </w:r>
      <w:r>
        <w:pict>
          <v:shapetype id="_x_13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43" type="#_x_13_t" style="position:absolute;margin-left:63.75pt;margin-top:185.95pt;width:493.2pt;height:11.5pt;z-index:2516715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žemlovka s jablky, instantní čaj</w:t>
                  </w:r>
                </w:p>
              </w:txbxContent>
            </v:textbox>
          </v:shape>
        </w:pict>
      </w:r>
      <w:r>
        <w:pict>
          <v:shapetype id="_x_14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41" type="#_x_14_t" style="position:absolute;margin-left:.75pt;margin-top:185.95pt;width:68.7pt;height:11.5pt;z-index:2516725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5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39" type="#_x_15_t" style="position:absolute;margin-left:63.75pt;margin-top:197.95pt;width:493.2pt;height:9.2pt;z-index:2516736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16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37" type="#_x_16_t" style="position:absolute;margin-left:63.75pt;margin-top:209.15pt;width:493.2pt;height:11.5pt;z-index:2516746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česneková, jablko, čaj</w:t>
                  </w:r>
                </w:p>
              </w:txbxContent>
            </v:textbox>
          </v:shape>
        </w:pict>
      </w:r>
      <w:r>
        <w:pict>
          <v:shapetype id="_x_17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35" type="#_x_17_t" style="position:absolute;margin-left:.75pt;margin-top:209.15pt;width:68.7pt;height:11.5pt;z-index:2516756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8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33" type="#_x_18_t" style="position:absolute;margin-left:63.75pt;margin-top:221.15pt;width:493.2pt;height:9.2pt;z-index:2516766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19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31" type="#_x_19_t" style="position:absolute;margin-left:.75pt;margin-top:237.6pt;width:259.95pt;height:13.8pt;z-index:2516776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Úterý 22.10.2019</w:t>
                  </w:r>
                </w:p>
              </w:txbxContent>
            </v:textbox>
          </v:shape>
        </w:pict>
      </w:r>
      <w:r>
        <w:pict>
          <v:shapetype id="_x_20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29" type="#_x_20_t" style="position:absolute;margin-left:63.75pt;margin-top:258.6pt;width:493.2pt;height:11.5pt;z-index:2516787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veka, pomazánka vajíčková, ochucené mléko</w:t>
                  </w:r>
                </w:p>
              </w:txbxContent>
            </v:textbox>
          </v:shape>
        </w:pict>
      </w:r>
      <w:r>
        <w:pict>
          <v:shapetype id="_x_21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27" type="#_x_21_t" style="position:absolute;margin-left:.75pt;margin-top:258.6pt;width:68.7pt;height:11.5pt;z-index:2516797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2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25" type="#_x_22_t" style="position:absolute;margin-left:63.75pt;margin-top:270.6pt;width:493.2pt;height:9.2pt;z-index:2516807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23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23" type="#_x_23_t" style="position:absolute;margin-left:63.75pt;margin-top:281.8pt;width:493.2pt;height:11.5pt;z-index:2516817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rajská s ovesnýma vločkama</w:t>
                  </w:r>
                </w:p>
              </w:txbxContent>
            </v:textbox>
          </v:shape>
        </w:pict>
      </w:r>
      <w:r>
        <w:pict>
          <v:shapetype id="_x_24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21" type="#_x_24_t" style="position:absolute;margin-left:.75pt;margin-top:281.8pt;width:68.7pt;height:11.5pt;z-index:2516828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5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19" type="#_x_25_t" style="position:absolute;margin-left:63.75pt;margin-top:293.8pt;width:493.2pt;height:9.2pt;z-index:2516838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26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17" type="#_x_26_t" style="position:absolute;margin-left:63.75pt;margin-top:305.05pt;width:493.2pt;height:11.5pt;z-index:2516848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nudličky s pórkem a žampióny, bramborová kaše, minerálka</w:t>
                  </w:r>
                </w:p>
              </w:txbxContent>
            </v:textbox>
          </v:shape>
        </w:pict>
      </w:r>
      <w:r>
        <w:pict>
          <v:shapetype id="_x_27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15" type="#_x_27_t" style="position:absolute;margin-left:.75pt;margin-top:305.05pt;width:68.7pt;height:11.5pt;z-index:2516858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8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13" type="#_x_28_t" style="position:absolute;margin-left:63.75pt;margin-top:317.05pt;width:493.2pt;height:9.2pt;z-index:2516869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01,07,12</w:t>
                  </w:r>
                </w:p>
              </w:txbxContent>
            </v:textbox>
          </v:shape>
        </w:pict>
      </w:r>
      <w:r>
        <w:pict>
          <v:shapetype id="_x_29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11" type="#_x_29_t" style="position:absolute;margin-left:63.75pt;margin-top:328.25pt;width:493.2pt;height:11.5pt;z-index:2516879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ovocný čaj</w:t>
                  </w:r>
                </w:p>
              </w:txbxContent>
            </v:textbox>
          </v:shape>
        </w:pict>
      </w:r>
      <w:r>
        <w:pict>
          <v:shapetype id="_x_30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09" type="#_x_30_t" style="position:absolute;margin-left:.75pt;margin-top:328.25pt;width:68.7pt;height:11.5pt;z-index:2516889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1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07" type="#_x_31_t" style="position:absolute;margin-left:63.75pt;margin-top:340.25pt;width:493.2pt;height:9.2pt;z-index:2516899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01,06,07</w:t>
                  </w:r>
                </w:p>
              </w:txbxContent>
            </v:textbox>
          </v:shape>
        </w:pict>
      </w:r>
      <w:r>
        <w:pict>
          <v:shapetype id="_x_32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05" type="#_x_32_t" style="position:absolute;margin-left:.75pt;margin-top:356.65pt;width:259.95pt;height:13.8pt;z-index:2516910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Středa 23.10.2019</w:t>
                  </w:r>
                </w:p>
              </w:txbxContent>
            </v:textbox>
          </v:shape>
        </w:pict>
      </w:r>
      <w:r>
        <w:pict>
          <v:shapetype id="_x_33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03" type="#_x_33_t" style="position:absolute;margin-left:63.75pt;margin-top:377.7pt;width:493.2pt;height:11.5pt;z-index:2516920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kapiová, kakao</w:t>
                  </w:r>
                </w:p>
              </w:txbxContent>
            </v:textbox>
          </v:shape>
        </w:pict>
      </w:r>
      <w:r>
        <w:pict>
          <v:shapetype id="_x_34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01" type="#_x_34_t" style="position:absolute;margin-left:.75pt;margin-top:377.7pt;width:68.7pt;height:11.5pt;z-index:2516930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5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99" type="#_x_35_t" style="position:absolute;margin-left:63.75pt;margin-top:389.7pt;width:493.2pt;height:9.2pt;z-index:2516940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36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97" type="#_x_36_t" style="position:absolute;margin-left:63.75pt;margin-top:400.9pt;width:493.2pt;height:11.5pt;z-index:2516951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</w:t>
                  </w:r>
                </w:p>
              </w:txbxContent>
            </v:textbox>
          </v:shape>
        </w:pict>
      </w:r>
      <w:r>
        <w:pict>
          <v:shapetype id="_x_37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95" type="#_x_37_t" style="position:absolute;margin-left:.75pt;margin-top:400.9pt;width:68.7pt;height:11.5pt;z-index:2516961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93" type="#_x_38_t" style="position:absolute;margin-left:63.75pt;margin-top:412.9pt;width:493.2pt;height:9.2pt;z-index:2516971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39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91" type="#_x_39_t" style="position:absolute;margin-left:63.75pt;margin-top:424.1pt;width:493.2pt;height:11.5pt;z-index:2516981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španělský ptáček, dušená rýže, salát</w:t>
                  </w:r>
                </w:p>
              </w:txbxContent>
            </v:textbox>
          </v:shape>
        </w:pict>
      </w:r>
      <w:r>
        <w:pict>
          <v:shapetype id="_x_40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89" type="#_x_40_t" style="position:absolute;margin-left:.75pt;margin-top:424.1pt;width:68.7pt;height:11.5pt;z-index:2516992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87" type="#_x_41_t" style="position:absolute;margin-left:63.75pt;margin-top:436.1pt;width:493.2pt;height:9.2pt;z-index:2517002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01,03,10</w:t>
                  </w:r>
                </w:p>
              </w:txbxContent>
            </v:textbox>
          </v:shape>
        </w:pict>
      </w:r>
      <w:r>
        <w:pict>
          <v:shapetype id="_x_42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85" type="#_x_42_t" style="position:absolute;margin-left:63.75pt;margin-top:447.3pt;width:493.2pt;height:11.5pt;z-index:2517012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obložený chléb zeleninou, čaj se sirupem</w:t>
                  </w:r>
                </w:p>
              </w:txbxContent>
            </v:textbox>
          </v:shape>
        </w:pict>
      </w:r>
      <w:r>
        <w:pict>
          <v:shapetype id="_x_43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83" type="#_x_43_t" style="position:absolute;margin-left:.75pt;margin-top:447.3pt;width:68.7pt;height:11.5pt;z-index:2517022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4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81" type="#_x_44_t" style="position:absolute;margin-left:63.75pt;margin-top:459.3pt;width:493.2pt;height:9.2pt;z-index:2517032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45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79" type="#_x_45_t" style="position:absolute;margin-left:.75pt;margin-top:475.75pt;width:259.95pt;height:13.8pt;z-index:2517043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Čtvrtek 24.10.2019</w:t>
                  </w:r>
                </w:p>
              </w:txbxContent>
            </v:textbox>
          </v:shape>
        </w:pict>
      </w:r>
      <w:r>
        <w:pict>
          <v:shapetype id="_x_46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77" type="#_x_46_t" style="position:absolute;margin-left:63.75pt;margin-top:496.75pt;width:493.2pt;height:11.5pt;z-index:2517053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celerová s tvarohem, mléko</w:t>
                  </w:r>
                </w:p>
              </w:txbxContent>
            </v:textbox>
          </v:shape>
        </w:pict>
      </w:r>
      <w:r>
        <w:pict>
          <v:shapetype id="_x_47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75" type="#_x_47_t" style="position:absolute;margin-left:.75pt;margin-top:496.75pt;width:68.7pt;height:11.5pt;z-index:2517063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8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73" type="#_x_48_t" style="position:absolute;margin-left:63.75pt;margin-top:508.75pt;width:493.2pt;height:9.2pt;z-index:2517073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49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71" type="#_x_49_t" style="position:absolute;margin-left:63.75pt;margin-top:519.95pt;width:493.2pt;height:11.5pt;z-index:2517084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pohanková</w:t>
                  </w:r>
                </w:p>
              </w:txbxContent>
            </v:textbox>
          </v:shape>
        </w:pict>
      </w:r>
      <w:r>
        <w:pict>
          <v:shapetype id="_x_50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69" type="#_x_50_t" style="position:absolute;margin-left:.75pt;margin-top:519.95pt;width:68.7pt;height:11.5pt;z-index:2517094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1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67" type="#_x_51_t" style="position:absolute;margin-left:63.75pt;margin-top:531.95pt;width:493.2pt;height:9.2pt;z-index:2517104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01,09</w:t>
                  </w:r>
                </w:p>
              </w:txbxContent>
            </v:textbox>
          </v:shape>
        </w:pict>
      </w:r>
      <w:r>
        <w:pict>
          <v:shapetype id="_x_52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65" type="#_x_52_t" style="position:absolute;margin-left:63.75pt;margin-top:543.2pt;width:493.2pt;height:11.5pt;z-index:2517114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maso v mrkvi, brambory, čaj</w:t>
                  </w:r>
                </w:p>
              </w:txbxContent>
            </v:textbox>
          </v:shape>
        </w:pict>
      </w:r>
      <w:r>
        <w:pict>
          <v:shapetype id="_x_53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63" type="#_x_53_t" style="position:absolute;margin-left:.75pt;margin-top:543.2pt;width:68.7pt;height:11.5pt;z-index:2517125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4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61" type="#_x_54_t" style="position:absolute;margin-left:63.75pt;margin-top:555.2pt;width:493.2pt;height:9.2pt;z-index:2517135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55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59" type="#_x_55_t" style="position:absolute;margin-left:63.75pt;margin-top:566.4pt;width:493.2pt;height:11.5pt;z-index:2517145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pudink s piškoty, čaj lesní směs</w:t>
                  </w:r>
                </w:p>
              </w:txbxContent>
            </v:textbox>
          </v:shape>
        </w:pict>
      </w:r>
      <w:r>
        <w:pict>
          <v:shapetype id="_x_56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57" type="#_x_56_t" style="position:absolute;margin-left:.75pt;margin-top:566.4pt;width:68.7pt;height:11.5pt;z-index:2517155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7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55" type="#_x_57_t" style="position:absolute;margin-left:63.75pt;margin-top:578.4pt;width:493.2pt;height:9.2pt;z-index:2517166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58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53" type="#_x_58_t" style="position:absolute;margin-left:.75pt;margin-top:594.8pt;width:259.95pt;height:13.8pt;z-index:2517176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</w:rPr>
                    <w:t>Pátek 25.10.2019</w:t>
                  </w:r>
                </w:p>
              </w:txbxContent>
            </v:textbox>
          </v:shape>
        </w:pict>
      </w:r>
      <w:r>
        <w:pict>
          <v:shapetype id="_x_59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51" type="#_x_59_t" style="position:absolute;margin-left:63.75pt;margin-top:615.85pt;width:493.2pt;height:11.5pt;z-index:2517186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olejovek, čaj s mlékem</w:t>
                  </w:r>
                </w:p>
              </w:txbxContent>
            </v:textbox>
          </v:shape>
        </w:pict>
      </w:r>
      <w:r>
        <w:pict>
          <v:shapetype id="_x_60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49" type="#_x_60_t" style="position:absolute;margin-left:.75pt;margin-top:615.85pt;width:68.7pt;height:11.5pt;z-index:2517196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1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47" type="#_x_61_t" style="position:absolute;margin-left:63.75pt;margin-top:627.85pt;width:493.2pt;height:9.2pt;z-index:2517207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01,04,07</w:t>
                  </w:r>
                </w:p>
              </w:txbxContent>
            </v:textbox>
          </v:shape>
        </w:pict>
      </w:r>
      <w:r>
        <w:pict>
          <v:shapetype id="_x_62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45" type="#_x_62_t" style="position:absolute;margin-left:63.75pt;margin-top:639.05pt;width:493.2pt;height:11.5pt;z-index:2517217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rychlá</w:t>
                  </w:r>
                </w:p>
              </w:txbxContent>
            </v:textbox>
          </v:shape>
        </w:pict>
      </w:r>
      <w:r>
        <w:pict>
          <v:shapetype id="_x_63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43" type="#_x_63_t" style="position:absolute;margin-left:.75pt;margin-top:639.05pt;width:68.7pt;height:11.5pt;z-index:251722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4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41" type="#_x_64_t" style="position:absolute;margin-left:63.75pt;margin-top:651.05pt;width:493.2pt;height:9.2pt;z-index:251723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01,03,09</w:t>
                  </w:r>
                </w:p>
              </w:txbxContent>
            </v:textbox>
          </v:shape>
        </w:pict>
      </w:r>
      <w:r>
        <w:pict>
          <v:shapetype id="_x_65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39" type="#_x_65_t" style="position:absolute;margin-left:63.75pt;margin-top:662.25pt;width:493.2pt;height:11.5pt;z-index:251724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koprová omáčka, vařené vejce, houskový knedlík, čaj</w:t>
                  </w:r>
                </w:p>
              </w:txbxContent>
            </v:textbox>
          </v:shape>
        </w:pict>
      </w:r>
      <w:r>
        <w:pict>
          <v:shapetype id="_x_66_t" o:spid="_x0000_m1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37" type="#_x_66_t" style="position:absolute;margin-left:.75pt;margin-top:662.25pt;width:68.7pt;height:11.5pt;z-index:251725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7_t" o:spid="_x0000_m1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35" type="#_x_67_t" style="position:absolute;margin-left:63.75pt;margin-top:674.25pt;width:493.2pt;height:9.2pt;z-index:251726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68_t" o:spid="_x0000_m1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33" type="#_x_68_t" style="position:absolute;margin-left:63.75pt;margin-top:685.45pt;width:493.2pt;height:11.5pt;z-index:251727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20"/>
                      <w:szCs w:val="20"/>
                    </w:rPr>
                    <w:t>chlebíček v jogurtu, čaj se sirupem</w:t>
                  </w:r>
                </w:p>
              </w:txbxContent>
            </v:textbox>
          </v:shape>
        </w:pict>
      </w:r>
      <w:r>
        <w:pict>
          <v:shapetype id="_x_69_t" o:spid="_x0000_m1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31" type="#_x_69_t" style="position:absolute;margin-left:.75pt;margin-top:685.45pt;width:68.7pt;height:11.5pt;z-index:251728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0_t" o:spid="_x0000_m1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29" type="#_x_70_t" style="position:absolute;margin-left:63.75pt;margin-top:697.45pt;width:493.2pt;height:9.2pt;z-index:251729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br w:type="page"/>
      </w:r>
    </w:p>
    <w:p w:rsidR="00DB47C1" w:rsidRDefault="00DB47C1">
      <w:r>
        <w:pict>
          <v:shapetype id="_x_71_t" o:spid="_x0000_m1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27" type="#_x_71_t" style="position:absolute;margin-left:1.5pt;margin-top:-43.15pt;width:553.95pt;height:31pt;z-index:251730944;mso-position-horizontal:absolute;mso-position-vertical:absolute" filled="f" stroked="f">
            <v:textbox style="mso-fit-shape-to-text:t" inset="0,0,0,0">
              <w:txbxContent>
                <w:p w:rsidR="00DB47C1" w:rsidRDefault="00DB47C1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DB47C1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6836FA"/>
    <w:rsid w:val="00125CDD"/>
    <w:rsid w:val="006836FA"/>
    <w:rsid w:val="00DB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2019-10-16T10:31:00Z</dcterms:created>
  <dcterms:modified xsi:type="dcterms:W3CDTF">2019-10-16T10:31:00Z</dcterms:modified>
</cp:coreProperties>
</file>