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E" w:rsidRDefault="00DE2B3E">
      <w:r>
        <w:pict>
          <v:shape id="_x0000_s1191" style="position:absolute;margin-left:0;margin-top:0;width:50pt;height:50pt;z-index:251578880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DB14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6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89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02.03.2020</w:t>
                  </w:r>
                </w:p>
              </w:txbxContent>
            </v:textbox>
          </v:shape>
        </w:pict>
      </w:r>
      <w:r>
        <w:pict>
          <v:shapetype id="_x_2_t" o:spid="_x0000_m11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87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06.03.2020</w:t>
                  </w:r>
                </w:p>
              </w:txbxContent>
            </v:textbox>
          </v:shape>
        </w:pict>
      </w:r>
      <w:r>
        <w:pict>
          <v:shapetype id="_x_3_t" o:spid="_x0000_m11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85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83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81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79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Pondělí 2.3.2020</w:t>
                  </w:r>
                </w:p>
              </w:txbxContent>
            </v:textbox>
          </v:shape>
        </w:pict>
      </w:r>
      <w:r>
        <w:pict>
          <v:shapetype id="_x_7_t" o:spid="_x0000_m11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77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ochucené mléko</w:t>
                  </w:r>
                </w:p>
              </w:txbxContent>
            </v:textbox>
          </v:shape>
        </w:pict>
      </w:r>
      <w:r>
        <w:pict>
          <v:shapetype id="_x_8_t" o:spid="_x0000_m11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75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73" type="#_x_9_t" style="position:absolute;margin-left:124.2pt;margin-top:151.5pt;width:6in;height:9.2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10_t" o:spid="_x0000_m11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71" type="#_x_10_t" style="position:absolute;margin-left:124.2pt;margin-top:162.7pt;width:6in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z rybího filé</w:t>
                  </w:r>
                </w:p>
              </w:txbxContent>
            </v:textbox>
          </v:shape>
        </w:pict>
      </w:r>
      <w:r>
        <w:pict>
          <v:shapetype id="_x_11_t" o:spid="_x0000_m11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69" type="#_x_11_t" style="position:absolute;margin-left:57.45pt;margin-top:162.7pt;width:73.95pt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67" type="#_x_12_t" style="position:absolute;margin-left:124.2pt;margin-top:174.7pt;width:6in;height:9.2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01,03,04,09</w:t>
                  </w:r>
                </w:p>
              </w:txbxContent>
            </v:textbox>
          </v:shape>
        </w:pict>
      </w:r>
      <w:r>
        <w:pict>
          <v:shapetype id="_x_13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65" type="#_x_13_t" style="position:absolute;margin-left:124.2pt;margin-top:185.9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fazolové lusky na kyselo, vejce, brambory, čaj</w:t>
                  </w:r>
                </w:p>
              </w:txbxContent>
            </v:textbox>
          </v:shape>
        </w:pict>
      </w:r>
      <w:r>
        <w:pict>
          <v:shapetype id="_x_14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63" type="#_x_14_t" style="position:absolute;margin-left:57.45pt;margin-top:185.9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61" type="#_x_15_t" style="position:absolute;margin-left:124.2pt;margin-top:197.9pt;width:6in;height:9.2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16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59" type="#_x_16_t" style="position:absolute;margin-left:124.2pt;margin-top:209.1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celerová, čaj ovocný</w:t>
                  </w:r>
                </w:p>
              </w:txbxContent>
            </v:textbox>
          </v:shape>
        </w:pict>
      </w:r>
      <w:r>
        <w:pict>
          <v:shapetype id="_x_17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57" type="#_x_17_t" style="position:absolute;margin-left:57.45pt;margin-top:209.1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55" type="#_x_18_t" style="position:absolute;margin-left:124.2pt;margin-top:221.1pt;width:6in;height:9.2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19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53" type="#_x_19_t" style="position:absolute;margin-left:57.45pt;margin-top:237.5pt;width:259.95pt;height:13.8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Úterý 3.3.2020</w:t>
                  </w:r>
                </w:p>
              </w:txbxContent>
            </v:textbox>
          </v:shape>
        </w:pict>
      </w:r>
      <w:r>
        <w:pict>
          <v:shapetype id="_x_20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51" type="#_x_20_t" style="position:absolute;margin-left:124.2pt;margin-top:258.5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tvarohová, mléko</w:t>
                  </w:r>
                </w:p>
              </w:txbxContent>
            </v:textbox>
          </v:shape>
        </w:pict>
      </w:r>
      <w:r>
        <w:pict>
          <v:shapetype id="_x_21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49" type="#_x_21_t" style="position:absolute;margin-left:57.45pt;margin-top:258.5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47" type="#_x_22_t" style="position:absolute;margin-left:124.2pt;margin-top:270.55pt;width:6in;height:9.2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23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45" type="#_x_23_t" style="position:absolute;margin-left:124.2pt;margin-top:281.7pt;width:6in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</w:t>
                  </w:r>
                </w:p>
              </w:txbxContent>
            </v:textbox>
          </v:shape>
        </w:pict>
      </w:r>
      <w:r>
        <w:pict>
          <v:shapetype id="_x_24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43" type="#_x_24_t" style="position:absolute;margin-left:57.45pt;margin-top:281.7pt;width:73.95pt;height:11.5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41" type="#_x_25_t" style="position:absolute;margin-left:124.2pt;margin-top:293.7pt;width:6in;height:9.2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26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39" type="#_x_26_t" style="position:absolute;margin-left:124.2pt;margin-top:304.9pt;width:6in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králík po srbsku, rýže, salát</w:t>
                  </w:r>
                </w:p>
              </w:txbxContent>
            </v:textbox>
          </v:shape>
        </w:pict>
      </w:r>
      <w:r>
        <w:pict>
          <v:shapetype id="_x_27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37" type="#_x_27_t" style="position:absolute;margin-left:57.45pt;margin-top:304.9pt;width:73.95pt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35" type="#_x_28_t" style="position:absolute;margin-left:124.2pt;margin-top:316.9pt;width:6in;height:9.2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29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33" type="#_x_29_t" style="position:absolute;margin-left:124.2pt;margin-top:328.1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chleba obložený zeleninou, čaj se sirupem</w:t>
                  </w:r>
                </w:p>
              </w:txbxContent>
            </v:textbox>
          </v:shape>
        </w:pict>
      </w:r>
      <w:r>
        <w:pict>
          <v:shapetype id="_x_30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31" type="#_x_30_t" style="position:absolute;margin-left:57.45pt;margin-top:328.1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29" type="#_x_31_t" style="position:absolute;margin-left:124.2pt;margin-top:340.1pt;width:6in;height:9.2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32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27" type="#_x_32_t" style="position:absolute;margin-left:57.45pt;margin-top:356.5pt;width:259.95pt;height:13.8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Středa 4.3.2020</w:t>
                  </w:r>
                </w:p>
              </w:txbxContent>
            </v:textbox>
          </v:shape>
        </w:pict>
      </w:r>
      <w:r>
        <w:pict>
          <v:shapetype id="_x_33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25" type="#_x_33_t" style="position:absolute;margin-left:124.2pt;margin-top:377.5pt;width:6in;height:11.5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kaše krupicová, čaj ovocný</w:t>
                  </w:r>
                </w:p>
              </w:txbxContent>
            </v:textbox>
          </v:shape>
        </w:pict>
      </w:r>
      <w:r>
        <w:pict>
          <v:shapetype id="_x_34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23" type="#_x_34_t" style="position:absolute;margin-left:57.45pt;margin-top:377.5pt;width:73.95pt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121" type="#_x_35_t" style="position:absolute;margin-left:124.2pt;margin-top:389.55pt;width:6in;height:9.2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36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119" type="#_x_36_t" style="position:absolute;margin-left:124.2pt;margin-top:400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cibulová se sýrem</w:t>
                  </w:r>
                </w:p>
              </w:txbxContent>
            </v:textbox>
          </v:shape>
        </w:pict>
      </w:r>
      <w:r>
        <w:pict>
          <v:shapetype id="_x_37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117" type="#_x_37_t" style="position:absolute;margin-left:57.45pt;margin-top:400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115" type="#_x_38_t" style="position:absolute;margin-left:124.2pt;margin-top:412.7pt;width:6in;height:9.2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39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113" type="#_x_39_t" style="position:absolute;margin-left:124.2pt;margin-top:423.9pt;width:6in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na žampionech, bramborová kaše, kompot</w:t>
                  </w:r>
                </w:p>
              </w:txbxContent>
            </v:textbox>
          </v:shape>
        </w:pict>
      </w:r>
      <w:r>
        <w:pict>
          <v:shapetype id="_x_40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111" type="#_x_40_t" style="position:absolute;margin-left:57.45pt;margin-top:423.9pt;width:73.95pt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109" type="#_x_41_t" style="position:absolute;margin-left:124.2pt;margin-top:435.9pt;width:6in;height:9.2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42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107" type="#_x_42_t" style="position:absolute;margin-left:124.2pt;margin-top:447.1pt;width:6in;height:11.5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kapiová, čaj lesní směs</w:t>
                  </w:r>
                </w:p>
              </w:txbxContent>
            </v:textbox>
          </v:shape>
        </w:pict>
      </w:r>
      <w:r>
        <w:pict>
          <v:shapetype id="_x_43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105" type="#_x_43_t" style="position:absolute;margin-left:57.45pt;margin-top:447.1pt;width:73.95pt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103" type="#_x_44_t" style="position:absolute;margin-left:124.2pt;margin-top:459.1pt;width:6in;height:9.2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5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101" type="#_x_45_t" style="position:absolute;margin-left:57.45pt;margin-top:475.5pt;width:259.95pt;height:13.8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Čtvrtek 5.3.2020</w:t>
                  </w:r>
                </w:p>
              </w:txbxContent>
            </v:textbox>
          </v:shape>
        </w:pict>
      </w:r>
      <w:r>
        <w:pict>
          <v:shapetype id="_x_46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99" type="#_x_46_t" style="position:absolute;margin-left:124.2pt;margin-top:496.55pt;width:6in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sýrová, čaj s mlékem</w:t>
                  </w:r>
                </w:p>
              </w:txbxContent>
            </v:textbox>
          </v:shape>
        </w:pict>
      </w:r>
      <w:r>
        <w:pict>
          <v:shapetype id="_x_47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97" type="#_x_47_t" style="position:absolute;margin-left:57.45pt;margin-top:496.55pt;width:73.95pt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95" type="#_x_48_t" style="position:absolute;margin-left:124.2pt;margin-top:508.55pt;width:6in;height:9.2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49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93" type="#_x_49_t" style="position:absolute;margin-left:124.2pt;margin-top:519.7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50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91" type="#_x_50_t" style="position:absolute;margin-left:57.45pt;margin-top:519.7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89" type="#_x_51_t" style="position:absolute;margin-left:124.2pt;margin-top:531.7pt;width:6in;height:9.2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52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87" type="#_x_52_t" style="position:absolute;margin-left:124.2pt;margin-top:542.9pt;width:6in;height:11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zelný guláš s bramborem, chléb, instantní nápoj</w:t>
                  </w:r>
                </w:p>
              </w:txbxContent>
            </v:textbox>
          </v:shape>
        </w:pict>
      </w:r>
      <w:r>
        <w:pict>
          <v:shapetype id="_x_53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85" type="#_x_53_t" style="position:absolute;margin-left:57.45pt;margin-top:542.9pt;width:73.95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83" type="#_x_54_t" style="position:absolute;margin-left:124.2pt;margin-top:554.9pt;width:6in;height:9.2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55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81" type="#_x_55_t" style="position:absolute;margin-left:124.2pt;margin-top:566.1pt;width:6in;height:11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vajíčková, čaj</w:t>
                  </w:r>
                </w:p>
              </w:txbxContent>
            </v:textbox>
          </v:shape>
        </w:pict>
      </w:r>
      <w:r>
        <w:pict>
          <v:shapetype id="_x_56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79" type="#_x_56_t" style="position:absolute;margin-left:57.45pt;margin-top:566.1pt;width:73.95pt;height:11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77" type="#_x_57_t" style="position:absolute;margin-left:124.2pt;margin-top:578.1pt;width:6in;height:9.2pt;z-index:2517160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58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75" type="#_x_58_t" style="position:absolute;margin-left:57.45pt;margin-top:594.55pt;width:259.95pt;height:13.8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</w:rPr>
                    <w:t>Pátek 6.3.2020</w:t>
                  </w:r>
                </w:p>
              </w:txbxContent>
            </v:textbox>
          </v:shape>
        </w:pict>
      </w:r>
      <w:r>
        <w:pict>
          <v:shapetype id="_x_59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73" type="#_x_59_t" style="position:absolute;margin-left:124.2pt;margin-top:615.55pt;width:6in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bílá káva</w:t>
                  </w:r>
                </w:p>
              </w:txbxContent>
            </v:textbox>
          </v:shape>
        </w:pict>
      </w:r>
      <w:r>
        <w:pict>
          <v:shapetype id="_x_60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71" type="#_x_60_t" style="position:absolute;margin-left:57.45pt;margin-top:615.55pt;width:73.9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69" type="#_x_61_t" style="position:absolute;margin-left:124.2pt;margin-top:627.55pt;width:6in;height:9.2pt;z-index:2517201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62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67" type="#_x_62_t" style="position:absolute;margin-left:124.2pt;margin-top:638.7pt;width:6in;height:11.5pt;z-index:2517212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rýžová</w:t>
                  </w:r>
                </w:p>
              </w:txbxContent>
            </v:textbox>
          </v:shape>
        </w:pict>
      </w:r>
      <w:r>
        <w:pict>
          <v:shapetype id="_x_63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65" type="#_x_63_t" style="position:absolute;margin-left:57.45pt;margin-top:638.7pt;width:73.95pt;height:11.5pt;z-index:2517222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63" type="#_x_64_t" style="position:absolute;margin-left:124.2pt;margin-top:650.7pt;width:6in;height:9.2pt;z-index:251723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65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61" type="#_x_65_t" style="position:absolute;margin-left:124.2pt;margin-top:661.9pt;width:6in;height:11.5pt;z-index:251724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špagety s tuňákem, čaj se sirupem</w:t>
                  </w:r>
                </w:p>
              </w:txbxContent>
            </v:textbox>
          </v:shape>
        </w:pict>
      </w:r>
      <w:r>
        <w:pict>
          <v:shapetype id="_x_66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59" type="#_x_66_t" style="position:absolute;margin-left:57.45pt;margin-top:661.9pt;width:73.95pt;height:11.5pt;z-index:251725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57" type="#_x_67_t" style="position:absolute;margin-left:124.2pt;margin-top:673.9pt;width:6in;height:9.2pt;z-index:251726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01,03,04,07,09</w:t>
                  </w:r>
                </w:p>
              </w:txbxContent>
            </v:textbox>
          </v:shape>
        </w:pict>
      </w:r>
      <w:r>
        <w:pict>
          <v:shapetype id="_x_68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55" type="#_x_68_t" style="position:absolute;margin-left:124.2pt;margin-top:685.1pt;width:6in;height:11.5pt;z-index:251727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tyčinka, čaj ovocný</w:t>
                  </w:r>
                </w:p>
              </w:txbxContent>
            </v:textbox>
          </v:shape>
        </w:pict>
      </w:r>
      <w:r>
        <w:pict>
          <v:shapetype id="_x_69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53" type="#_x_69_t" style="position:absolute;margin-left:57.45pt;margin-top:685.1pt;width:73.95pt;height:11.5pt;z-index:251728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51" type="#_x_70_t" style="position:absolute;margin-left:124.2pt;margin-top:697.1pt;width:6in;height:9.2pt;z-index:251729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br w:type="page"/>
      </w:r>
    </w:p>
    <w:p w:rsidR="00DE2B3E" w:rsidRDefault="00DE2B3E">
      <w:r>
        <w:pict>
          <v:shapetype id="_x_71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49" type="#_x_71_t" style="position:absolute;margin-left:58.2pt;margin-top:-9.1pt;width:553.95pt;height:31pt;z-index:251730432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72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" o:spid="_x0000_s1047" type="#_x_72_t" style="position:absolute;margin-left:145.95pt;margin-top:-48.6pt;width:34.95pt;height:38.05pt;z-index:251731456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73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" o:spid="_x0000_s1045" type="#_x_73_t" style="position:absolute;margin-left:58.2pt;margin-top:-48.55pt;width:86.7pt;height:12.15pt;z-index:251732480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74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" o:spid="_x0000_s1043" type="#_x_74_t" style="position:absolute;margin-left:174.45pt;margin-top:-48.6pt;width:178.2pt;height:38.05pt;z-index:251733504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75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" o:spid="_x0000_s1041" type="#_x_75_t" style="position:absolute;margin-left:354.45pt;margin-top:-48.6pt;width:34.95pt;height:38.05pt;z-index:251734528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76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" o:spid="_x0000_s1039" type="#_x_76_t" style="position:absolute;margin-left:382.95pt;margin-top:-48.6pt;width:178.2pt;height:38.05pt;z-index:251735552;mso-position-horizontal:absolute;mso-position-vertical:absolute" filled="f" stroked="f">
            <v:textbox style="mso-fit-shape-to-text:t" inset="0,0,0,0">
              <w:txbxContent>
                <w:p w:rsidR="00DE2B3E" w:rsidRDefault="00DE2B3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36576" from="60.45pt,-54.05pt" to="520.2pt,-54.05pt"/>
        </w:pict>
      </w:r>
    </w:p>
    <w:sectPr w:rsidR="00DE2B3E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681022"/>
    <w:rsid w:val="00681022"/>
    <w:rsid w:val="00DB1411"/>
    <w:rsid w:val="00D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2020-03-02T10:35:00Z</dcterms:created>
  <dcterms:modified xsi:type="dcterms:W3CDTF">2020-03-02T10:35:00Z</dcterms:modified>
</cp:coreProperties>
</file>