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8" w:rsidRDefault="007513B8">
      <w:r>
        <w:pict>
          <v:shape id="_x0000_s1169" style="position:absolute;margin-left:0;margin-top:0;width:50pt;height:50pt;z-index:251584512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BD1F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4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67" type="#_x_1_t" style="position:absolute;margin-left:21.75pt;margin-top:92.2pt;width:74.7pt;height:11.5pt;z-index:251659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16.09.2019</w:t>
                  </w:r>
                </w:p>
              </w:txbxContent>
            </v:textbox>
          </v:shape>
        </w:pict>
      </w:r>
      <w:r>
        <w:pict>
          <v:shapetype id="_x_2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65" type="#_x_2_t" style="position:absolute;margin-left:114.75pt;margin-top:92.2pt;width:76.95pt;height:11.5pt;z-index:251660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20.09.2019</w:t>
                  </w:r>
                </w:p>
              </w:txbxContent>
            </v:textbox>
          </v:shape>
        </w:pict>
      </w:r>
      <w:r>
        <w:pict>
          <v:shapetype id="_x_3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63" type="#_x_3_t" style="position:absolute;margin-left:3pt;margin-top:92.25pt;width:21.45pt;height:11.5pt;z-index:251661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61" type="#_x_4_t" style="position:absolute;margin-left:96pt;margin-top:92.25pt;width:21.45pt;height:11.5pt;z-index:251662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59" type="#_x_5_t" style="position:absolute;margin-left:2.25pt;margin-top:-43pt;width:509.7pt;height:101.2pt;z-index:251663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57" type="#_x_6_t" style="position:absolute;margin-left:.75pt;margin-top:118.5pt;width:259.95pt;height:11.5pt;z-index:251664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Pondělí 16.9.2019</w:t>
                  </w:r>
                </w:p>
              </w:txbxContent>
            </v:textbox>
          </v:shape>
        </w:pict>
      </w:r>
      <w:r>
        <w:pict>
          <v:shapetype id="_x_7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55" type="#_x_7_t" style="position:absolute;margin-left:63.75pt;margin-top:139.55pt;width:493.2pt;height:9.2pt;z-index:251665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veka, pomazánka ala humrová, ochucené mléko</w:t>
                  </w:r>
                </w:p>
              </w:txbxContent>
            </v:textbox>
          </v:shape>
        </w:pict>
      </w:r>
      <w:r>
        <w:pict>
          <v:shapetype id="_x_8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53" type="#_x_8_t" style="position:absolute;margin-left:.75pt;margin-top:139.55pt;width:68.7pt;height:9.2pt;z-index:2516664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51" type="#_x_9_t" style="position:absolute;margin-left:63.75pt;margin-top:151.55pt;width:493.2pt;height:9.2pt;z-index:2516674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10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49" type="#_x_10_t" style="position:absolute;margin-left:63.75pt;margin-top:162.75pt;width:493.2pt;height:9.2pt;z-index:2516684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zeleninová</w:t>
                  </w:r>
                </w:p>
              </w:txbxContent>
            </v:textbox>
          </v:shape>
        </w:pict>
      </w:r>
      <w:r>
        <w:pict>
          <v:shapetype id="_x_11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47" type="#_x_11_t" style="position:absolute;margin-left:.75pt;margin-top:162.75pt;width:68.7pt;height:9.2pt;z-index:2516695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45" type="#_x_12_t" style="position:absolute;margin-left:63.75pt;margin-top:174.75pt;width:493.2pt;height:9.2pt;z-index:2516705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13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43" type="#_x_13_t" style="position:absolute;margin-left:63.75pt;margin-top:185.95pt;width:493.2pt;height:9.2pt;z-index:2516715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obalovaná ryba se sýrem, bramborová kaše, kompot</w:t>
                  </w:r>
                </w:p>
              </w:txbxContent>
            </v:textbox>
          </v:shape>
        </w:pict>
      </w:r>
      <w:r>
        <w:pict>
          <v:shapetype id="_x_14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41" type="#_x_14_t" style="position:absolute;margin-left:.75pt;margin-top:185.95pt;width:68.7pt;height:9.2pt;z-index:2516725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5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39" type="#_x_15_t" style="position:absolute;margin-left:63.75pt;margin-top:197.95pt;width:493.2pt;height:9.2pt;z-index:2516736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01,03,04,07</w:t>
                  </w:r>
                </w:p>
              </w:txbxContent>
            </v:textbox>
          </v:shape>
        </w:pict>
      </w:r>
      <w:r>
        <w:pict>
          <v:shapetype id="_x_16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37" type="#_x_16_t" style="position:absolute;margin-left:63.75pt;margin-top:209.15pt;width:493.2pt;height:9.2pt;z-index:2516746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obložený chléb zeleninou, ovocný čaj</w:t>
                  </w:r>
                </w:p>
              </w:txbxContent>
            </v:textbox>
          </v:shape>
        </w:pict>
      </w:r>
      <w:r>
        <w:pict>
          <v:shapetype id="_x_17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35" type="#_x_17_t" style="position:absolute;margin-left:.75pt;margin-top:209.15pt;width:68.7pt;height:9.2pt;z-index:2516756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8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33" type="#_x_18_t" style="position:absolute;margin-left:63.75pt;margin-top:221.15pt;width:493.2pt;height:9.2pt;z-index:2516766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19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31" type="#_x_19_t" style="position:absolute;margin-left:.75pt;margin-top:237.6pt;width:259.95pt;height:11.5pt;z-index:2516776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Úterý 17.9.2019</w:t>
                  </w:r>
                </w:p>
              </w:txbxContent>
            </v:textbox>
          </v:shape>
        </w:pict>
      </w:r>
      <w:r>
        <w:pict>
          <v:shapetype id="_x_20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29" type="#_x_20_t" style="position:absolute;margin-left:63.75pt;margin-top:258.6pt;width:493.2pt;height:9.2pt;z-index:2516787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tvarohová, mléko</w:t>
                  </w:r>
                </w:p>
              </w:txbxContent>
            </v:textbox>
          </v:shape>
        </w:pict>
      </w:r>
      <w:r>
        <w:pict>
          <v:shapetype id="_x_21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27" type="#_x_21_t" style="position:absolute;margin-left:.75pt;margin-top:258.6pt;width:68.7pt;height:9.2pt;z-index:2516797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2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25" type="#_x_22_t" style="position:absolute;margin-left:63.75pt;margin-top:270.6pt;width:493.2pt;height:9.2pt;z-index:2516807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23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23" type="#_x_23_t" style="position:absolute;margin-left:63.75pt;margin-top:281.8pt;width:493.2pt;height:9.2pt;z-index:2516817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drůbková</w:t>
                  </w:r>
                </w:p>
              </w:txbxContent>
            </v:textbox>
          </v:shape>
        </w:pict>
      </w:r>
      <w:r>
        <w:pict>
          <v:shapetype id="_x_24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21" type="#_x_24_t" style="position:absolute;margin-left:.75pt;margin-top:281.8pt;width:68.7pt;height:9.2pt;z-index:2516828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5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19" type="#_x_25_t" style="position:absolute;margin-left:63.75pt;margin-top:293.8pt;width:493.2pt;height:9.2pt;z-index:2516838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01,03,09</w:t>
                  </w:r>
                </w:p>
              </w:txbxContent>
            </v:textbox>
          </v:shape>
        </w:pict>
      </w:r>
      <w:r>
        <w:pict>
          <v:shapetype id="_x_26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17" type="#_x_26_t" style="position:absolute;margin-left:63.75pt;margin-top:305.05pt;width:493.2pt;height:9.2pt;z-index:2516848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dukátové buchtičky s vanilkovým krémem, instantní nápoj</w:t>
                  </w:r>
                </w:p>
              </w:txbxContent>
            </v:textbox>
          </v:shape>
        </w:pict>
      </w:r>
      <w:r>
        <w:pict>
          <v:shapetype id="_x_27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15" type="#_x_27_t" style="position:absolute;margin-left:.75pt;margin-top:305.05pt;width:68.7pt;height:9.2pt;z-index:2516858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8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13" type="#_x_28_t" style="position:absolute;margin-left:63.75pt;margin-top:317.05pt;width:493.2pt;height:9.2pt;z-index:2516869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29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11" type="#_x_29_t" style="position:absolute;margin-left:63.75pt;margin-top:328.25pt;width:493.2pt;height:9.2pt;z-index:2516879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masová, čaj se sirupem</w:t>
                  </w:r>
                </w:p>
              </w:txbxContent>
            </v:textbox>
          </v:shape>
        </w:pict>
      </w:r>
      <w:r>
        <w:pict>
          <v:shapetype id="_x_30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09" type="#_x_30_t" style="position:absolute;margin-left:.75pt;margin-top:328.25pt;width:68.7pt;height:9.2pt;z-index:2516889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1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07" type="#_x_31_t" style="position:absolute;margin-left:63.75pt;margin-top:340.25pt;width:493.2pt;height:9.2pt;z-index:2516899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32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05" type="#_x_32_t" style="position:absolute;margin-left:.75pt;margin-top:356.65pt;width:259.95pt;height:11.5pt;z-index:2516910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Středa 18.9.2019</w:t>
                  </w:r>
                </w:p>
              </w:txbxContent>
            </v:textbox>
          </v:shape>
        </w:pict>
      </w:r>
      <w:r>
        <w:pict>
          <v:shapetype id="_x_33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03" type="#_x_33_t" style="position:absolute;margin-left:63.75pt;margin-top:377.7pt;width:493.2pt;height:9.2pt;z-index:2516920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sýrová, čaj s mlékem</w:t>
                  </w:r>
                </w:p>
              </w:txbxContent>
            </v:textbox>
          </v:shape>
        </w:pict>
      </w:r>
      <w:r>
        <w:pict>
          <v:shapetype id="_x_34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01" type="#_x_34_t" style="position:absolute;margin-left:.75pt;margin-top:377.7pt;width:68.7pt;height:9.2pt;z-index:2516930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5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99" type="#_x_35_t" style="position:absolute;margin-left:63.75pt;margin-top:389.7pt;width:493.2pt;height:9.2pt;z-index:2516940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36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97" type="#_x_36_t" style="position:absolute;margin-left:63.75pt;margin-top:400.9pt;width:493.2pt;height:9.2pt;z-index:2516951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pohanková</w:t>
                  </w:r>
                </w:p>
              </w:txbxContent>
            </v:textbox>
          </v:shape>
        </w:pict>
      </w:r>
      <w:r>
        <w:pict>
          <v:shapetype id="_x_37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95" type="#_x_37_t" style="position:absolute;margin-left:.75pt;margin-top:400.9pt;width:68.7pt;height:9.2pt;z-index:2516961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93" type="#_x_38_t" style="position:absolute;margin-left:63.75pt;margin-top:412.9pt;width:493.2pt;height:9.2pt;z-index:2516971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01,09</w:t>
                  </w:r>
                </w:p>
              </w:txbxContent>
            </v:textbox>
          </v:shape>
        </w:pict>
      </w:r>
      <w:r>
        <w:pict>
          <v:shapetype id="_x_39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91" type="#_x_39_t" style="position:absolute;margin-left:63.75pt;margin-top:424.1pt;width:493.2pt;height:9.2pt;z-index:2516981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moravský vrabec, špenát, bramborový knedlík, čaj</w:t>
                  </w:r>
                </w:p>
              </w:txbxContent>
            </v:textbox>
          </v:shape>
        </w:pict>
      </w:r>
      <w:r>
        <w:pict>
          <v:shapetype id="_x_40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89" type="#_x_40_t" style="position:absolute;margin-left:.75pt;margin-top:424.1pt;width:68.7pt;height:9.2pt;z-index:2516992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87" type="#_x_41_t" style="position:absolute;margin-left:63.75pt;margin-top:436.1pt;width:493.2pt;height:9.2pt;z-index:2517002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42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85" type="#_x_42_t" style="position:absolute;margin-left:63.75pt;margin-top:447.3pt;width:493.2pt;height:9.2pt;z-index:2517012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přesnidávka s piškotem, ovocný čaj</w:t>
                  </w:r>
                </w:p>
              </w:txbxContent>
            </v:textbox>
          </v:shape>
        </w:pict>
      </w:r>
      <w:r>
        <w:pict>
          <v:shapetype id="_x_43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83" type="#_x_43_t" style="position:absolute;margin-left:.75pt;margin-top:447.3pt;width:68.7pt;height:9.2pt;z-index:2517022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4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81" type="#_x_44_t" style="position:absolute;margin-left:63.75pt;margin-top:459.3pt;width:493.2pt;height:9.2pt;z-index:2517032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pict>
          <v:shapetype id="_x_45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79" type="#_x_45_t" style="position:absolute;margin-left:.75pt;margin-top:475.75pt;width:259.95pt;height:11.5pt;z-index:2517043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Čtvrtek 19.9.2019</w:t>
                  </w:r>
                </w:p>
              </w:txbxContent>
            </v:textbox>
          </v:shape>
        </w:pict>
      </w:r>
      <w:r>
        <w:pict>
          <v:shapetype id="_x_46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77" type="#_x_46_t" style="position:absolute;margin-left:63.75pt;margin-top:496.75pt;width:493.2pt;height:9.2pt;z-index:2517053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pečivo, malcao</w:t>
                  </w:r>
                </w:p>
              </w:txbxContent>
            </v:textbox>
          </v:shape>
        </w:pict>
      </w:r>
      <w:r>
        <w:pict>
          <v:shapetype id="_x_47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75" type="#_x_47_t" style="position:absolute;margin-left:.75pt;margin-top:496.75pt;width:68.7pt;height:9.2pt;z-index:2517063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8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73" type="#_x_48_t" style="position:absolute;margin-left:63.75pt;margin-top:508.75pt;width:493.2pt;height:9.2pt;z-index:2517073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49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71" type="#_x_49_t" style="position:absolute;margin-left:63.75pt;margin-top:519.95pt;width:493.2pt;height:9.2pt;z-index:2517084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bramborová</w:t>
                  </w:r>
                </w:p>
              </w:txbxContent>
            </v:textbox>
          </v:shape>
        </w:pict>
      </w:r>
      <w:r>
        <w:pict>
          <v:shapetype id="_x_50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69" type="#_x_50_t" style="position:absolute;margin-left:.75pt;margin-top:519.95pt;width:68.7pt;height:9.2pt;z-index:2517094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1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67" type="#_x_51_t" style="position:absolute;margin-left:63.75pt;margin-top:531.95pt;width:493.2pt;height:9.2pt;z-index:2517104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01,09</w:t>
                  </w:r>
                </w:p>
              </w:txbxContent>
            </v:textbox>
          </v:shape>
        </w:pict>
      </w:r>
      <w:r>
        <w:pict>
          <v:shapetype id="_x_52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65" type="#_x_52_t" style="position:absolute;margin-left:63.75pt;margin-top:543.2pt;width:493.2pt;height:9.2pt;z-index:2517114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masové kuličky s rajskou omáčkou, těstoviny, minerálka</w:t>
                  </w:r>
                </w:p>
              </w:txbxContent>
            </v:textbox>
          </v:shape>
        </w:pict>
      </w:r>
      <w:r>
        <w:pict>
          <v:shapetype id="_x_53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63" type="#_x_53_t" style="position:absolute;margin-left:.75pt;margin-top:543.2pt;width:68.7pt;height:9.2pt;z-index:2517125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4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61" type="#_x_54_t" style="position:absolute;margin-left:63.75pt;margin-top:555.2pt;width:493.2pt;height:9.2pt;z-index:2517135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01,03,06,07,12</w:t>
                  </w:r>
                </w:p>
              </w:txbxContent>
            </v:textbox>
          </v:shape>
        </w:pict>
      </w:r>
      <w:r>
        <w:pict>
          <v:shapetype id="_x_55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59" type="#_x_55_t" style="position:absolute;margin-left:63.75pt;margin-top:566.4pt;width:493.2pt;height:9.2pt;z-index:2517145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olejovek, čaj se sirupem</w:t>
                  </w:r>
                </w:p>
              </w:txbxContent>
            </v:textbox>
          </v:shape>
        </w:pict>
      </w:r>
      <w:r>
        <w:pict>
          <v:shapetype id="_x_56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57" type="#_x_56_t" style="position:absolute;margin-left:.75pt;margin-top:566.4pt;width:68.7pt;height:9.2pt;z-index:2517155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7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55" type="#_x_57_t" style="position:absolute;margin-left:63.75pt;margin-top:578.4pt;width:493.2pt;height:9.2pt;z-index:2517166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01,04</w:t>
                  </w:r>
                </w:p>
              </w:txbxContent>
            </v:textbox>
          </v:shape>
        </w:pict>
      </w:r>
      <w:r>
        <w:pict>
          <v:shapetype id="_x_58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53" type="#_x_58_t" style="position:absolute;margin-left:.75pt;margin-top:594.8pt;width:259.95pt;height:11.5pt;z-index:2517176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Pátek 20.9.2019</w:t>
                  </w:r>
                </w:p>
              </w:txbxContent>
            </v:textbox>
          </v:shape>
        </w:pict>
      </w:r>
      <w:r>
        <w:pict>
          <v:shapetype id="_x_59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51" type="#_x_59_t" style="position:absolute;margin-left:63.75pt;margin-top:615.85pt;width:493.2pt;height:9.2pt;z-index:2517186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luštěnin, bílá káva</w:t>
                  </w:r>
                </w:p>
              </w:txbxContent>
            </v:textbox>
          </v:shape>
        </w:pict>
      </w:r>
      <w:r>
        <w:pict>
          <v:shapetype id="_x_60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49" type="#_x_60_t" style="position:absolute;margin-left:.75pt;margin-top:615.85pt;width:68.7pt;height:9.2pt;z-index:2517196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1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47" type="#_x_61_t" style="position:absolute;margin-left:63.75pt;margin-top:627.85pt;width:493.2pt;height:9.2pt;z-index:2517207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01,06,07</w:t>
                  </w:r>
                </w:p>
              </w:txbxContent>
            </v:textbox>
          </v:shape>
        </w:pict>
      </w:r>
      <w:r>
        <w:pict>
          <v:shapetype id="_x_62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45" type="#_x_62_t" style="position:absolute;margin-left:63.75pt;margin-top:639.05pt;width:493.2pt;height:9.2pt;z-index:2517217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krupicová</w:t>
                  </w:r>
                </w:p>
              </w:txbxContent>
            </v:textbox>
          </v:shape>
        </w:pict>
      </w:r>
      <w:r>
        <w:pict>
          <v:shapetype id="_x_63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43" type="#_x_63_t" style="position:absolute;margin-left:.75pt;margin-top:639.05pt;width:68.7pt;height:9.2pt;z-index:251722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4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41" type="#_x_64_t" style="position:absolute;margin-left:63.75pt;margin-top:651.05pt;width:493.2pt;height:9.2pt;z-index:251723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01,03,09</w:t>
                  </w:r>
                </w:p>
              </w:txbxContent>
            </v:textbox>
          </v:shape>
        </w:pict>
      </w:r>
      <w:r>
        <w:pict>
          <v:shapetype id="_x_65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39" type="#_x_65_t" style="position:absolute;margin-left:63.75pt;margin-top:662.25pt;width:493.2pt;height:9.2pt;z-index:251724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jatra na cibulce, dušená rýže, salát</w:t>
                  </w:r>
                </w:p>
              </w:txbxContent>
            </v:textbox>
          </v:shape>
        </w:pict>
      </w:r>
      <w:r>
        <w:pict>
          <v:shapetype id="_x_66_t" o:spid="_x0000_m1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37" type="#_x_66_t" style="position:absolute;margin-left:.75pt;margin-top:662.25pt;width:68.7pt;height:9.2pt;z-index:251725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7_t" o:spid="_x0000_m1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35" type="#_x_67_t" style="position:absolute;margin-left:63.75pt;margin-top:674.25pt;width:493.2pt;height:9.2pt;z-index:251726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68_t" o:spid="_x0000_m1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33" type="#_x_68_t" style="position:absolute;margin-left:63.75pt;margin-top:685.45pt;width:493.2pt;height:9.2pt;z-index:251727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sz w:val="16"/>
                      <w:szCs w:val="16"/>
                    </w:rPr>
                    <w:t>tyčinka veselá zvířátka, čaj</w:t>
                  </w:r>
                </w:p>
              </w:txbxContent>
            </v:textbox>
          </v:shape>
        </w:pict>
      </w:r>
      <w:r>
        <w:pict>
          <v:shapetype id="_x_69_t" o:spid="_x0000_m1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31" type="#_x_69_t" style="position:absolute;margin-left:.75pt;margin-top:685.45pt;width:68.7pt;height:9.2pt;z-index:251728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0_t" o:spid="_x0000_m1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29" type="#_x_70_t" style="position:absolute;margin-left:63.75pt;margin-top:697.45pt;width:493.2pt;height:9.2pt;z-index:251729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13B8" w:rsidRDefault="007513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br w:type="page"/>
      </w:r>
    </w:p>
    <w:p w:rsidR="007513B8" w:rsidRDefault="007513B8">
      <w:r>
        <w:pict>
          <v:shapetype id="_x_71_t" o:spid="_x0000_m1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27" type="#_x_71_t" style="position:absolute;margin-left:1.5pt;margin-top:-43.15pt;width:553.95pt;height:12pt;z-index:251730944;mso-position-horizontal:absolute;mso-position-vertical:absolute" filled="f" stroked="f">
            <v:textbox style="mso-fit-shape-to-text:t" inset="0,0,0,0">
              <w:txbxContent>
                <w:p w:rsidR="007513B8" w:rsidRDefault="007513B8"/>
              </w:txbxContent>
            </v:textbox>
          </v:shape>
        </w:pict>
      </w:r>
    </w:p>
    <w:sectPr w:rsidR="007513B8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7A0629"/>
    <w:rsid w:val="007513B8"/>
    <w:rsid w:val="007A0629"/>
    <w:rsid w:val="00BD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2019-09-17T11:03:00Z</dcterms:created>
  <dcterms:modified xsi:type="dcterms:W3CDTF">2019-09-17T11:03:00Z</dcterms:modified>
</cp:coreProperties>
</file>