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4CB" w:rsidRDefault="004314CB">
      <w:r>
        <w:pict>
          <v:shape id="_x0000_s1169" style="position:absolute;margin-left:0;margin-top:0;width:50pt;height:50pt;z-index:251584512;visibility:hidden" coordsize="21600,21600" o:spt="100" o:preferrelative="t" adj="0,,0" path="" filled="f" stroked="f">
            <v:stroke joinstyle="miter"/>
            <v:formulas>
              <v:f eqn="val 0"/>
            </v:formulas>
            <v:path o:extrusionok="f" gradientshapeok="t" o:connecttype="rect"/>
            <o:lock v:ext="edit" aspectratio="t" selection="t"/>
          </v:shape>
        </w:pict>
      </w:r>
      <w:r w:rsidR="009B5ADE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-716915</wp:posOffset>
            </wp:positionV>
            <wp:extent cx="6964680" cy="10536555"/>
            <wp:effectExtent l="19050" t="0" r="7620" b="0"/>
            <wp:wrapNone/>
            <wp:docPr id="147" name="obrázek 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untitled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680" cy="10536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pict>
          <v:shapetype id="_x_1_t" o:spid="_x0000_m116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" o:spid="_x0000_s1167" type="#_x_1_t" style="position:absolute;margin-left:21.75pt;margin-top:92.2pt;width:74.7pt;height:13.8pt;z-index:251659264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4314CB" w:rsidRDefault="004314CB">
                  <w:r>
                    <w:rPr>
                      <w:rFonts w:ascii="Arial" w:hAnsi="Arial" w:cs="Arial"/>
                      <w:b/>
                      <w:bCs/>
                    </w:rPr>
                    <w:t>14.10.2019</w:t>
                  </w:r>
                </w:p>
              </w:txbxContent>
            </v:textbox>
          </v:shape>
        </w:pict>
      </w:r>
      <w:r>
        <w:pict>
          <v:shapetype id="_x_2_t" o:spid="_x0000_m116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" o:spid="_x0000_s1165" type="#_x_2_t" style="position:absolute;margin-left:114.75pt;margin-top:92.2pt;width:76.95pt;height:13.8pt;z-index:251660288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4314CB" w:rsidRDefault="004314CB">
                  <w:r>
                    <w:rPr>
                      <w:rFonts w:ascii="Arial" w:hAnsi="Arial" w:cs="Arial"/>
                      <w:b/>
                      <w:bCs/>
                    </w:rPr>
                    <w:t>18.10.2019</w:t>
                  </w:r>
                </w:p>
              </w:txbxContent>
            </v:textbox>
          </v:shape>
        </w:pict>
      </w:r>
      <w:r>
        <w:pict>
          <v:shapetype id="_x_3_t" o:spid="_x0000_m116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" o:spid="_x0000_s1163" type="#_x_3_t" style="position:absolute;margin-left:3pt;margin-top:92.25pt;width:21.45pt;height:13.8pt;z-index:251661312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4314CB" w:rsidRDefault="004314CB">
                  <w:r>
                    <w:rPr>
                      <w:rFonts w:ascii="Arial" w:hAnsi="Arial" w:cs="Arial"/>
                      <w:b/>
                      <w:bCs/>
                    </w:rPr>
                    <w:t>od</w:t>
                  </w:r>
                </w:p>
              </w:txbxContent>
            </v:textbox>
          </v:shape>
        </w:pict>
      </w:r>
      <w:r>
        <w:pict>
          <v:shapetype id="_x_4_t" o:spid="_x0000_m116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" o:spid="_x0000_s1161" type="#_x_4_t" style="position:absolute;margin-left:96pt;margin-top:92.25pt;width:21.45pt;height:13.8pt;z-index:251662336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4314CB" w:rsidRDefault="004314CB">
                  <w:r>
                    <w:rPr>
                      <w:rFonts w:ascii="Arial" w:hAnsi="Arial" w:cs="Arial"/>
                      <w:b/>
                      <w:bCs/>
                    </w:rPr>
                    <w:t>do</w:t>
                  </w:r>
                </w:p>
              </w:txbxContent>
            </v:textbox>
          </v:shape>
        </w:pict>
      </w:r>
      <w:r>
        <w:pict>
          <v:shapetype id="_x_5_t" o:spid="_x0000_m116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" o:spid="_x0000_s1159" type="#_x_5_t" style="position:absolute;margin-left:2.25pt;margin-top:-43pt;width:509.7pt;height:101.2pt;z-index:251663360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4314CB" w:rsidRDefault="004314CB">
                  <w:r>
                    <w:rPr>
                      <w:rFonts w:ascii="Arial" w:hAnsi="Arial" w:cs="Arial"/>
                      <w:sz w:val="8"/>
                      <w:szCs w:val="8"/>
                    </w:rPr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</w:p>
              </w:txbxContent>
            </v:textbox>
          </v:shape>
        </w:pict>
      </w:r>
      <w:r>
        <w:pict>
          <v:shapetype id="_x_6_t" o:spid="_x0000_m115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6" o:spid="_x0000_s1157" type="#_x_6_t" style="position:absolute;margin-left:.75pt;margin-top:118.5pt;width:259.95pt;height:13.8pt;z-index:251664384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4314CB" w:rsidRDefault="004314CB">
                  <w:r>
                    <w:rPr>
                      <w:rFonts w:ascii="Arial" w:hAnsi="Arial" w:cs="Arial"/>
                      <w:b/>
                      <w:bCs/>
                    </w:rPr>
                    <w:t>Pondělí 14.10.2019</w:t>
                  </w:r>
                </w:p>
              </w:txbxContent>
            </v:textbox>
          </v:shape>
        </w:pict>
      </w:r>
      <w:r>
        <w:pict>
          <v:shapetype id="_x_7_t" o:spid="_x0000_m115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7" o:spid="_x0000_s1155" type="#_x_7_t" style="position:absolute;margin-left:63.75pt;margin-top:139.55pt;width:493.2pt;height:11.5pt;z-index:251665408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4314CB" w:rsidRDefault="004314CB">
                  <w:r>
                    <w:rPr>
                      <w:rFonts w:ascii="Arial" w:hAnsi="Arial" w:cs="Arial"/>
                      <w:sz w:val="20"/>
                      <w:szCs w:val="20"/>
                    </w:rPr>
                    <w:t>pečivo, malcao</w:t>
                  </w:r>
                </w:p>
              </w:txbxContent>
            </v:textbox>
          </v:shape>
        </w:pict>
      </w:r>
      <w:r>
        <w:pict>
          <v:shapetype id="_x_8_t" o:spid="_x0000_m115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8" o:spid="_x0000_s1153" type="#_x_8_t" style="position:absolute;margin-left:.75pt;margin-top:139.55pt;width:68.7pt;height:11.5pt;z-index:251666432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4314CB" w:rsidRDefault="004314CB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Přesnídáv.</w:t>
                  </w:r>
                </w:p>
              </w:txbxContent>
            </v:textbox>
          </v:shape>
        </w:pict>
      </w:r>
      <w:r>
        <w:pict>
          <v:shapetype id="_x_9_t" o:spid="_x0000_m115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9" o:spid="_x0000_s1151" type="#_x_9_t" style="position:absolute;margin-left:63.75pt;margin-top:151.55pt;width:493.2pt;height:9.2pt;z-index:251667456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4314CB" w:rsidRDefault="004314CB"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obsahuje alergeny: 01,03,07</w:t>
                  </w:r>
                </w:p>
              </w:txbxContent>
            </v:textbox>
          </v:shape>
        </w:pict>
      </w:r>
      <w:r>
        <w:pict>
          <v:shapetype id="_x_10_t" o:spid="_x0000_m115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0" o:spid="_x0000_s1149" type="#_x_10_t" style="position:absolute;margin-left:63.75pt;margin-top:162.75pt;width:493.2pt;height:11.5pt;z-index:251668480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4314CB" w:rsidRDefault="004314CB">
                  <w:r>
                    <w:rPr>
                      <w:rFonts w:ascii="Arial" w:hAnsi="Arial" w:cs="Arial"/>
                      <w:sz w:val="20"/>
                      <w:szCs w:val="20"/>
                    </w:rPr>
                    <w:t>krupicová</w:t>
                  </w:r>
                </w:p>
              </w:txbxContent>
            </v:textbox>
          </v:shape>
        </w:pict>
      </w:r>
      <w:r>
        <w:pict>
          <v:shapetype id="_x_11_t" o:spid="_x0000_m114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1" o:spid="_x0000_s1147" type="#_x_11_t" style="position:absolute;margin-left:.75pt;margin-top:162.75pt;width:68.7pt;height:11.5pt;z-index:251669504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4314CB" w:rsidRDefault="004314CB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Polévka</w:t>
                  </w:r>
                </w:p>
              </w:txbxContent>
            </v:textbox>
          </v:shape>
        </w:pict>
      </w:r>
      <w:r>
        <w:pict>
          <v:shapetype id="_x_12_t" o:spid="_x0000_m114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2" o:spid="_x0000_s1145" type="#_x_12_t" style="position:absolute;margin-left:63.75pt;margin-top:174.75pt;width:493.2pt;height:9.2pt;z-index:251670528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4314CB" w:rsidRDefault="004314CB"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obsahuje alergeny: 01,03,07,09</w:t>
                  </w:r>
                </w:p>
              </w:txbxContent>
            </v:textbox>
          </v:shape>
        </w:pict>
      </w:r>
      <w:r>
        <w:pict>
          <v:shapetype id="_x_13_t" o:spid="_x0000_m114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3" o:spid="_x0000_s1143" type="#_x_13_t" style="position:absolute;margin-left:63.75pt;margin-top:185.95pt;width:493.2pt;height:11.5pt;z-index:251671552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4314CB" w:rsidRDefault="004314CB">
                  <w:r>
                    <w:rPr>
                      <w:rFonts w:ascii="Arial" w:hAnsi="Arial" w:cs="Arial"/>
                      <w:sz w:val="20"/>
                      <w:szCs w:val="20"/>
                    </w:rPr>
                    <w:t>srbské rizoto, salát</w:t>
                  </w:r>
                </w:p>
              </w:txbxContent>
            </v:textbox>
          </v:shape>
        </w:pict>
      </w:r>
      <w:r>
        <w:pict>
          <v:shapetype id="_x_14_t" o:spid="_x0000_m114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4" o:spid="_x0000_s1141" type="#_x_14_t" style="position:absolute;margin-left:.75pt;margin-top:185.95pt;width:68.7pt;height:11.5pt;z-index:251672576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4314CB" w:rsidRDefault="004314CB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Oběd</w:t>
                  </w:r>
                </w:p>
              </w:txbxContent>
            </v:textbox>
          </v:shape>
        </w:pict>
      </w:r>
      <w:r>
        <w:pict>
          <v:shapetype id="_x_15_t" o:spid="_x0000_m114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5" o:spid="_x0000_s1139" type="#_x_15_t" style="position:absolute;margin-left:63.75pt;margin-top:197.95pt;width:493.2pt;height:9.2pt;z-index:251673600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4314CB" w:rsidRDefault="004314CB"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obsahuje alergeny: 01</w:t>
                  </w:r>
                </w:p>
              </w:txbxContent>
            </v:textbox>
          </v:shape>
        </w:pict>
      </w:r>
      <w:r>
        <w:pict>
          <v:shapetype id="_x_16_t" o:spid="_x0000_m113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6" o:spid="_x0000_s1137" type="#_x_16_t" style="position:absolute;margin-left:63.75pt;margin-top:209.15pt;width:493.2pt;height:11.5pt;z-index:251674624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4314CB" w:rsidRDefault="004314CB">
                  <w:r>
                    <w:rPr>
                      <w:rFonts w:ascii="Arial" w:hAnsi="Arial" w:cs="Arial"/>
                      <w:sz w:val="20"/>
                      <w:szCs w:val="20"/>
                    </w:rPr>
                    <w:t>chléb, pomazánka zeleninová, čaj se sirupem</w:t>
                  </w:r>
                </w:p>
              </w:txbxContent>
            </v:textbox>
          </v:shape>
        </w:pict>
      </w:r>
      <w:r>
        <w:pict>
          <v:shapetype id="_x_17_t" o:spid="_x0000_m113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7" o:spid="_x0000_s1135" type="#_x_17_t" style="position:absolute;margin-left:.75pt;margin-top:209.15pt;width:68.7pt;height:11.5pt;z-index:251675648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4314CB" w:rsidRDefault="004314CB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Svačina</w:t>
                  </w:r>
                </w:p>
              </w:txbxContent>
            </v:textbox>
          </v:shape>
        </w:pict>
      </w:r>
      <w:r>
        <w:pict>
          <v:shapetype id="_x_18_t" o:spid="_x0000_m113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8" o:spid="_x0000_s1133" type="#_x_18_t" style="position:absolute;margin-left:63.75pt;margin-top:221.15pt;width:493.2pt;height:9.2pt;z-index:251676672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4314CB" w:rsidRDefault="004314CB"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obsahuje alergeny: 01,03,07</w:t>
                  </w:r>
                </w:p>
              </w:txbxContent>
            </v:textbox>
          </v:shape>
        </w:pict>
      </w:r>
      <w:r>
        <w:pict>
          <v:shapetype id="_x_19_t" o:spid="_x0000_m113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9" o:spid="_x0000_s1131" type="#_x_19_t" style="position:absolute;margin-left:.75pt;margin-top:237.6pt;width:259.95pt;height:13.8pt;z-index:251677696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4314CB" w:rsidRDefault="004314CB">
                  <w:r>
                    <w:rPr>
                      <w:rFonts w:ascii="Arial" w:hAnsi="Arial" w:cs="Arial"/>
                      <w:b/>
                      <w:bCs/>
                    </w:rPr>
                    <w:t>Úterý 15.10.2019</w:t>
                  </w:r>
                </w:p>
              </w:txbxContent>
            </v:textbox>
          </v:shape>
        </w:pict>
      </w:r>
      <w:r>
        <w:pict>
          <v:shapetype id="_x_20_t" o:spid="_x0000_m113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0" o:spid="_x0000_s1129" type="#_x_20_t" style="position:absolute;margin-left:63.75pt;margin-top:258.6pt;width:493.2pt;height:11.5pt;z-index:251678720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4314CB" w:rsidRDefault="004314CB">
                  <w:r>
                    <w:rPr>
                      <w:rFonts w:ascii="Arial" w:hAnsi="Arial" w:cs="Arial"/>
                      <w:sz w:val="20"/>
                      <w:szCs w:val="20"/>
                    </w:rPr>
                    <w:t>chléb, pomazánka rozhuda, bílá káva</w:t>
                  </w:r>
                </w:p>
              </w:txbxContent>
            </v:textbox>
          </v:shape>
        </w:pict>
      </w:r>
      <w:r>
        <w:pict>
          <v:shapetype id="_x_21_t" o:spid="_x0000_m112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1" o:spid="_x0000_s1127" type="#_x_21_t" style="position:absolute;margin-left:.75pt;margin-top:258.6pt;width:68.7pt;height:11.5pt;z-index:251679744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4314CB" w:rsidRDefault="004314CB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Přesnídáv.</w:t>
                  </w:r>
                </w:p>
              </w:txbxContent>
            </v:textbox>
          </v:shape>
        </w:pict>
      </w:r>
      <w:r>
        <w:pict>
          <v:shapetype id="_x_22_t" o:spid="_x0000_m112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2" o:spid="_x0000_s1125" type="#_x_22_t" style="position:absolute;margin-left:63.75pt;margin-top:270.6pt;width:493.2pt;height:9.2pt;z-index:251680768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4314CB" w:rsidRDefault="004314CB"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obsahuje alergeny: 01,07</w:t>
                  </w:r>
                </w:p>
              </w:txbxContent>
            </v:textbox>
          </v:shape>
        </w:pict>
      </w:r>
      <w:r>
        <w:pict>
          <v:shapetype id="_x_23_t" o:spid="_x0000_m112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3" o:spid="_x0000_s1123" type="#_x_23_t" style="position:absolute;margin-left:63.75pt;margin-top:281.8pt;width:493.2pt;height:11.5pt;z-index:251681792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4314CB" w:rsidRDefault="004314CB">
                  <w:r>
                    <w:rPr>
                      <w:rFonts w:ascii="Arial" w:hAnsi="Arial" w:cs="Arial"/>
                      <w:sz w:val="20"/>
                      <w:szCs w:val="20"/>
                    </w:rPr>
                    <w:t>jáhlová</w:t>
                  </w:r>
                </w:p>
              </w:txbxContent>
            </v:textbox>
          </v:shape>
        </w:pict>
      </w:r>
      <w:r>
        <w:pict>
          <v:shapetype id="_x_24_t" o:spid="_x0000_m112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4" o:spid="_x0000_s1121" type="#_x_24_t" style="position:absolute;margin-left:.75pt;margin-top:281.8pt;width:68.7pt;height:11.5pt;z-index:251682816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4314CB" w:rsidRDefault="004314CB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Polévka</w:t>
                  </w:r>
                </w:p>
              </w:txbxContent>
            </v:textbox>
          </v:shape>
        </w:pict>
      </w:r>
      <w:r>
        <w:pict>
          <v:shapetype id="_x_25_t" o:spid="_x0000_m112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5" o:spid="_x0000_s1119" type="#_x_25_t" style="position:absolute;margin-left:63.75pt;margin-top:293.8pt;width:493.2pt;height:9.2pt;z-index:251683840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4314CB" w:rsidRDefault="004314CB"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obsahuje alergeny: 01,09</w:t>
                  </w:r>
                </w:p>
              </w:txbxContent>
            </v:textbox>
          </v:shape>
        </w:pict>
      </w:r>
      <w:r>
        <w:pict>
          <v:shapetype id="_x_26_t" o:spid="_x0000_m111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6" o:spid="_x0000_s1117" type="#_x_26_t" style="position:absolute;margin-left:63.75pt;margin-top:305.05pt;width:493.2pt;height:11.5pt;z-index:251684864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4314CB" w:rsidRDefault="004314CB">
                  <w:r>
                    <w:rPr>
                      <w:rFonts w:ascii="Arial" w:hAnsi="Arial" w:cs="Arial"/>
                      <w:sz w:val="20"/>
                      <w:szCs w:val="20"/>
                    </w:rPr>
                    <w:t>pizza s masem a zeleninou, instantní nápoj</w:t>
                  </w:r>
                </w:p>
              </w:txbxContent>
            </v:textbox>
          </v:shape>
        </w:pict>
      </w:r>
      <w:r>
        <w:pict>
          <v:shapetype id="_x_27_t" o:spid="_x0000_m111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7" o:spid="_x0000_s1115" type="#_x_27_t" style="position:absolute;margin-left:.75pt;margin-top:305.05pt;width:68.7pt;height:11.5pt;z-index:251685888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4314CB" w:rsidRDefault="004314CB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Oběd</w:t>
                  </w:r>
                </w:p>
              </w:txbxContent>
            </v:textbox>
          </v:shape>
        </w:pict>
      </w:r>
      <w:r>
        <w:pict>
          <v:shapetype id="_x_28_t" o:spid="_x0000_m111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8" o:spid="_x0000_s1113" type="#_x_28_t" style="position:absolute;margin-left:63.75pt;margin-top:317.05pt;width:493.2pt;height:9.2pt;z-index:251686912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4314CB" w:rsidRDefault="004314CB"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obsahuje alergeny: 01,03,07</w:t>
                  </w:r>
                </w:p>
              </w:txbxContent>
            </v:textbox>
          </v:shape>
        </w:pict>
      </w:r>
      <w:r>
        <w:pict>
          <v:shapetype id="_x_29_t" o:spid="_x0000_m111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9" o:spid="_x0000_s1111" type="#_x_29_t" style="position:absolute;margin-left:63.75pt;margin-top:328.25pt;width:493.2pt;height:11.5pt;z-index:251687936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4314CB" w:rsidRDefault="004314CB">
                  <w:r>
                    <w:rPr>
                      <w:rFonts w:ascii="Arial" w:hAnsi="Arial" w:cs="Arial"/>
                      <w:sz w:val="20"/>
                      <w:szCs w:val="20"/>
                    </w:rPr>
                    <w:t>chléb, pomazánka z luštěnin, ovocný čaj</w:t>
                  </w:r>
                </w:p>
              </w:txbxContent>
            </v:textbox>
          </v:shape>
        </w:pict>
      </w:r>
      <w:r>
        <w:pict>
          <v:shapetype id="_x_30_t" o:spid="_x0000_m111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0" o:spid="_x0000_s1109" type="#_x_30_t" style="position:absolute;margin-left:.75pt;margin-top:328.25pt;width:68.7pt;height:11.5pt;z-index:251688960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4314CB" w:rsidRDefault="004314CB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Svačina</w:t>
                  </w:r>
                </w:p>
              </w:txbxContent>
            </v:textbox>
          </v:shape>
        </w:pict>
      </w:r>
      <w:r>
        <w:pict>
          <v:shapetype id="_x_31_t" o:spid="_x0000_m110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1" o:spid="_x0000_s1107" type="#_x_31_t" style="position:absolute;margin-left:63.75pt;margin-top:340.25pt;width:493.2pt;height:9.2pt;z-index:251689984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4314CB" w:rsidRDefault="004314CB"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obsahuje alergeny: 01,06,07</w:t>
                  </w:r>
                </w:p>
              </w:txbxContent>
            </v:textbox>
          </v:shape>
        </w:pict>
      </w:r>
      <w:r>
        <w:pict>
          <v:shapetype id="_x_32_t" o:spid="_x0000_m110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2" o:spid="_x0000_s1105" type="#_x_32_t" style="position:absolute;margin-left:.75pt;margin-top:356.65pt;width:259.95pt;height:13.8pt;z-index:251691008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4314CB" w:rsidRDefault="004314CB">
                  <w:r>
                    <w:rPr>
                      <w:rFonts w:ascii="Arial" w:hAnsi="Arial" w:cs="Arial"/>
                      <w:b/>
                      <w:bCs/>
                    </w:rPr>
                    <w:t>Středa 16.10.2019</w:t>
                  </w:r>
                </w:p>
              </w:txbxContent>
            </v:textbox>
          </v:shape>
        </w:pict>
      </w:r>
      <w:r>
        <w:pict>
          <v:shapetype id="_x_33_t" o:spid="_x0000_m110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3" o:spid="_x0000_s1103" type="#_x_33_t" style="position:absolute;margin-left:63.75pt;margin-top:377.7pt;width:493.2pt;height:11.5pt;z-index:251692032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4314CB" w:rsidRDefault="004314CB">
                  <w:r>
                    <w:rPr>
                      <w:rFonts w:ascii="Arial" w:hAnsi="Arial" w:cs="Arial"/>
                      <w:sz w:val="20"/>
                      <w:szCs w:val="20"/>
                    </w:rPr>
                    <w:t>veka, pomazánka kečupová, čaj s mlékem</w:t>
                  </w:r>
                </w:p>
              </w:txbxContent>
            </v:textbox>
          </v:shape>
        </w:pict>
      </w:r>
      <w:r>
        <w:pict>
          <v:shapetype id="_x_34_t" o:spid="_x0000_m110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4" o:spid="_x0000_s1101" type="#_x_34_t" style="position:absolute;margin-left:.75pt;margin-top:377.7pt;width:68.7pt;height:11.5pt;z-index:251693056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4314CB" w:rsidRDefault="004314CB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Přesnídáv.</w:t>
                  </w:r>
                </w:p>
              </w:txbxContent>
            </v:textbox>
          </v:shape>
        </w:pict>
      </w:r>
      <w:r>
        <w:pict>
          <v:shapetype id="_x_35_t" o:spid="_x0000_m110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5" o:spid="_x0000_s1099" type="#_x_35_t" style="position:absolute;margin-left:63.75pt;margin-top:389.7pt;width:493.2pt;height:9.2pt;z-index:251694080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4314CB" w:rsidRDefault="004314CB"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obsahuje alergeny: 01,07</w:t>
                  </w:r>
                </w:p>
              </w:txbxContent>
            </v:textbox>
          </v:shape>
        </w:pict>
      </w:r>
      <w:r>
        <w:pict>
          <v:shapetype id="_x_36_t" o:spid="_x0000_m109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6" o:spid="_x0000_s1097" type="#_x_36_t" style="position:absolute;margin-left:63.75pt;margin-top:400.9pt;width:493.2pt;height:11.5pt;z-index:251695104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4314CB" w:rsidRDefault="004314CB">
                  <w:r>
                    <w:rPr>
                      <w:rFonts w:ascii="Arial" w:hAnsi="Arial" w:cs="Arial"/>
                      <w:sz w:val="20"/>
                      <w:szCs w:val="20"/>
                    </w:rPr>
                    <w:t>květáková</w:t>
                  </w:r>
                </w:p>
              </w:txbxContent>
            </v:textbox>
          </v:shape>
        </w:pict>
      </w:r>
      <w:r>
        <w:pict>
          <v:shapetype id="_x_37_t" o:spid="_x0000_m109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7" o:spid="_x0000_s1095" type="#_x_37_t" style="position:absolute;margin-left:.75pt;margin-top:400.9pt;width:68.7pt;height:11.5pt;z-index:251696128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4314CB" w:rsidRDefault="004314CB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Polévka</w:t>
                  </w:r>
                </w:p>
              </w:txbxContent>
            </v:textbox>
          </v:shape>
        </w:pict>
      </w:r>
      <w:r>
        <w:pict>
          <v:shapetype id="_x_38_t" o:spid="_x0000_m109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8" o:spid="_x0000_s1093" type="#_x_38_t" style="position:absolute;margin-left:63.75pt;margin-top:412.9pt;width:493.2pt;height:9.2pt;z-index:251697152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4314CB" w:rsidRDefault="004314CB"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obsahuje alergeny: 01,07,09</w:t>
                  </w:r>
                </w:p>
              </w:txbxContent>
            </v:textbox>
          </v:shape>
        </w:pict>
      </w:r>
      <w:r>
        <w:pict>
          <v:shapetype id="_x_39_t" o:spid="_x0000_m109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9" o:spid="_x0000_s1091" type="#_x_39_t" style="position:absolute;margin-left:63.75pt;margin-top:424.1pt;width:493.2pt;height:11.5pt;z-index:251698176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4314CB" w:rsidRDefault="004314CB">
                  <w:r>
                    <w:rPr>
                      <w:rFonts w:ascii="Arial" w:hAnsi="Arial" w:cs="Arial"/>
                      <w:sz w:val="20"/>
                      <w:szCs w:val="20"/>
                    </w:rPr>
                    <w:t>vepřové po selsku, brambory, salát</w:t>
                  </w:r>
                </w:p>
              </w:txbxContent>
            </v:textbox>
          </v:shape>
        </w:pict>
      </w:r>
      <w:r>
        <w:pict>
          <v:shapetype id="_x_40_t" o:spid="_x0000_m109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0" o:spid="_x0000_s1089" type="#_x_40_t" style="position:absolute;margin-left:.75pt;margin-top:424.1pt;width:68.7pt;height:11.5pt;z-index:251699200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4314CB" w:rsidRDefault="004314CB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Oběd</w:t>
                  </w:r>
                </w:p>
              </w:txbxContent>
            </v:textbox>
          </v:shape>
        </w:pict>
      </w:r>
      <w:r>
        <w:pict>
          <v:shapetype id="_x_41_t" o:spid="_x0000_m108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1" o:spid="_x0000_s1087" type="#_x_41_t" style="position:absolute;margin-left:63.75pt;margin-top:436.1pt;width:493.2pt;height:9.2pt;z-index:251700224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4314CB" w:rsidRDefault="004314CB"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obsahuje alergeny: 01</w:t>
                  </w:r>
                </w:p>
              </w:txbxContent>
            </v:textbox>
          </v:shape>
        </w:pict>
      </w:r>
      <w:r>
        <w:pict>
          <v:shapetype id="_x_42_t" o:spid="_x0000_m108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2" o:spid="_x0000_s1085" type="#_x_42_t" style="position:absolute;margin-left:63.75pt;margin-top:447.3pt;width:493.2pt;height:11.5pt;z-index:251701248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4314CB" w:rsidRDefault="004314CB">
                  <w:r>
                    <w:rPr>
                      <w:rFonts w:ascii="Arial" w:hAnsi="Arial" w:cs="Arial"/>
                      <w:sz w:val="20"/>
                      <w:szCs w:val="20"/>
                    </w:rPr>
                    <w:t>chléb, špenátová pomazánka, čaj</w:t>
                  </w:r>
                </w:p>
              </w:txbxContent>
            </v:textbox>
          </v:shape>
        </w:pict>
      </w:r>
      <w:r>
        <w:pict>
          <v:shapetype id="_x_43_t" o:spid="_x0000_m108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3" o:spid="_x0000_s1083" type="#_x_43_t" style="position:absolute;margin-left:.75pt;margin-top:447.3pt;width:68.7pt;height:11.5pt;z-index:251702272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4314CB" w:rsidRDefault="004314CB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Svačina</w:t>
                  </w:r>
                </w:p>
              </w:txbxContent>
            </v:textbox>
          </v:shape>
        </w:pict>
      </w:r>
      <w:r>
        <w:pict>
          <v:shapetype id="_x_44_t" o:spid="_x0000_m108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4" o:spid="_x0000_s1081" type="#_x_44_t" style="position:absolute;margin-left:63.75pt;margin-top:459.3pt;width:493.2pt;height:9.2pt;z-index:251703296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4314CB" w:rsidRDefault="004314CB"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obsahuje alergeny: 01,03</w:t>
                  </w:r>
                </w:p>
              </w:txbxContent>
            </v:textbox>
          </v:shape>
        </w:pict>
      </w:r>
      <w:r>
        <w:pict>
          <v:shapetype id="_x_45_t" o:spid="_x0000_m108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5" o:spid="_x0000_s1079" type="#_x_45_t" style="position:absolute;margin-left:.75pt;margin-top:475.75pt;width:259.95pt;height:13.8pt;z-index:251704320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4314CB" w:rsidRDefault="004314CB">
                  <w:r>
                    <w:rPr>
                      <w:rFonts w:ascii="Arial" w:hAnsi="Arial" w:cs="Arial"/>
                      <w:b/>
                      <w:bCs/>
                    </w:rPr>
                    <w:t>Čtvrtek 17.10.2019</w:t>
                  </w:r>
                </w:p>
              </w:txbxContent>
            </v:textbox>
          </v:shape>
        </w:pict>
      </w:r>
      <w:r>
        <w:pict>
          <v:shapetype id="_x_46_t" o:spid="_x0000_m107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6" o:spid="_x0000_s1077" type="#_x_46_t" style="position:absolute;margin-left:63.75pt;margin-top:496.75pt;width:493.2pt;height:11.5pt;z-index:251705344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4314CB" w:rsidRDefault="004314CB">
                  <w:r>
                    <w:rPr>
                      <w:rFonts w:ascii="Arial" w:hAnsi="Arial" w:cs="Arial"/>
                      <w:sz w:val="20"/>
                      <w:szCs w:val="20"/>
                    </w:rPr>
                    <w:t>toustový chléb obložený zeleninou, ochucené mléko</w:t>
                  </w:r>
                </w:p>
              </w:txbxContent>
            </v:textbox>
          </v:shape>
        </w:pict>
      </w:r>
      <w:r>
        <w:pict>
          <v:shapetype id="_x_47_t" o:spid="_x0000_m107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7" o:spid="_x0000_s1075" type="#_x_47_t" style="position:absolute;margin-left:.75pt;margin-top:496.75pt;width:68.7pt;height:11.5pt;z-index:251706368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4314CB" w:rsidRDefault="004314CB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Přesnídáv.</w:t>
                  </w:r>
                </w:p>
              </w:txbxContent>
            </v:textbox>
          </v:shape>
        </w:pict>
      </w:r>
      <w:r>
        <w:pict>
          <v:shapetype id="_x_48_t" o:spid="_x0000_m107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8" o:spid="_x0000_s1073" type="#_x_48_t" style="position:absolute;margin-left:63.75pt;margin-top:508.75pt;width:493.2pt;height:9.2pt;z-index:251707392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4314CB" w:rsidRDefault="004314CB"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obsahuje alergeny: 01,03,07</w:t>
                  </w:r>
                </w:p>
              </w:txbxContent>
            </v:textbox>
          </v:shape>
        </w:pict>
      </w:r>
      <w:r>
        <w:pict>
          <v:shapetype id="_x_49_t" o:spid="_x0000_m107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9" o:spid="_x0000_s1071" type="#_x_49_t" style="position:absolute;margin-left:63.75pt;margin-top:519.95pt;width:493.2pt;height:11.5pt;z-index:251708416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4314CB" w:rsidRDefault="004314CB">
                  <w:r>
                    <w:rPr>
                      <w:rFonts w:ascii="Arial" w:hAnsi="Arial" w:cs="Arial"/>
                      <w:sz w:val="20"/>
                      <w:szCs w:val="20"/>
                    </w:rPr>
                    <w:t>zeleninová</w:t>
                  </w:r>
                </w:p>
              </w:txbxContent>
            </v:textbox>
          </v:shape>
        </w:pict>
      </w:r>
      <w:r>
        <w:pict>
          <v:shapetype id="_x_50_t" o:spid="_x0000_m107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0" o:spid="_x0000_s1069" type="#_x_50_t" style="position:absolute;margin-left:.75pt;margin-top:519.95pt;width:68.7pt;height:11.5pt;z-index:251709440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4314CB" w:rsidRDefault="004314CB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Polévka</w:t>
                  </w:r>
                </w:p>
              </w:txbxContent>
            </v:textbox>
          </v:shape>
        </w:pict>
      </w:r>
      <w:r>
        <w:pict>
          <v:shapetype id="_x_51_t" o:spid="_x0000_m106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1" o:spid="_x0000_s1067" type="#_x_51_t" style="position:absolute;margin-left:63.75pt;margin-top:531.95pt;width:493.2pt;height:9.2pt;z-index:251710464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4314CB" w:rsidRDefault="004314CB"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obsahuje alergeny: 01,07,09</w:t>
                  </w:r>
                </w:p>
              </w:txbxContent>
            </v:textbox>
          </v:shape>
        </w:pict>
      </w:r>
      <w:r>
        <w:pict>
          <v:shapetype id="_x_52_t" o:spid="_x0000_m106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2" o:spid="_x0000_s1065" type="#_x_52_t" style="position:absolute;margin-left:63.75pt;margin-top:543.2pt;width:493.2pt;height:11.5pt;z-index:251711488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4314CB" w:rsidRDefault="004314CB">
                  <w:r>
                    <w:rPr>
                      <w:rFonts w:ascii="Arial" w:hAnsi="Arial" w:cs="Arial"/>
                      <w:sz w:val="20"/>
                      <w:szCs w:val="20"/>
                    </w:rPr>
                    <w:t>maso po mexicku s fazolemi, minerálka</w:t>
                  </w:r>
                </w:p>
              </w:txbxContent>
            </v:textbox>
          </v:shape>
        </w:pict>
      </w:r>
      <w:r>
        <w:pict>
          <v:shapetype id="_x_53_t" o:spid="_x0000_m106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3" o:spid="_x0000_s1063" type="#_x_53_t" style="position:absolute;margin-left:.75pt;margin-top:543.2pt;width:68.7pt;height:11.5pt;z-index:251712512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4314CB" w:rsidRDefault="004314CB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Oběd</w:t>
                  </w:r>
                </w:p>
              </w:txbxContent>
            </v:textbox>
          </v:shape>
        </w:pict>
      </w:r>
      <w:r>
        <w:pict>
          <v:shapetype id="_x_54_t" o:spid="_x0000_m106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4" o:spid="_x0000_s1061" type="#_x_54_t" style="position:absolute;margin-left:63.75pt;margin-top:555.2pt;width:493.2pt;height:9.2pt;z-index:251713536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4314CB" w:rsidRDefault="004314CB"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obsahuje alergeny: 01,12</w:t>
                  </w:r>
                </w:p>
              </w:txbxContent>
            </v:textbox>
          </v:shape>
        </w:pict>
      </w:r>
      <w:r>
        <w:pict>
          <v:shapetype id="_x_55_t" o:spid="_x0000_m106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5" o:spid="_x0000_s1059" type="#_x_55_t" style="position:absolute;margin-left:63.75pt;margin-top:566.4pt;width:493.2pt;height:11.5pt;z-index:251714560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4314CB" w:rsidRDefault="004314CB">
                  <w:r>
                    <w:rPr>
                      <w:rFonts w:ascii="Arial" w:hAnsi="Arial" w:cs="Arial"/>
                      <w:sz w:val="20"/>
                      <w:szCs w:val="20"/>
                    </w:rPr>
                    <w:t>chléb, pomazánka tuňáková, čaj lesní směs</w:t>
                  </w:r>
                </w:p>
              </w:txbxContent>
            </v:textbox>
          </v:shape>
        </w:pict>
      </w:r>
      <w:r>
        <w:pict>
          <v:shapetype id="_x_56_t" o:spid="_x0000_m105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6" o:spid="_x0000_s1057" type="#_x_56_t" style="position:absolute;margin-left:.75pt;margin-top:566.4pt;width:68.7pt;height:11.5pt;z-index:251715584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4314CB" w:rsidRDefault="004314CB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Svačina</w:t>
                  </w:r>
                </w:p>
              </w:txbxContent>
            </v:textbox>
          </v:shape>
        </w:pict>
      </w:r>
      <w:r>
        <w:pict>
          <v:shapetype id="_x_57_t" o:spid="_x0000_m105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7" o:spid="_x0000_s1055" type="#_x_57_t" style="position:absolute;margin-left:63.75pt;margin-top:578.4pt;width:493.2pt;height:9.2pt;z-index:251716608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4314CB" w:rsidRDefault="004314CB"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obsahuje alergeny: 01,04</w:t>
                  </w:r>
                </w:p>
              </w:txbxContent>
            </v:textbox>
          </v:shape>
        </w:pict>
      </w:r>
      <w:r>
        <w:pict>
          <v:shapetype id="_x_58_t" o:spid="_x0000_m105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8" o:spid="_x0000_s1053" type="#_x_58_t" style="position:absolute;margin-left:.75pt;margin-top:594.8pt;width:259.95pt;height:13.8pt;z-index:251717632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4314CB" w:rsidRDefault="004314CB">
                  <w:r>
                    <w:rPr>
                      <w:rFonts w:ascii="Arial" w:hAnsi="Arial" w:cs="Arial"/>
                      <w:b/>
                      <w:bCs/>
                    </w:rPr>
                    <w:t>Pátek 18.10.2019</w:t>
                  </w:r>
                </w:p>
              </w:txbxContent>
            </v:textbox>
          </v:shape>
        </w:pict>
      </w:r>
      <w:r>
        <w:pict>
          <v:shapetype id="_x_59_t" o:spid="_x0000_m105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9" o:spid="_x0000_s1051" type="#_x_59_t" style="position:absolute;margin-left:63.75pt;margin-top:615.85pt;width:493.2pt;height:11.5pt;z-index:251718656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4314CB" w:rsidRDefault="004314CB">
                  <w:r>
                    <w:rPr>
                      <w:rFonts w:ascii="Arial" w:hAnsi="Arial" w:cs="Arial"/>
                      <w:sz w:val="20"/>
                      <w:szCs w:val="20"/>
                    </w:rPr>
                    <w:t>chléb, pomazánka sýrová, mléko</w:t>
                  </w:r>
                </w:p>
              </w:txbxContent>
            </v:textbox>
          </v:shape>
        </w:pict>
      </w:r>
      <w:r>
        <w:pict>
          <v:shapetype id="_x_60_t" o:spid="_x0000_m105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60" o:spid="_x0000_s1049" type="#_x_60_t" style="position:absolute;margin-left:.75pt;margin-top:615.85pt;width:68.7pt;height:11.5pt;z-index:251719680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4314CB" w:rsidRDefault="004314CB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Přesnídáv.</w:t>
                  </w:r>
                </w:p>
              </w:txbxContent>
            </v:textbox>
          </v:shape>
        </w:pict>
      </w:r>
      <w:r>
        <w:pict>
          <v:shapetype id="_x_61_t" o:spid="_x0000_m104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61" o:spid="_x0000_s1047" type="#_x_61_t" style="position:absolute;margin-left:63.75pt;margin-top:627.85pt;width:493.2pt;height:9.2pt;z-index:251720704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4314CB" w:rsidRDefault="004314CB"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obsahuje alergeny: 01,07</w:t>
                  </w:r>
                </w:p>
              </w:txbxContent>
            </v:textbox>
          </v:shape>
        </w:pict>
      </w:r>
      <w:r>
        <w:pict>
          <v:shapetype id="_x_62_t" o:spid="_x0000_m104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62" o:spid="_x0000_s1045" type="#_x_62_t" style="position:absolute;margin-left:63.75pt;margin-top:639.05pt;width:493.2pt;height:11.5pt;z-index:251721728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4314CB" w:rsidRDefault="004314CB">
                  <w:r>
                    <w:rPr>
                      <w:rFonts w:ascii="Arial" w:hAnsi="Arial" w:cs="Arial"/>
                      <w:sz w:val="20"/>
                      <w:szCs w:val="20"/>
                    </w:rPr>
                    <w:t>mrkvová</w:t>
                  </w:r>
                </w:p>
              </w:txbxContent>
            </v:textbox>
          </v:shape>
        </w:pict>
      </w:r>
      <w:r>
        <w:pict>
          <v:shapetype id="_x_63_t" o:spid="_x0000_m104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63" o:spid="_x0000_s1043" type="#_x_63_t" style="position:absolute;margin-left:.75pt;margin-top:639.05pt;width:68.7pt;height:11.5pt;z-index:251722752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4314CB" w:rsidRDefault="004314CB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Polévka</w:t>
                  </w:r>
                </w:p>
              </w:txbxContent>
            </v:textbox>
          </v:shape>
        </w:pict>
      </w:r>
      <w:r>
        <w:pict>
          <v:shapetype id="_x_64_t" o:spid="_x0000_m104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64" o:spid="_x0000_s1041" type="#_x_64_t" style="position:absolute;margin-left:63.75pt;margin-top:651.05pt;width:493.2pt;height:9.2pt;z-index:251723776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4314CB" w:rsidRDefault="004314CB"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obsahuje alergeny: 01,03</w:t>
                  </w:r>
                </w:p>
              </w:txbxContent>
            </v:textbox>
          </v:shape>
        </w:pict>
      </w:r>
      <w:r>
        <w:pict>
          <v:shapetype id="_x_65_t" o:spid="_x0000_m104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65" o:spid="_x0000_s1039" type="#_x_65_t" style="position:absolute;margin-left:63.75pt;margin-top:662.25pt;width:493.2pt;height:11.5pt;z-index:251724800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4314CB" w:rsidRDefault="004314CB">
                  <w:r>
                    <w:rPr>
                      <w:rFonts w:ascii="Arial" w:hAnsi="Arial" w:cs="Arial"/>
                      <w:sz w:val="20"/>
                      <w:szCs w:val="20"/>
                    </w:rPr>
                    <w:t>rybí nugetky z aljašské tresky, bramborová kaše, kompot</w:t>
                  </w:r>
                </w:p>
              </w:txbxContent>
            </v:textbox>
          </v:shape>
        </w:pict>
      </w:r>
      <w:r>
        <w:pict>
          <v:shapetype id="_x_66_t" o:spid="_x0000_m103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66" o:spid="_x0000_s1037" type="#_x_66_t" style="position:absolute;margin-left:.75pt;margin-top:662.25pt;width:68.7pt;height:11.5pt;z-index:251725824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4314CB" w:rsidRDefault="004314CB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Oběd</w:t>
                  </w:r>
                </w:p>
              </w:txbxContent>
            </v:textbox>
          </v:shape>
        </w:pict>
      </w:r>
      <w:r>
        <w:pict>
          <v:shapetype id="_x_67_t" o:spid="_x0000_m103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67" o:spid="_x0000_s1035" type="#_x_67_t" style="position:absolute;margin-left:63.75pt;margin-top:674.25pt;width:493.2pt;height:9.2pt;z-index:251726848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4314CB" w:rsidRDefault="004314CB"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obsahuje alergeny: 01,03,07</w:t>
                  </w:r>
                </w:p>
              </w:txbxContent>
            </v:textbox>
          </v:shape>
        </w:pict>
      </w:r>
      <w:r>
        <w:pict>
          <v:shapetype id="_x_68_t" o:spid="_x0000_m103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68" o:spid="_x0000_s1033" type="#_x_68_t" style="position:absolute;margin-left:63.75pt;margin-top:685.45pt;width:493.2pt;height:11.5pt;z-index:251727872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4314CB" w:rsidRDefault="004314CB">
                  <w:r>
                    <w:rPr>
                      <w:rFonts w:ascii="Arial" w:hAnsi="Arial" w:cs="Arial"/>
                      <w:sz w:val="20"/>
                      <w:szCs w:val="20"/>
                    </w:rPr>
                    <w:t>kakaový termix, čaj se sirupem</w:t>
                  </w:r>
                </w:p>
              </w:txbxContent>
            </v:textbox>
          </v:shape>
        </w:pict>
      </w:r>
      <w:r>
        <w:pict>
          <v:shapetype id="_x_69_t" o:spid="_x0000_m103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69" o:spid="_x0000_s1031" type="#_x_69_t" style="position:absolute;margin-left:.75pt;margin-top:685.45pt;width:68.7pt;height:11.5pt;z-index:251728896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4314CB" w:rsidRDefault="004314CB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Svačina</w:t>
                  </w:r>
                </w:p>
              </w:txbxContent>
            </v:textbox>
          </v:shape>
        </w:pict>
      </w:r>
      <w:r>
        <w:pict>
          <v:shapetype id="_x_70_t" o:spid="_x0000_m103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70" o:spid="_x0000_s1029" type="#_x_70_t" style="position:absolute;margin-left:63.75pt;margin-top:697.45pt;width:493.2pt;height:9.2pt;z-index:251729920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4314CB" w:rsidRDefault="004314CB"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obsahuje alergeny: 07</w:t>
                  </w:r>
                </w:p>
              </w:txbxContent>
            </v:textbox>
          </v:shape>
        </w:pict>
      </w:r>
      <w:r>
        <w:br w:type="page"/>
      </w:r>
    </w:p>
    <w:p w:rsidR="004314CB" w:rsidRDefault="004314CB">
      <w:r>
        <w:pict>
          <v:shapetype id="_x_71_t" o:spid="_x0000_m102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71" o:spid="_x0000_s1027" type="#_x_71_t" style="position:absolute;margin-left:1.5pt;margin-top:-43.15pt;width:553.95pt;height:31pt;z-index:251730944;mso-position-horizontal:absolute;mso-position-vertical:absolute" filled="f" stroked="f">
            <v:textbox style="mso-fit-shape-to-text:t" inset="0,0,0,0">
              <w:txbxContent>
                <w:p w:rsidR="004314CB" w:rsidRDefault="004314CB">
                  <w:r>
                    <w:rPr>
                      <w:rFonts w:ascii="Arial" w:hAnsi="Arial" w:cs="Arial"/>
                      <w:sz w:val="16"/>
                      <w:szCs w:val="16"/>
                    </w:rPr>
                    <w:t>Změna jídelníčku vyhrazena. Strava je určena k okamžité spotřebě. Denně pitný režim, ovoce/zelenina. Hmotnost porce odpovídá stanoveným normám,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br/>
                    <w:t>dle stanovených koeficientů.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br/>
                    <w:t>Sestavila: Pavelková V.      Schválila: Mišíková A.</w:t>
                  </w:r>
                </w:p>
              </w:txbxContent>
            </v:textbox>
          </v:shape>
        </w:pict>
      </w:r>
    </w:p>
    <w:sectPr w:rsidR="004314CB">
      <w:pgSz w:w="11905" w:h="16838"/>
      <w:pgMar w:top="1420" w:right="600" w:bottom="640" w:left="3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hyphenationZone w:val="425"/>
  <w:noPunctuationKerning/>
  <w:characterSpacingControl w:val="doNotCompress"/>
  <w:compat/>
  <w:rsids>
    <w:rsidRoot w:val="005F6553"/>
    <w:rsid w:val="004314CB"/>
    <w:rsid w:val="005F6553"/>
    <w:rsid w:val="009B5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Skolka</cp:lastModifiedBy>
  <cp:revision>2</cp:revision>
  <dcterms:created xsi:type="dcterms:W3CDTF">2019-10-16T10:36:00Z</dcterms:created>
  <dcterms:modified xsi:type="dcterms:W3CDTF">2019-10-16T10:36:00Z</dcterms:modified>
</cp:coreProperties>
</file>