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63B" w:rsidRDefault="00F2163B">
      <w:r>
        <w:pict>
          <v:shape id="_x0000_s1189" style="position:absolute;margin-left:0;margin-top:0;width:50pt;height:50pt;z-index:251579904;visibility:hidden" coordsize="21600,21600" o:spt="100" o:preferrelative="t" adj="0,,0" path="" filled="f" stroked="f">
            <v:stroke joinstyle="miter"/>
            <v:formulas>
              <v:f eqn="val 0"/>
            </v:formulas>
            <v:path o:extrusionok="f" gradientshapeok="t" o:connecttype="rect"/>
            <o:lock v:ext="edit" aspectratio="t" selection="t"/>
          </v:shape>
        </w:pict>
      </w:r>
      <w:r w:rsidR="003B1E06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-812165</wp:posOffset>
            </wp:positionV>
            <wp:extent cx="6964680" cy="10536555"/>
            <wp:effectExtent l="19050" t="0" r="7620" b="0"/>
            <wp:wrapNone/>
            <wp:docPr id="167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1053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_1_t" o:spid="_x0000_m118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" o:spid="_x0000_s1187" type="#_x_1_t" style="position:absolute;margin-left:85.95pt;margin-top:111.5pt;width:95.7pt;height:16.1pt;z-index:25165875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2163B" w:rsidRDefault="00F2163B"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07.10.2019</w:t>
                  </w:r>
                </w:p>
              </w:txbxContent>
            </v:textbox>
          </v:shape>
        </w:pict>
      </w:r>
      <w:r>
        <w:pict>
          <v:shapetype id="_x_2_t" o:spid="_x0000_m118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" o:spid="_x0000_s1185" type="#_x_2_t" style="position:absolute;margin-left:207.45pt;margin-top:111.5pt;width:97.95pt;height:16.1pt;z-index:25165977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2163B" w:rsidRDefault="00F2163B"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11.10.2019</w:t>
                  </w:r>
                </w:p>
              </w:txbxContent>
            </v:textbox>
          </v:shape>
        </w:pict>
      </w:r>
      <w:r>
        <w:pict>
          <v:shapetype id="_x_3_t" o:spid="_x0000_m118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" o:spid="_x0000_s1183" type="#_x_3_t" style="position:absolute;margin-left:59.7pt;margin-top:111.55pt;width:25.95pt;height:16.1pt;z-index:25166080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2163B" w:rsidRDefault="00F2163B"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od</w:t>
                  </w:r>
                </w:p>
              </w:txbxContent>
            </v:textbox>
          </v:shape>
        </w:pict>
      </w:r>
      <w:r>
        <w:pict>
          <v:shapetype id="_x_4_t" o:spid="_x0000_m118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" o:spid="_x0000_s1181" type="#_x_4_t" style="position:absolute;margin-left:58.95pt;margin-top:79.25pt;width:481.2pt;height:13.8pt;z-index:25166182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2163B" w:rsidRDefault="00F2163B"/>
              </w:txbxContent>
            </v:textbox>
          </v:shape>
        </w:pict>
      </w:r>
      <w:r>
        <w:pict>
          <v:shapetype id="_x_5_t" o:spid="_x0000_m118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" o:spid="_x0000_s1179" type="#_x_5_t" style="position:absolute;margin-left:184.2pt;margin-top:111.55pt;width:25.95pt;height:16.1pt;z-index:25166284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2163B" w:rsidRDefault="00F2163B"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do</w:t>
                  </w:r>
                </w:p>
              </w:txbxContent>
            </v:textbox>
          </v:shape>
        </w:pict>
      </w:r>
      <w:r>
        <w:pict>
          <v:shapetype id="_x_6_t" o:spid="_x0000_m117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" o:spid="_x0000_s1177" type="#_x_6_t" style="position:absolute;margin-left:2.25pt;margin-top:-50.5pt;width:480.45pt;height:124.2pt;z-index:25166387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2163B" w:rsidRDefault="00F2163B">
                  <w:r>
                    <w:rPr>
                      <w:rFonts w:ascii="Arial" w:hAnsi="Arial" w:cs="Arial"/>
                      <w:sz w:val="8"/>
                      <w:szCs w:val="8"/>
                    </w:rPr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</w:p>
              </w:txbxContent>
            </v:textbox>
          </v:shape>
        </w:pict>
      </w:r>
      <w:r>
        <w:pict>
          <v:shapetype id="_x_7_t" o:spid="_x0000_m117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" o:spid="_x0000_s1175" type="#_x_7_t" style="position:absolute;margin-left:56.7pt;margin-top:141.55pt;width:259.95pt;height:16.1pt;z-index:25166489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2163B" w:rsidRDefault="00F2163B"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Pondělí 7.10.2019</w:t>
                  </w:r>
                </w:p>
              </w:txbxContent>
            </v:textbox>
          </v:shape>
        </w:pict>
      </w:r>
      <w:r>
        <w:pict>
          <v:shapetype id="_x_8_t" o:spid="_x0000_m117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" o:spid="_x0000_s1173" type="#_x_8_t" style="position:absolute;margin-left:144.45pt;margin-top:162.6pt;width:412.5pt;height:13.8pt;z-index:25166592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2163B" w:rsidRDefault="00F2163B">
                  <w:r>
                    <w:rPr>
                      <w:rFonts w:ascii="Arial" w:hAnsi="Arial" w:cs="Arial"/>
                      <w:i/>
                      <w:iCs/>
                    </w:rPr>
                    <w:t>veka, jahodová pomazánka, čaj s mlékem  (A: 01, 03, 07)</w:t>
                  </w:r>
                </w:p>
              </w:txbxContent>
            </v:textbox>
          </v:shape>
        </w:pict>
      </w:r>
      <w:r>
        <w:pict>
          <v:shapetype id="_x_9_t" o:spid="_x0000_m117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" o:spid="_x0000_s1171" type="#_x_9_t" style="position:absolute;margin-left:56.7pt;margin-top:162.6pt;width:94.2pt;height:13.8pt;z-index:25166694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2163B" w:rsidRDefault="00F2163B">
                  <w:r>
                    <w:rPr>
                      <w:rFonts w:ascii="Arial" w:hAnsi="Arial" w:cs="Arial"/>
                      <w:b/>
                      <w:bCs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10_t" o:spid="_x0000_m117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" o:spid="_x0000_s1169" type="#_x_10_t" style="position:absolute;margin-left:3.75pt;margin-top:179.05pt;width:481.2pt;height:13.8pt;z-index:25166796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2163B" w:rsidRDefault="00F2163B"/>
              </w:txbxContent>
            </v:textbox>
          </v:shape>
        </w:pict>
      </w:r>
      <w:r>
        <w:pict>
          <v:shapetype id="_x_11_t" o:spid="_x0000_m116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" o:spid="_x0000_s1167" type="#_x_11_t" style="position:absolute;margin-left:144.45pt;margin-top:182.05pt;width:412.5pt;height:13.8pt;z-index:25166899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2163B" w:rsidRDefault="00F2163B">
                  <w:r>
                    <w:rPr>
                      <w:rFonts w:ascii="Arial" w:hAnsi="Arial" w:cs="Arial"/>
                      <w:i/>
                      <w:iCs/>
                    </w:rPr>
                    <w:t>z rybího filé  (A: 01, 03, 04, 07, 09)</w:t>
                  </w:r>
                </w:p>
              </w:txbxContent>
            </v:textbox>
          </v:shape>
        </w:pict>
      </w:r>
      <w:r>
        <w:pict>
          <v:shapetype id="_x_12_t" o:spid="_x0000_m116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" o:spid="_x0000_s1165" type="#_x_12_t" style="position:absolute;margin-left:56.7pt;margin-top:182.05pt;width:94.2pt;height:13.8pt;z-index:25167001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2163B" w:rsidRDefault="00F2163B">
                  <w:r>
                    <w:rPr>
                      <w:rFonts w:ascii="Arial" w:hAnsi="Arial" w:cs="Arial"/>
                      <w:b/>
                      <w:bCs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13_t" o:spid="_x0000_m116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" o:spid="_x0000_s1163" type="#_x_13_t" style="position:absolute;margin-left:3.75pt;margin-top:198.5pt;width:481.2pt;height:13.8pt;z-index:25167104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2163B" w:rsidRDefault="00F2163B"/>
              </w:txbxContent>
            </v:textbox>
          </v:shape>
        </w:pict>
      </w:r>
      <w:r>
        <w:pict>
          <v:shapetype id="_x_14_t" o:spid="_x0000_m116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" o:spid="_x0000_s1161" type="#_x_14_t" style="position:absolute;margin-left:144.45pt;margin-top:201.5pt;width:412.5pt;height:13.8pt;z-index:25167206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2163B" w:rsidRDefault="00F2163B">
                  <w:r>
                    <w:rPr>
                      <w:rFonts w:ascii="Arial" w:hAnsi="Arial" w:cs="Arial"/>
                      <w:i/>
                      <w:iCs/>
                    </w:rPr>
                    <w:t>zapékané brambory, kompot  (A: 01, 03, 07)</w:t>
                  </w:r>
                </w:p>
              </w:txbxContent>
            </v:textbox>
          </v:shape>
        </w:pict>
      </w:r>
      <w:r>
        <w:pict>
          <v:shapetype id="_x_15_t" o:spid="_x0000_m116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5" o:spid="_x0000_s1159" type="#_x_15_t" style="position:absolute;margin-left:56.7pt;margin-top:201.5pt;width:94.2pt;height:13.8pt;z-index:25167308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2163B" w:rsidRDefault="00F2163B">
                  <w:r>
                    <w:rPr>
                      <w:rFonts w:ascii="Arial" w:hAnsi="Arial" w:cs="Arial"/>
                      <w:b/>
                      <w:bCs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16_t" o:spid="_x0000_m115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6" o:spid="_x0000_s1157" type="#_x_16_t" style="position:absolute;margin-left:3.75pt;margin-top:217.95pt;width:481.2pt;height:13.8pt;z-index:25167411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2163B" w:rsidRDefault="00F2163B"/>
              </w:txbxContent>
            </v:textbox>
          </v:shape>
        </w:pict>
      </w:r>
      <w:r>
        <w:pict>
          <v:shapetype id="_x_17_t" o:spid="_x0000_m115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7" o:spid="_x0000_s1155" type="#_x_17_t" style="position:absolute;margin-left:144.45pt;margin-top:220.95pt;width:412.5pt;height:13.8pt;z-index:25167513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2163B" w:rsidRDefault="00F2163B">
                  <w:r>
                    <w:rPr>
                      <w:rFonts w:ascii="Arial" w:hAnsi="Arial" w:cs="Arial"/>
                      <w:i/>
                      <w:iCs/>
                    </w:rPr>
                    <w:t>chléb, pomazánka kapiová, ovocný čaj  (A: 01, 03, 07)</w:t>
                  </w:r>
                </w:p>
              </w:txbxContent>
            </v:textbox>
          </v:shape>
        </w:pict>
      </w:r>
      <w:r>
        <w:pict>
          <v:shapetype id="_x_18_t" o:spid="_x0000_m115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8" o:spid="_x0000_s1153" type="#_x_18_t" style="position:absolute;margin-left:56.7pt;margin-top:220.95pt;width:94.2pt;height:13.8pt;z-index:25167616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2163B" w:rsidRDefault="00F2163B">
                  <w:r>
                    <w:rPr>
                      <w:rFonts w:ascii="Arial" w:hAnsi="Arial" w:cs="Arial"/>
                      <w:b/>
                      <w:bCs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19_t" o:spid="_x0000_m115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9" o:spid="_x0000_s1151" type="#_x_19_t" style="position:absolute;margin-left:3.75pt;margin-top:237.4pt;width:481.2pt;height:13.8pt;z-index:25167718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2163B" w:rsidRDefault="00F2163B"/>
              </w:txbxContent>
            </v:textbox>
          </v:shape>
        </w:pict>
      </w:r>
      <w:r>
        <w:pict>
          <v:shapetype id="_x_20_t" o:spid="_x0000_m115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0" o:spid="_x0000_s1149" type="#_x_20_t" style="position:absolute;margin-left:56.7pt;margin-top:245.65pt;width:259.95pt;height:16.1pt;z-index:25167820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2163B" w:rsidRDefault="00F2163B"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Úterý 8.10.2019</w:t>
                  </w:r>
                </w:p>
              </w:txbxContent>
            </v:textbox>
          </v:shape>
        </w:pict>
      </w:r>
      <w:r>
        <w:pict>
          <v:shapetype id="_x_21_t" o:spid="_x0000_m114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1" o:spid="_x0000_s1147" type="#_x_21_t" style="position:absolute;margin-left:144.45pt;margin-top:266.65pt;width:412.5pt;height:13.8pt;z-index:25167923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2163B" w:rsidRDefault="00F2163B">
                  <w:r>
                    <w:rPr>
                      <w:rFonts w:ascii="Arial" w:hAnsi="Arial" w:cs="Arial"/>
                      <w:i/>
                      <w:iCs/>
                    </w:rPr>
                    <w:t>chléb, pomazánka sýrová, ochucené mléko  (A: 01, 07)</w:t>
                  </w:r>
                </w:p>
              </w:txbxContent>
            </v:textbox>
          </v:shape>
        </w:pict>
      </w:r>
      <w:r>
        <w:pict>
          <v:shapetype id="_x_22_t" o:spid="_x0000_m114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2" o:spid="_x0000_s1145" type="#_x_22_t" style="position:absolute;margin-left:56.7pt;margin-top:266.65pt;width:94.2pt;height:13.8pt;z-index:25168025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2163B" w:rsidRDefault="00F2163B">
                  <w:r>
                    <w:rPr>
                      <w:rFonts w:ascii="Arial" w:hAnsi="Arial" w:cs="Arial"/>
                      <w:b/>
                      <w:bCs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23_t" o:spid="_x0000_m114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3" o:spid="_x0000_s1143" type="#_x_23_t" style="position:absolute;margin-left:3.75pt;margin-top:283.1pt;width:481.2pt;height:13.8pt;z-index:25168128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2163B" w:rsidRDefault="00F2163B"/>
              </w:txbxContent>
            </v:textbox>
          </v:shape>
        </w:pict>
      </w:r>
      <w:r>
        <w:pict>
          <v:shapetype id="_x_24_t" o:spid="_x0000_m114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4" o:spid="_x0000_s1141" type="#_x_24_t" style="position:absolute;margin-left:144.45pt;margin-top:286.1pt;width:412.5pt;height:13.8pt;z-index:25168230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2163B" w:rsidRDefault="00F2163B">
                  <w:r>
                    <w:rPr>
                      <w:rFonts w:ascii="Arial" w:hAnsi="Arial" w:cs="Arial"/>
                      <w:i/>
                      <w:iCs/>
                    </w:rPr>
                    <w:t>fazolová  (A: 01, 07, 09)</w:t>
                  </w:r>
                </w:p>
              </w:txbxContent>
            </v:textbox>
          </v:shape>
        </w:pict>
      </w:r>
      <w:r>
        <w:pict>
          <v:shapetype id="_x_25_t" o:spid="_x0000_m114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5" o:spid="_x0000_s1139" type="#_x_25_t" style="position:absolute;margin-left:56.7pt;margin-top:286.1pt;width:94.2pt;height:13.8pt;z-index:25168332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2163B" w:rsidRDefault="00F2163B">
                  <w:r>
                    <w:rPr>
                      <w:rFonts w:ascii="Arial" w:hAnsi="Arial" w:cs="Arial"/>
                      <w:b/>
                      <w:bCs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26_t" o:spid="_x0000_m113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6" o:spid="_x0000_s1137" type="#_x_26_t" style="position:absolute;margin-left:3.75pt;margin-top:302.55pt;width:481.2pt;height:13.8pt;z-index:25168435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2163B" w:rsidRDefault="00F2163B"/>
              </w:txbxContent>
            </v:textbox>
          </v:shape>
        </w:pict>
      </w:r>
      <w:r>
        <w:pict>
          <v:shapetype id="_x_27_t" o:spid="_x0000_m113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7" o:spid="_x0000_s1135" type="#_x_27_t" style="position:absolute;margin-left:144.45pt;margin-top:305.55pt;width:412.5pt;height:13.8pt;z-index:25168537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2163B" w:rsidRDefault="00F2163B">
                  <w:r>
                    <w:rPr>
                      <w:rFonts w:ascii="Arial" w:hAnsi="Arial" w:cs="Arial"/>
                      <w:i/>
                      <w:iCs/>
                    </w:rPr>
                    <w:t>kuře po italsku, těstoviny, minerálka  (A: 01, 03, 07, 12)</w:t>
                  </w:r>
                </w:p>
              </w:txbxContent>
            </v:textbox>
          </v:shape>
        </w:pict>
      </w:r>
      <w:r>
        <w:pict>
          <v:shapetype id="_x_28_t" o:spid="_x0000_m113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8" o:spid="_x0000_s1133" type="#_x_28_t" style="position:absolute;margin-left:56.7pt;margin-top:305.55pt;width:94.2pt;height:13.8pt;z-index:25168640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2163B" w:rsidRDefault="00F2163B">
                  <w:r>
                    <w:rPr>
                      <w:rFonts w:ascii="Arial" w:hAnsi="Arial" w:cs="Arial"/>
                      <w:b/>
                      <w:bCs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29_t" o:spid="_x0000_m113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9" o:spid="_x0000_s1131" type="#_x_29_t" style="position:absolute;margin-left:3.75pt;margin-top:322pt;width:481.2pt;height:13.8pt;z-index:25168742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2163B" w:rsidRDefault="00F2163B"/>
              </w:txbxContent>
            </v:textbox>
          </v:shape>
        </w:pict>
      </w:r>
      <w:r>
        <w:pict>
          <v:shapetype id="_x_30_t" o:spid="_x0000_m113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0" o:spid="_x0000_s1129" type="#_x_30_t" style="position:absolute;margin-left:144.45pt;margin-top:325pt;width:412.5pt;height:13.8pt;z-index:25168844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2163B" w:rsidRDefault="00F2163B">
                  <w:r>
                    <w:rPr>
                      <w:rFonts w:ascii="Arial" w:hAnsi="Arial" w:cs="Arial"/>
                      <w:i/>
                      <w:iCs/>
                    </w:rPr>
                    <w:t>cibulový chléb obložený zeleninou, čaj  (A: 01)</w:t>
                  </w:r>
                </w:p>
              </w:txbxContent>
            </v:textbox>
          </v:shape>
        </w:pict>
      </w:r>
      <w:r>
        <w:pict>
          <v:shapetype id="_x_31_t" o:spid="_x0000_m112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1" o:spid="_x0000_s1127" type="#_x_31_t" style="position:absolute;margin-left:56.7pt;margin-top:325pt;width:94.2pt;height:13.8pt;z-index:25168947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2163B" w:rsidRDefault="00F2163B">
                  <w:r>
                    <w:rPr>
                      <w:rFonts w:ascii="Arial" w:hAnsi="Arial" w:cs="Arial"/>
                      <w:b/>
                      <w:bCs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32_t" o:spid="_x0000_m112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2" o:spid="_x0000_s1125" type="#_x_32_t" style="position:absolute;margin-left:3.75pt;margin-top:341.45pt;width:481.2pt;height:13.8pt;z-index:25169049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2163B" w:rsidRDefault="00F2163B"/>
              </w:txbxContent>
            </v:textbox>
          </v:shape>
        </w:pict>
      </w:r>
      <w:r>
        <w:pict>
          <v:shapetype id="_x_33_t" o:spid="_x0000_m112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3" o:spid="_x0000_s1123" type="#_x_33_t" style="position:absolute;margin-left:56.7pt;margin-top:349.7pt;width:259.95pt;height:16.1pt;z-index:25169152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2163B" w:rsidRDefault="00F2163B"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Středa 9.10.2019</w:t>
                  </w:r>
                </w:p>
              </w:txbxContent>
            </v:textbox>
          </v:shape>
        </w:pict>
      </w:r>
      <w:r>
        <w:pict>
          <v:shapetype id="_x_34_t" o:spid="_x0000_m112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4" o:spid="_x0000_s1121" type="#_x_34_t" style="position:absolute;margin-left:144.45pt;margin-top:370.75pt;width:412.5pt;height:13.8pt;z-index:25169254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2163B" w:rsidRDefault="00F2163B">
                  <w:r>
                    <w:rPr>
                      <w:rFonts w:ascii="Arial" w:hAnsi="Arial" w:cs="Arial"/>
                      <w:i/>
                      <w:iCs/>
                    </w:rPr>
                    <w:t>cereálie s mlékem  (A: 01, 03, 07)</w:t>
                  </w:r>
                </w:p>
              </w:txbxContent>
            </v:textbox>
          </v:shape>
        </w:pict>
      </w:r>
      <w:r>
        <w:pict>
          <v:shapetype id="_x_35_t" o:spid="_x0000_m112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5" o:spid="_x0000_s1119" type="#_x_35_t" style="position:absolute;margin-left:56.7pt;margin-top:370.75pt;width:94.2pt;height:13.8pt;z-index:25169356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2163B" w:rsidRDefault="00F2163B">
                  <w:r>
                    <w:rPr>
                      <w:rFonts w:ascii="Arial" w:hAnsi="Arial" w:cs="Arial"/>
                      <w:b/>
                      <w:bCs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36_t" o:spid="_x0000_m111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6" o:spid="_x0000_s1117" type="#_x_36_t" style="position:absolute;margin-left:3.75pt;margin-top:387.2pt;width:481.2pt;height:13.8pt;z-index:25169459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2163B" w:rsidRDefault="00F2163B"/>
              </w:txbxContent>
            </v:textbox>
          </v:shape>
        </w:pict>
      </w:r>
      <w:r>
        <w:pict>
          <v:shapetype id="_x_37_t" o:spid="_x0000_m111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7" o:spid="_x0000_s1115" type="#_x_37_t" style="position:absolute;margin-left:144.45pt;margin-top:390.2pt;width:412.5pt;height:13.8pt;z-index:25169561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2163B" w:rsidRDefault="00F2163B">
                  <w:r>
                    <w:rPr>
                      <w:rFonts w:ascii="Arial" w:hAnsi="Arial" w:cs="Arial"/>
                      <w:i/>
                      <w:iCs/>
                    </w:rPr>
                    <w:t>zeleninová  (A: 01, 03, 07, 09)</w:t>
                  </w:r>
                </w:p>
              </w:txbxContent>
            </v:textbox>
          </v:shape>
        </w:pict>
      </w:r>
      <w:r>
        <w:pict>
          <v:shapetype id="_x_38_t" o:spid="_x0000_m111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8" o:spid="_x0000_s1113" type="#_x_38_t" style="position:absolute;margin-left:56.7pt;margin-top:390.2pt;width:94.2pt;height:13.8pt;z-index:25169664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2163B" w:rsidRDefault="00F2163B">
                  <w:r>
                    <w:rPr>
                      <w:rFonts w:ascii="Arial" w:hAnsi="Arial" w:cs="Arial"/>
                      <w:b/>
                      <w:bCs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39_t" o:spid="_x0000_m111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9" o:spid="_x0000_s1111" type="#_x_39_t" style="position:absolute;margin-left:3.75pt;margin-top:406.65pt;width:481.2pt;height:13.8pt;z-index:25169766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2163B" w:rsidRDefault="00F2163B"/>
              </w:txbxContent>
            </v:textbox>
          </v:shape>
        </w:pict>
      </w:r>
      <w:r>
        <w:pict>
          <v:shapetype id="_x_40_t" o:spid="_x0000_m111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0" o:spid="_x0000_s1109" type="#_x_40_t" style="position:absolute;margin-left:144.45pt;margin-top:409.65pt;width:412.5pt;height:13.8pt;z-index:25169868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2163B" w:rsidRDefault="00F2163B">
                  <w:r>
                    <w:rPr>
                      <w:rFonts w:ascii="Arial" w:hAnsi="Arial" w:cs="Arial"/>
                      <w:i/>
                      <w:iCs/>
                    </w:rPr>
                    <w:t>vepřové ala svíčková, houskový knedlík, čaj  (A: 01, 03, 07, 09)</w:t>
                  </w:r>
                </w:p>
              </w:txbxContent>
            </v:textbox>
          </v:shape>
        </w:pict>
      </w:r>
      <w:r>
        <w:pict>
          <v:shapetype id="_x_41_t" o:spid="_x0000_m110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1" o:spid="_x0000_s1107" type="#_x_41_t" style="position:absolute;margin-left:56.7pt;margin-top:409.65pt;width:94.2pt;height:13.8pt;z-index:25169971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2163B" w:rsidRDefault="00F2163B">
                  <w:r>
                    <w:rPr>
                      <w:rFonts w:ascii="Arial" w:hAnsi="Arial" w:cs="Arial"/>
                      <w:b/>
                      <w:bCs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42_t" o:spid="_x0000_m110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2" o:spid="_x0000_s1105" type="#_x_42_t" style="position:absolute;margin-left:3.75pt;margin-top:426.1pt;width:481.2pt;height:13.8pt;z-index:25170073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2163B" w:rsidRDefault="00F2163B"/>
              </w:txbxContent>
            </v:textbox>
          </v:shape>
        </w:pict>
      </w:r>
      <w:r>
        <w:pict>
          <v:shapetype id="_x_43_t" o:spid="_x0000_m110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3" o:spid="_x0000_s1103" type="#_x_43_t" style="position:absolute;margin-left:144.45pt;margin-top:429.1pt;width:412.5pt;height:13.8pt;z-index:25170176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2163B" w:rsidRDefault="00F2163B">
                  <w:r>
                    <w:rPr>
                      <w:rFonts w:ascii="Arial" w:hAnsi="Arial" w:cs="Arial"/>
                      <w:i/>
                      <w:iCs/>
                    </w:rPr>
                    <w:t>chléb, pomazánka z olejovek, čaj se sirupem  (A: 01, 04)</w:t>
                  </w:r>
                </w:p>
              </w:txbxContent>
            </v:textbox>
          </v:shape>
        </w:pict>
      </w:r>
      <w:r>
        <w:pict>
          <v:shapetype id="_x_44_t" o:spid="_x0000_m110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4" o:spid="_x0000_s1101" type="#_x_44_t" style="position:absolute;margin-left:56.7pt;margin-top:429.1pt;width:94.2pt;height:13.8pt;z-index:25170278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2163B" w:rsidRDefault="00F2163B">
                  <w:r>
                    <w:rPr>
                      <w:rFonts w:ascii="Arial" w:hAnsi="Arial" w:cs="Arial"/>
                      <w:b/>
                      <w:bCs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45_t" o:spid="_x0000_m110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5" o:spid="_x0000_s1099" type="#_x_45_t" style="position:absolute;margin-left:3.75pt;margin-top:445.55pt;width:481.2pt;height:13.8pt;z-index:25170380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2163B" w:rsidRDefault="00F2163B"/>
              </w:txbxContent>
            </v:textbox>
          </v:shape>
        </w:pict>
      </w:r>
      <w:r>
        <w:pict>
          <v:shapetype id="_x_46_t" o:spid="_x0000_m109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6" o:spid="_x0000_s1097" type="#_x_46_t" style="position:absolute;margin-left:56.7pt;margin-top:453.8pt;width:259.95pt;height:16.1pt;z-index:25170483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2163B" w:rsidRDefault="00F2163B"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Čtvrtek 10.10.2019</w:t>
                  </w:r>
                </w:p>
              </w:txbxContent>
            </v:textbox>
          </v:shape>
        </w:pict>
      </w:r>
      <w:r>
        <w:pict>
          <v:shapetype id="_x_47_t" o:spid="_x0000_m109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7" o:spid="_x0000_s1095" type="#_x_47_t" style="position:absolute;margin-left:144.45pt;margin-top:474.8pt;width:412.5pt;height:13.8pt;z-index:25170585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2163B" w:rsidRDefault="00F2163B">
                  <w:r>
                    <w:rPr>
                      <w:rFonts w:ascii="Arial" w:hAnsi="Arial" w:cs="Arial"/>
                      <w:i/>
                      <w:iCs/>
                    </w:rPr>
                    <w:t>pečivo, kakao  (A: 01, 03, 07)</w:t>
                  </w:r>
                </w:p>
              </w:txbxContent>
            </v:textbox>
          </v:shape>
        </w:pict>
      </w:r>
      <w:r>
        <w:pict>
          <v:shapetype id="_x_48_t" o:spid="_x0000_m109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8" o:spid="_x0000_s1093" type="#_x_48_t" style="position:absolute;margin-left:56.7pt;margin-top:474.8pt;width:94.2pt;height:13.8pt;z-index:25170688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2163B" w:rsidRDefault="00F2163B">
                  <w:r>
                    <w:rPr>
                      <w:rFonts w:ascii="Arial" w:hAnsi="Arial" w:cs="Arial"/>
                      <w:b/>
                      <w:bCs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49_t" o:spid="_x0000_m109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9" o:spid="_x0000_s1091" type="#_x_49_t" style="position:absolute;margin-left:3.75pt;margin-top:491.25pt;width:481.2pt;height:13.8pt;z-index:25170790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2163B" w:rsidRDefault="00F2163B"/>
              </w:txbxContent>
            </v:textbox>
          </v:shape>
        </w:pict>
      </w:r>
      <w:r>
        <w:pict>
          <v:shapetype id="_x_50_t" o:spid="_x0000_m109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0" o:spid="_x0000_s1089" type="#_x_50_t" style="position:absolute;margin-left:144.45pt;margin-top:494.25pt;width:412.5pt;height:13.8pt;z-index:25170892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2163B" w:rsidRDefault="00F2163B">
                  <w:r>
                    <w:rPr>
                      <w:rFonts w:ascii="Arial" w:hAnsi="Arial" w:cs="Arial"/>
                      <w:i/>
                      <w:iCs/>
                    </w:rPr>
                    <w:t>rajská  (A: 01, 03)</w:t>
                  </w:r>
                </w:p>
              </w:txbxContent>
            </v:textbox>
          </v:shape>
        </w:pict>
      </w:r>
      <w:r>
        <w:pict>
          <v:shapetype id="_x_51_t" o:spid="_x0000_m108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1" o:spid="_x0000_s1087" type="#_x_51_t" style="position:absolute;margin-left:56.7pt;margin-top:494.25pt;width:94.2pt;height:13.8pt;z-index:25170995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2163B" w:rsidRDefault="00F2163B">
                  <w:r>
                    <w:rPr>
                      <w:rFonts w:ascii="Arial" w:hAnsi="Arial" w:cs="Arial"/>
                      <w:b/>
                      <w:bCs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52_t" o:spid="_x0000_m108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2" o:spid="_x0000_s1085" type="#_x_52_t" style="position:absolute;margin-left:3.75pt;margin-top:510.7pt;width:481.2pt;height:13.8pt;z-index:25171097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2163B" w:rsidRDefault="00F2163B"/>
              </w:txbxContent>
            </v:textbox>
          </v:shape>
        </w:pict>
      </w:r>
      <w:r>
        <w:pict>
          <v:shapetype id="_x_53_t" o:spid="_x0000_m108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3" o:spid="_x0000_s1083" type="#_x_53_t" style="position:absolute;margin-left:144.45pt;margin-top:513.7pt;width:412.5pt;height:13.8pt;z-index:25171200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2163B" w:rsidRDefault="00F2163B">
                  <w:r>
                    <w:rPr>
                      <w:rFonts w:ascii="Arial" w:hAnsi="Arial" w:cs="Arial"/>
                      <w:i/>
                      <w:iCs/>
                    </w:rPr>
                    <w:t>maso v hlávkovém zelí, brambory, instantní nápoj  (A: 01)</w:t>
                  </w:r>
                </w:p>
              </w:txbxContent>
            </v:textbox>
          </v:shape>
        </w:pict>
      </w:r>
      <w:r>
        <w:pict>
          <v:shapetype id="_x_54_t" o:spid="_x0000_m108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4" o:spid="_x0000_s1081" type="#_x_54_t" style="position:absolute;margin-left:56.7pt;margin-top:513.7pt;width:94.2pt;height:13.8pt;z-index:25171302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2163B" w:rsidRDefault="00F2163B">
                  <w:r>
                    <w:rPr>
                      <w:rFonts w:ascii="Arial" w:hAnsi="Arial" w:cs="Arial"/>
                      <w:b/>
                      <w:bCs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55_t" o:spid="_x0000_m108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5" o:spid="_x0000_s1079" type="#_x_55_t" style="position:absolute;margin-left:3.75pt;margin-top:530.15pt;width:481.2pt;height:13.8pt;z-index:25171404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2163B" w:rsidRDefault="00F2163B"/>
              </w:txbxContent>
            </v:textbox>
          </v:shape>
        </w:pict>
      </w:r>
      <w:r>
        <w:pict>
          <v:shapetype id="_x_56_t" o:spid="_x0000_m107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6" o:spid="_x0000_s1077" type="#_x_56_t" style="position:absolute;margin-left:144.45pt;margin-top:533.15pt;width:412.5pt;height:13.8pt;z-index:25171507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2163B" w:rsidRDefault="00F2163B">
                  <w:r>
                    <w:rPr>
                      <w:rFonts w:ascii="Arial" w:hAnsi="Arial" w:cs="Arial"/>
                      <w:i/>
                      <w:iCs/>
                    </w:rPr>
                    <w:t>chléb, pomazánka drožďová , čaj lesní směs  (A: 01, 03)</w:t>
                  </w:r>
                </w:p>
              </w:txbxContent>
            </v:textbox>
          </v:shape>
        </w:pict>
      </w:r>
      <w:r>
        <w:pict>
          <v:shapetype id="_x_57_t" o:spid="_x0000_m107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7" o:spid="_x0000_s1075" type="#_x_57_t" style="position:absolute;margin-left:56.7pt;margin-top:533.15pt;width:94.2pt;height:13.8pt;z-index:25171609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2163B" w:rsidRDefault="00F2163B">
                  <w:r>
                    <w:rPr>
                      <w:rFonts w:ascii="Arial" w:hAnsi="Arial" w:cs="Arial"/>
                      <w:b/>
                      <w:bCs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58_t" o:spid="_x0000_m107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8" o:spid="_x0000_s1073" type="#_x_58_t" style="position:absolute;margin-left:3.75pt;margin-top:549.65pt;width:481.2pt;height:13.8pt;z-index:25171712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2163B" w:rsidRDefault="00F2163B"/>
              </w:txbxContent>
            </v:textbox>
          </v:shape>
        </w:pict>
      </w:r>
      <w:r>
        <w:pict>
          <v:shapetype id="_x_59_t" o:spid="_x0000_m107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9" o:spid="_x0000_s1071" type="#_x_59_t" style="position:absolute;margin-left:56.7pt;margin-top:557.85pt;width:259.95pt;height:16.1pt;z-index:25171814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2163B" w:rsidRDefault="00F2163B"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Pátek 11.10.2019</w:t>
                  </w:r>
                </w:p>
              </w:txbxContent>
            </v:textbox>
          </v:shape>
        </w:pict>
      </w:r>
      <w:r>
        <w:pict>
          <v:shapetype id="_x_60_t" o:spid="_x0000_m107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0" o:spid="_x0000_s1069" type="#_x_60_t" style="position:absolute;margin-left:144.45pt;margin-top:578.9pt;width:412.5pt;height:13.8pt;z-index:25171916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2163B" w:rsidRDefault="00F2163B">
                  <w:r>
                    <w:rPr>
                      <w:rFonts w:ascii="Arial" w:hAnsi="Arial" w:cs="Arial"/>
                      <w:i/>
                      <w:iCs/>
                    </w:rPr>
                    <w:t>chléb, pomazánka z luštěnin, bílá káva  (A: 01, 06, 07)</w:t>
                  </w:r>
                </w:p>
              </w:txbxContent>
            </v:textbox>
          </v:shape>
        </w:pict>
      </w:r>
      <w:r>
        <w:pict>
          <v:shapetype id="_x_61_t" o:spid="_x0000_m106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1" o:spid="_x0000_s1067" type="#_x_61_t" style="position:absolute;margin-left:56.7pt;margin-top:578.9pt;width:94.2pt;height:13.8pt;z-index:25172019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2163B" w:rsidRDefault="00F2163B">
                  <w:r>
                    <w:rPr>
                      <w:rFonts w:ascii="Arial" w:hAnsi="Arial" w:cs="Arial"/>
                      <w:b/>
                      <w:bCs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62_t" o:spid="_x0000_m106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2" o:spid="_x0000_s1065" type="#_x_62_t" style="position:absolute;margin-left:3.75pt;margin-top:595.35pt;width:481.2pt;height:13.8pt;z-index:25172121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2163B" w:rsidRDefault="00F2163B"/>
              </w:txbxContent>
            </v:textbox>
          </v:shape>
        </w:pict>
      </w:r>
      <w:r>
        <w:pict>
          <v:shapetype id="_x_63_t" o:spid="_x0000_m106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3" o:spid="_x0000_s1063" type="#_x_63_t" style="position:absolute;margin-left:144.45pt;margin-top:598.35pt;width:412.5pt;height:13.8pt;z-index:25172224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2163B" w:rsidRDefault="00F2163B">
                  <w:r>
                    <w:rPr>
                      <w:rFonts w:ascii="Arial" w:hAnsi="Arial" w:cs="Arial"/>
                      <w:i/>
                      <w:iCs/>
                    </w:rPr>
                    <w:t>bramborová  (A: 01, 09)</w:t>
                  </w:r>
                </w:p>
              </w:txbxContent>
            </v:textbox>
          </v:shape>
        </w:pict>
      </w:r>
      <w:r>
        <w:pict>
          <v:shapetype id="_x_64_t" o:spid="_x0000_m106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4" o:spid="_x0000_s1061" type="#_x_64_t" style="position:absolute;margin-left:56.7pt;margin-top:598.35pt;width:94.2pt;height:13.8pt;z-index:25172326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2163B" w:rsidRDefault="00F2163B">
                  <w:r>
                    <w:rPr>
                      <w:rFonts w:ascii="Arial" w:hAnsi="Arial" w:cs="Arial"/>
                      <w:b/>
                      <w:bCs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65_t" o:spid="_x0000_m106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5" o:spid="_x0000_s1059" type="#_x_65_t" style="position:absolute;margin-left:3.75pt;margin-top:614.8pt;width:481.2pt;height:13.8pt;z-index:25172428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2163B" w:rsidRDefault="00F2163B"/>
              </w:txbxContent>
            </v:textbox>
          </v:shape>
        </w:pict>
      </w:r>
      <w:r>
        <w:pict>
          <v:shapetype id="_x_66_t" o:spid="_x0000_m105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6" o:spid="_x0000_s1057" type="#_x_66_t" style="position:absolute;margin-left:144.45pt;margin-top:617.8pt;width:412.5pt;height:13.8pt;z-index:25172531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2163B" w:rsidRDefault="00F2163B">
                  <w:r>
                    <w:rPr>
                      <w:rFonts w:ascii="Arial" w:hAnsi="Arial" w:cs="Arial"/>
                      <w:i/>
                      <w:iCs/>
                    </w:rPr>
                    <w:t>játra po cikánsku, dušená rýže, salát  (A: 01)</w:t>
                  </w:r>
                </w:p>
              </w:txbxContent>
            </v:textbox>
          </v:shape>
        </w:pict>
      </w:r>
      <w:r>
        <w:pict>
          <v:shapetype id="_x_67_t" o:spid="_x0000_m105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7" o:spid="_x0000_s1055" type="#_x_67_t" style="position:absolute;margin-left:56.7pt;margin-top:617.8pt;width:94.2pt;height:13.8pt;z-index:25172633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2163B" w:rsidRDefault="00F2163B">
                  <w:r>
                    <w:rPr>
                      <w:rFonts w:ascii="Arial" w:hAnsi="Arial" w:cs="Arial"/>
                      <w:b/>
                      <w:bCs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68_t" o:spid="_x0000_m105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8" o:spid="_x0000_s1053" type="#_x_68_t" style="position:absolute;margin-left:3.75pt;margin-top:634.25pt;width:481.2pt;height:13.8pt;z-index:25172736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2163B" w:rsidRDefault="00F2163B"/>
              </w:txbxContent>
            </v:textbox>
          </v:shape>
        </w:pict>
      </w:r>
      <w:r>
        <w:pict>
          <v:shapetype id="_x_69_t" o:spid="_x0000_m105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9" o:spid="_x0000_s1051" type="#_x_69_t" style="position:absolute;margin-left:144.45pt;margin-top:637.25pt;width:412.5pt;height:13.8pt;z-index:25172838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2163B" w:rsidRDefault="00F2163B">
                  <w:r>
                    <w:rPr>
                      <w:rFonts w:ascii="Arial" w:hAnsi="Arial" w:cs="Arial"/>
                      <w:i/>
                      <w:iCs/>
                    </w:rPr>
                    <w:t>jogurtovník, ovocný čaj  (A: 01, 03, 07)</w:t>
                  </w:r>
                </w:p>
              </w:txbxContent>
            </v:textbox>
          </v:shape>
        </w:pict>
      </w:r>
      <w:r>
        <w:pict>
          <v:shapetype id="_x_70_t" o:spid="_x0000_m105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0" o:spid="_x0000_s1049" type="#_x_70_t" style="position:absolute;margin-left:56.7pt;margin-top:637.25pt;width:94.2pt;height:13.8pt;z-index:25172940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2163B" w:rsidRDefault="00F2163B">
                  <w:r>
                    <w:rPr>
                      <w:rFonts w:ascii="Arial" w:hAnsi="Arial" w:cs="Arial"/>
                      <w:b/>
                      <w:bCs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71_t" o:spid="_x0000_m104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1" o:spid="_x0000_s1047" type="#_x_71_t" style="position:absolute;margin-left:3.75pt;margin-top:653.7pt;width:481.2pt;height:13.8pt;z-index:25173043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2163B" w:rsidRDefault="00F2163B"/>
              </w:txbxContent>
            </v:textbox>
          </v:shape>
        </w:pict>
      </w:r>
      <w:r>
        <w:pict>
          <v:shapetype id="_x_72_t" o:spid="_x0000_m104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2" o:spid="_x0000_s1045" type="#_x_72_t" style="position:absolute;margin-left:58.2pt;margin-top:685.3pt;width:480.45pt;height:13.8pt;z-index:25173145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2163B" w:rsidRDefault="00F2163B"/>
              </w:txbxContent>
            </v:textbox>
          </v:shape>
        </w:pict>
      </w:r>
      <w:r>
        <w:pict>
          <v:line id="_x0000_s1038" style="position:absolute;z-index:251732480;mso-position-horizontal-relative:text;mso-position-vertical-relative:text" from="60.45pt,658.35pt" to="520.2pt,658.35pt"/>
        </w:pict>
      </w:r>
      <w:r>
        <w:pict>
          <v:shapetype id="_x_73_t" o:spid="_x0000_m104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3" o:spid="_x0000_s1043" type="#_x_73_t" style="position:absolute;margin-left:178.95pt;margin-top:661.35pt;width:233.35pt;height:11.5pt;z-index:25173350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2163B" w:rsidRDefault="00F2163B">
                  <w:r>
                    <w:rPr>
                      <w:rFonts w:ascii="Arial" w:hAnsi="Arial" w:cs="Arial"/>
                      <w:sz w:val="20"/>
                      <w:szCs w:val="20"/>
                    </w:rPr>
                    <w:t>Jejich čísla jsou uvedena v závorce za názvem jídla.</w:t>
                  </w:r>
                </w:p>
              </w:txbxContent>
            </v:textbox>
          </v:shape>
        </w:pict>
      </w:r>
      <w:r>
        <w:pict>
          <v:shapetype id="_x_74_t" o:spid="_x0000_m104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4" o:spid="_x0000_s1041" type="#_x_74_t" style="position:absolute;margin-left:59.7pt;margin-top:661.35pt;width:27.45pt;height:11.5pt;z-index:25173452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2163B" w:rsidRDefault="00F2163B">
                  <w:r>
                    <w:rPr>
                      <w:rFonts w:ascii="Arial" w:hAnsi="Arial" w:cs="Arial"/>
                      <w:sz w:val="20"/>
                      <w:szCs w:val="20"/>
                    </w:rPr>
                    <w:t>Jídlo</w:t>
                  </w:r>
                </w:p>
              </w:txbxContent>
            </v:textbox>
          </v:shape>
        </w:pict>
      </w:r>
      <w:r>
        <w:pict>
          <v:shapetype id="_x_75_t" o:spid="_x0000_m104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5" o:spid="_x0000_s1039" type="#_x_75_t" style="position:absolute;margin-left:84.45pt;margin-top:661.35pt;width:99.45pt;height:11.5pt;z-index:25173555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2163B" w:rsidRDefault="00F2163B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obsahuje alergeny.</w:t>
                  </w:r>
                </w:p>
              </w:txbxContent>
            </v:textbox>
          </v:shape>
        </w:pict>
      </w:r>
    </w:p>
    <w:sectPr w:rsidR="00F2163B">
      <w:pgSz w:w="11905" w:h="16838"/>
      <w:pgMar w:top="1560" w:right="620" w:bottom="640" w:left="3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noPunctuationKerning/>
  <w:characterSpacingControl w:val="doNotCompress"/>
  <w:compat/>
  <w:rsids>
    <w:rsidRoot w:val="00585F94"/>
    <w:rsid w:val="003B1E06"/>
    <w:rsid w:val="00585F94"/>
    <w:rsid w:val="00F21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Skolka</cp:lastModifiedBy>
  <cp:revision>2</cp:revision>
  <dcterms:created xsi:type="dcterms:W3CDTF">2019-10-04T11:27:00Z</dcterms:created>
  <dcterms:modified xsi:type="dcterms:W3CDTF">2019-10-04T11:27:00Z</dcterms:modified>
</cp:coreProperties>
</file>